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CFCCDF" w14:textId="77777777" w:rsidR="00324DC0" w:rsidRDefault="00324DC0" w:rsidP="00324DC0">
      <w:pPr>
        <w:pStyle w:val="Piedepgina"/>
        <w:ind w:right="7704"/>
        <w:jc w:val="center"/>
        <w:rPr>
          <w:rFonts w:cs="Arial"/>
          <w:color w:val="8A8A8A"/>
          <w:spacing w:val="30"/>
        </w:rPr>
      </w:pPr>
      <w:bookmarkStart w:id="0" w:name="_Hlk39497621"/>
      <w:bookmarkEnd w:id="0"/>
    </w:p>
    <w:p w14:paraId="137D634F" w14:textId="3551F925" w:rsidR="009B0518" w:rsidRDefault="009B0518" w:rsidP="008C3488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  <w:r w:rsidRPr="009B0518">
        <w:rPr>
          <w:rFonts w:cs="Arial"/>
          <w:color w:val="8A8A8A"/>
          <w:spacing w:val="30"/>
        </w:rPr>
        <w:t>&lt;LOGO DE</w:t>
      </w:r>
    </w:p>
    <w:p w14:paraId="5234FC4C" w14:textId="09300D5D" w:rsidR="00501232" w:rsidRPr="009B0518" w:rsidRDefault="009B0518" w:rsidP="008C3488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  <w:r w:rsidRPr="009B0518">
        <w:rPr>
          <w:rFonts w:cs="Arial"/>
          <w:color w:val="8A8A8A"/>
          <w:spacing w:val="30"/>
        </w:rPr>
        <w:t>LA EMPRESA&gt;</w:t>
      </w:r>
    </w:p>
    <w:p w14:paraId="55BFDAC1" w14:textId="4005F9FD" w:rsidR="00F11D18" w:rsidRDefault="00F11D18" w:rsidP="008B7D83">
      <w:pPr>
        <w:rPr>
          <w:rFonts w:cs="Arial"/>
          <w:szCs w:val="24"/>
        </w:rPr>
      </w:pPr>
    </w:p>
    <w:p w14:paraId="4054348E" w14:textId="77777777" w:rsidR="00D30E40" w:rsidRPr="00A802A4" w:rsidRDefault="00D30E40" w:rsidP="008B7D83">
      <w:pPr>
        <w:rPr>
          <w:rFonts w:cs="Arial"/>
          <w:szCs w:val="24"/>
        </w:rPr>
      </w:pPr>
    </w:p>
    <w:p w14:paraId="3C381493" w14:textId="77777777" w:rsidR="00F11D18" w:rsidRPr="00A802A4" w:rsidRDefault="00F11D18" w:rsidP="008B7D83">
      <w:pPr>
        <w:rPr>
          <w:rFonts w:cs="Arial"/>
          <w:szCs w:val="24"/>
        </w:rPr>
      </w:pPr>
    </w:p>
    <w:p w14:paraId="4E7A2BE9" w14:textId="77777777" w:rsidR="00F11D18" w:rsidRPr="00A802A4" w:rsidRDefault="00F11D18" w:rsidP="008B7D83">
      <w:pPr>
        <w:rPr>
          <w:rFonts w:cs="Arial"/>
          <w:szCs w:val="24"/>
        </w:rPr>
      </w:pPr>
    </w:p>
    <w:p w14:paraId="3FF361B0" w14:textId="77777777" w:rsidR="00F11D18" w:rsidRPr="00A802A4" w:rsidRDefault="00F11D18" w:rsidP="008B7D83">
      <w:pPr>
        <w:rPr>
          <w:rFonts w:cs="Arial"/>
          <w:szCs w:val="24"/>
        </w:rPr>
      </w:pPr>
    </w:p>
    <w:p w14:paraId="76F760D2" w14:textId="77777777" w:rsidR="00F11D18" w:rsidRPr="00A802A4" w:rsidRDefault="00F11D18" w:rsidP="008B7D83">
      <w:pPr>
        <w:rPr>
          <w:rFonts w:cs="Arial"/>
          <w:szCs w:val="24"/>
        </w:rPr>
      </w:pPr>
    </w:p>
    <w:p w14:paraId="0A201710" w14:textId="77777777" w:rsidR="00F11D18" w:rsidRPr="00A802A4" w:rsidRDefault="00F11D18" w:rsidP="002234A1">
      <w:pPr>
        <w:pStyle w:val="Sinespaciado"/>
      </w:pPr>
    </w:p>
    <w:p w14:paraId="0C216D2C" w14:textId="0411AD8B" w:rsidR="00F11D18" w:rsidRPr="00921DD2" w:rsidRDefault="00A3209D" w:rsidP="00FC1F5C">
      <w:pPr>
        <w:spacing w:after="120"/>
        <w:rPr>
          <w:rFonts w:cs="Arial"/>
          <w:spacing w:val="30"/>
        </w:rPr>
      </w:pPr>
      <w:r w:rsidRPr="00A3209D">
        <w:rPr>
          <w:rFonts w:cs="Arial"/>
          <w:spacing w:val="30"/>
        </w:rPr>
        <w:t>PLAN DE RESPUESTA</w:t>
      </w:r>
      <w:r>
        <w:rPr>
          <w:rFonts w:cs="Arial"/>
          <w:spacing w:val="30"/>
        </w:rPr>
        <w:t xml:space="preserve"> </w:t>
      </w:r>
      <w:r w:rsidRPr="00A3209D">
        <w:rPr>
          <w:rFonts w:cs="Arial"/>
          <w:spacing w:val="30"/>
        </w:rPr>
        <w:t>CENTRO DE TRABAJO</w:t>
      </w:r>
    </w:p>
    <w:p w14:paraId="5C047D72" w14:textId="77777777" w:rsidR="00A3209D" w:rsidRDefault="00A3209D" w:rsidP="00A3209D">
      <w:pPr>
        <w:pStyle w:val="Ttulo"/>
        <w:rPr>
          <w:rFonts w:ascii="Arial" w:hAnsi="Arial" w:cs="Arial"/>
          <w:color w:val="696969" w:themeColor="text1" w:themeTint="A6"/>
          <w:szCs w:val="60"/>
        </w:rPr>
      </w:pPr>
      <w:r w:rsidRPr="00A3209D">
        <w:rPr>
          <w:rFonts w:ascii="Arial" w:hAnsi="Arial" w:cs="Arial"/>
          <w:color w:val="696969" w:themeColor="text1" w:themeTint="A6"/>
          <w:szCs w:val="60"/>
        </w:rPr>
        <w:t>PREVENCIÓN</w:t>
      </w:r>
      <w:r>
        <w:rPr>
          <w:rFonts w:ascii="Arial" w:hAnsi="Arial" w:cs="Arial"/>
          <w:color w:val="696969" w:themeColor="text1" w:themeTint="A6"/>
          <w:szCs w:val="60"/>
        </w:rPr>
        <w:t xml:space="preserve"> DE </w:t>
      </w:r>
    </w:p>
    <w:p w14:paraId="5808315C" w14:textId="3AD4D50D" w:rsidR="0052412D" w:rsidRPr="00921DD2" w:rsidRDefault="00A3209D" w:rsidP="00A3209D">
      <w:pPr>
        <w:pStyle w:val="Ttulo"/>
        <w:rPr>
          <w:rFonts w:ascii="Arial" w:hAnsi="Arial" w:cs="Arial"/>
          <w:color w:val="696969" w:themeColor="text1" w:themeTint="A6"/>
          <w:sz w:val="72"/>
        </w:rPr>
      </w:pPr>
      <w:r>
        <w:rPr>
          <w:rFonts w:ascii="Arial" w:hAnsi="Arial" w:cs="Arial"/>
          <w:color w:val="696969" w:themeColor="text1" w:themeTint="A6"/>
          <w:szCs w:val="60"/>
        </w:rPr>
        <w:t>EXPOSICIÓN AL</w:t>
      </w:r>
      <w:r w:rsidRPr="00A3209D">
        <w:rPr>
          <w:rFonts w:ascii="Arial" w:hAnsi="Arial" w:cs="Arial"/>
          <w:color w:val="696969" w:themeColor="text1" w:themeTint="A6"/>
          <w:szCs w:val="60"/>
        </w:rPr>
        <w:t xml:space="preserve"> COVID-19</w:t>
      </w:r>
    </w:p>
    <w:p w14:paraId="5D021085" w14:textId="617D800A" w:rsidR="00F11D18" w:rsidRPr="00CA41F5" w:rsidRDefault="00F11D18" w:rsidP="002234A1">
      <w:pPr>
        <w:pStyle w:val="Sinespaciado"/>
      </w:pPr>
    </w:p>
    <w:sdt>
      <w:sdtPr>
        <w:rPr>
          <w:rFonts w:cs="Arial"/>
          <w:b/>
          <w:sz w:val="36"/>
          <w:szCs w:val="24"/>
        </w:rPr>
        <w:alias w:val="Compañía"/>
        <w:tag w:val=""/>
        <w:id w:val="-672495488"/>
        <w:placeholder>
          <w:docPart w:val="8A0DC23AB50043C6A16EC6F4DE9C6E5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34095FC" w14:textId="7B220518" w:rsidR="00F11D18" w:rsidRPr="00921DD2" w:rsidRDefault="00153669" w:rsidP="008B7D83">
          <w:pPr>
            <w:rPr>
              <w:rFonts w:cs="Arial"/>
              <w:b/>
              <w:sz w:val="40"/>
              <w:szCs w:val="24"/>
            </w:rPr>
          </w:pPr>
          <w:r w:rsidRPr="00153669">
            <w:rPr>
              <w:rFonts w:cs="Arial"/>
              <w:b/>
              <w:sz w:val="36"/>
              <w:szCs w:val="24"/>
            </w:rPr>
            <w:t>&lt;NOMBRE ENTIDAD EMPLEADORA&gt;</w:t>
          </w:r>
        </w:p>
      </w:sdtContent>
    </w:sdt>
    <w:p w14:paraId="4FC6ABF4" w14:textId="77777777" w:rsidR="00F11D18" w:rsidRPr="00A802A4" w:rsidRDefault="00F11D18" w:rsidP="008B7D83">
      <w:pPr>
        <w:rPr>
          <w:rFonts w:cs="Arial"/>
          <w:szCs w:val="24"/>
        </w:rPr>
      </w:pPr>
    </w:p>
    <w:p w14:paraId="13BF8D74" w14:textId="77777777" w:rsidR="00F11D18" w:rsidRPr="00A802A4" w:rsidRDefault="00F11D18" w:rsidP="008B7D83">
      <w:pPr>
        <w:rPr>
          <w:rFonts w:cs="Arial"/>
          <w:szCs w:val="24"/>
        </w:rPr>
      </w:pPr>
    </w:p>
    <w:p w14:paraId="36A25E81" w14:textId="77777777" w:rsidR="00F11D18" w:rsidRPr="00A802A4" w:rsidRDefault="00F11D18" w:rsidP="008B7D83">
      <w:pPr>
        <w:rPr>
          <w:rFonts w:cs="Arial"/>
          <w:szCs w:val="24"/>
        </w:rPr>
      </w:pPr>
    </w:p>
    <w:p w14:paraId="0E1039A8" w14:textId="77777777" w:rsidR="00F11D18" w:rsidRPr="00A802A4" w:rsidRDefault="00F11D18" w:rsidP="008B7D83">
      <w:pPr>
        <w:rPr>
          <w:rFonts w:cs="Arial"/>
          <w:szCs w:val="24"/>
        </w:rPr>
      </w:pPr>
    </w:p>
    <w:p w14:paraId="33C299C3" w14:textId="77777777" w:rsidR="001405F6" w:rsidRPr="00A802A4" w:rsidRDefault="001405F6" w:rsidP="001405F6">
      <w:pPr>
        <w:rPr>
          <w:szCs w:val="24"/>
        </w:rPr>
        <w:sectPr w:rsidR="001405F6" w:rsidRPr="00A802A4" w:rsidSect="001405F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18" w:right="1134" w:bottom="1134" w:left="1134" w:header="720" w:footer="624" w:gutter="0"/>
          <w:cols w:space="720"/>
          <w:titlePg/>
          <w:docGrid w:linePitch="299"/>
        </w:sectPr>
      </w:pPr>
      <w:r w:rsidRPr="00A802A4">
        <w:br w:type="page"/>
      </w:r>
    </w:p>
    <w:p w14:paraId="1F809DC0" w14:textId="4E8006AA" w:rsidR="00F11D18" w:rsidRPr="001405F6" w:rsidRDefault="001405F6" w:rsidP="001405F6">
      <w:pPr>
        <w:shd w:val="clear" w:color="auto" w:fill="0C662F"/>
        <w:spacing w:line="216" w:lineRule="auto"/>
        <w:rPr>
          <w:rFonts w:cs="Arial"/>
          <w:b/>
          <w:color w:val="FFFFFF" w:themeColor="background1"/>
          <w:sz w:val="28"/>
        </w:rPr>
      </w:pPr>
      <w:r w:rsidRPr="001405F6">
        <w:rPr>
          <w:rFonts w:cs="Arial"/>
          <w:b/>
          <w:color w:val="FFFFFF" w:themeColor="background1"/>
          <w:sz w:val="28"/>
        </w:rPr>
        <w:lastRenderedPageBreak/>
        <w:t xml:space="preserve">INTRODUCCIÓN </w:t>
      </w:r>
    </w:p>
    <w:p w14:paraId="2ADCD753" w14:textId="0448C08B" w:rsidR="00F32BA5" w:rsidRDefault="00F32BA5" w:rsidP="00F32BA5">
      <w:r>
        <w:t xml:space="preserve">El Decreto N°4 del Ministerio de Salud, publicado en el Diario Oficial el 08.02.2020, dispuso la alerta sanitaria por </w:t>
      </w:r>
      <w:proofErr w:type="spellStart"/>
      <w:r>
        <w:t>COVID</w:t>
      </w:r>
      <w:proofErr w:type="spellEnd"/>
      <w:r>
        <w:t xml:space="preserve">-19, </w:t>
      </w:r>
      <w:r w:rsidR="008B006C">
        <w:t>junto a otros protocolos indicados por la autoridad</w:t>
      </w:r>
      <w:r w:rsidR="008B006C">
        <w:rPr>
          <w:rStyle w:val="Refdenotaalpie"/>
        </w:rPr>
        <w:footnoteReference w:id="1"/>
      </w:r>
      <w:r w:rsidR="008B006C">
        <w:t xml:space="preserve">, </w:t>
      </w:r>
      <w:r>
        <w:t xml:space="preserve">ha establecido las obligaciones que corresponden al empleador en materia de Salud y Seguridad en el Trabajo (SST) respecto de sus dependientes y los derechos que asisten a estos en dicho ámbito, con el fin de precaver los riesgos de contagio en los lugares de trabajo y colaborar con las medidas de contención destinadas a evitar su propagación. Esto se traduce en que lo empleadores deben: </w:t>
      </w:r>
    </w:p>
    <w:p w14:paraId="6EECFDC6" w14:textId="77777777" w:rsidR="00F32BA5" w:rsidRDefault="00F32BA5" w:rsidP="00F32BA5">
      <w:pPr>
        <w:pStyle w:val="Prrafodelista"/>
      </w:pPr>
      <w:r>
        <w:t>I</w:t>
      </w:r>
      <w:r w:rsidR="007259B2" w:rsidRPr="007259B2">
        <w:t xml:space="preserve">mplementar las medidas de prevención, establecidas por la Autoridad Sanitaria, </w:t>
      </w:r>
      <w:r>
        <w:t>en los distintos protocolos generados;</w:t>
      </w:r>
    </w:p>
    <w:p w14:paraId="72A42C43" w14:textId="77777777" w:rsidR="00F32BA5" w:rsidRPr="00F32BA5" w:rsidRDefault="00F32BA5" w:rsidP="00F32BA5">
      <w:pPr>
        <w:pStyle w:val="Prrafodelista"/>
      </w:pPr>
      <w:r w:rsidRPr="00F32BA5">
        <w:t>P</w:t>
      </w:r>
      <w:r w:rsidR="007259B2" w:rsidRPr="00F32BA5">
        <w:t xml:space="preserve">roporcionar efectiva y oportunamente a los trabajadores información actualizada que emane de la autoridad sanitaria u otra competente que diga relación con la prevención y contención del virus; </w:t>
      </w:r>
    </w:p>
    <w:p w14:paraId="38F9CF9B" w14:textId="77777777" w:rsidR="00F32BA5" w:rsidRPr="00F32BA5" w:rsidRDefault="00F32BA5" w:rsidP="00F32BA5">
      <w:pPr>
        <w:pStyle w:val="Prrafodelista"/>
      </w:pPr>
      <w:r w:rsidRPr="00F32BA5">
        <w:t>C</w:t>
      </w:r>
      <w:r w:rsidR="007259B2" w:rsidRPr="00F32BA5">
        <w:t xml:space="preserve">ontrolar eficazmente la adopción de las medidas al interior de la empresa, con el objeto de lograr la real aplicación de las mismas entre los trabajadores; </w:t>
      </w:r>
    </w:p>
    <w:p w14:paraId="24309FAD" w14:textId="379CECA3" w:rsidR="00F11D18" w:rsidRPr="00F32BA5" w:rsidRDefault="00F32BA5" w:rsidP="00F32BA5">
      <w:pPr>
        <w:pStyle w:val="Prrafodelista"/>
      </w:pPr>
      <w:r w:rsidRPr="00F32BA5">
        <w:t>O</w:t>
      </w:r>
      <w:r w:rsidR="007259B2" w:rsidRPr="00F32BA5">
        <w:t>torgar los permisos que razonablemente sean necesarios para que los trabajadores puedan concurrir a realizarse los exámenes preventivos que correspondan.</w:t>
      </w:r>
    </w:p>
    <w:p w14:paraId="560BD8D7" w14:textId="1F8A9423" w:rsidR="001405F6" w:rsidRDefault="001405F6" w:rsidP="00186566">
      <w:pPr>
        <w:pStyle w:val="Sinespaciado"/>
      </w:pPr>
    </w:p>
    <w:p w14:paraId="1C68C704" w14:textId="41D47BEF" w:rsidR="001405F6" w:rsidRDefault="00186566" w:rsidP="00186566">
      <w:pPr>
        <w:rPr>
          <w:rFonts w:cs="Arial"/>
        </w:rPr>
      </w:pPr>
      <w:r>
        <w:rPr>
          <w:rFonts w:cs="Arial"/>
        </w:rPr>
        <w:t>Para facilitar el cumplimiento de estas obligaciones, s</w:t>
      </w:r>
      <w:r w:rsidR="001405F6" w:rsidRPr="00533D4F">
        <w:rPr>
          <w:rFonts w:cs="Arial"/>
        </w:rPr>
        <w:t xml:space="preserve">e proporciona </w:t>
      </w:r>
      <w:r w:rsidR="001405F6">
        <w:rPr>
          <w:rFonts w:cs="Arial"/>
        </w:rPr>
        <w:t xml:space="preserve">la siguiente estructura </w:t>
      </w:r>
      <w:r w:rsidR="001405F6" w:rsidRPr="00533D4F">
        <w:rPr>
          <w:rFonts w:cs="Arial"/>
        </w:rPr>
        <w:t>tipo</w:t>
      </w:r>
      <w:r>
        <w:rPr>
          <w:rFonts w:cs="Arial"/>
        </w:rPr>
        <w:t xml:space="preserve"> del “P</w:t>
      </w:r>
      <w:r w:rsidRPr="00186566">
        <w:rPr>
          <w:rFonts w:cs="Arial"/>
        </w:rPr>
        <w:t xml:space="preserve">lan de </w:t>
      </w:r>
      <w:r>
        <w:rPr>
          <w:rFonts w:cs="Arial"/>
        </w:rPr>
        <w:t>r</w:t>
      </w:r>
      <w:r w:rsidRPr="00186566">
        <w:rPr>
          <w:rFonts w:cs="Arial"/>
        </w:rPr>
        <w:t xml:space="preserve">espuesta </w:t>
      </w:r>
      <w:r>
        <w:rPr>
          <w:rFonts w:cs="Arial"/>
        </w:rPr>
        <w:t>de p</w:t>
      </w:r>
      <w:r w:rsidRPr="00186566">
        <w:rPr>
          <w:rFonts w:cs="Arial"/>
        </w:rPr>
        <w:t>revención de exposición al COVID-19</w:t>
      </w:r>
      <w:r>
        <w:rPr>
          <w:rFonts w:cs="Arial"/>
        </w:rPr>
        <w:t>”</w:t>
      </w:r>
      <w:r w:rsidR="001405F6" w:rsidRPr="00533D4F">
        <w:rPr>
          <w:rFonts w:cs="Arial"/>
        </w:rPr>
        <w:t>, el cual debe ser completado y adecuado a la realidad de</w:t>
      </w:r>
      <w:r>
        <w:rPr>
          <w:rFonts w:cs="Arial"/>
        </w:rPr>
        <w:t xml:space="preserve"> cada </w:t>
      </w:r>
      <w:r w:rsidR="001405F6" w:rsidRPr="00533D4F">
        <w:rPr>
          <w:rFonts w:cs="Arial"/>
        </w:rPr>
        <w:t>centro de trabajo, considerando l</w:t>
      </w:r>
      <w:r>
        <w:rPr>
          <w:rFonts w:cs="Arial"/>
        </w:rPr>
        <w:t>o</w:t>
      </w:r>
      <w:r w:rsidR="001405F6" w:rsidRPr="00533D4F">
        <w:rPr>
          <w:rFonts w:cs="Arial"/>
        </w:rPr>
        <w:t>s</w:t>
      </w:r>
      <w:r>
        <w:rPr>
          <w:rFonts w:cs="Arial"/>
        </w:rPr>
        <w:t xml:space="preserve"> apartados y</w:t>
      </w:r>
      <w:r w:rsidR="001405F6" w:rsidRPr="00533D4F">
        <w:rPr>
          <w:rFonts w:cs="Arial"/>
        </w:rPr>
        <w:t xml:space="preserve"> medidas adicionales que se estimen necesarias</w:t>
      </w:r>
      <w:r>
        <w:rPr>
          <w:rFonts w:cs="Arial"/>
        </w:rPr>
        <w:t xml:space="preserve"> incluir</w:t>
      </w:r>
      <w:r w:rsidR="001405F6" w:rsidRPr="00533D4F">
        <w:rPr>
          <w:rFonts w:cs="Arial"/>
        </w:rPr>
        <w:t>.</w:t>
      </w:r>
    </w:p>
    <w:p w14:paraId="7AA798E6" w14:textId="671960F2" w:rsidR="001405F6" w:rsidRDefault="00186566" w:rsidP="001405F6">
      <w:pPr>
        <w:shd w:val="clear" w:color="auto" w:fill="FAD3D7" w:themeFill="accent6" w:themeFillTint="33"/>
      </w:pPr>
      <w:r>
        <w:t>Se debe considerar que l</w:t>
      </w:r>
      <w:r w:rsidR="001405F6" w:rsidRPr="00D755CE">
        <w:t>os párrafos que se han marcado o destaca</w:t>
      </w:r>
      <w:r w:rsidR="001405F6">
        <w:t>do</w:t>
      </w:r>
      <w:r w:rsidR="001405F6" w:rsidRPr="00D755CE">
        <w:t xml:space="preserve">, como éste, </w:t>
      </w:r>
      <w:r w:rsidR="001405F6">
        <w:t>c</w:t>
      </w:r>
      <w:r w:rsidR="001405F6" w:rsidRPr="00D755CE">
        <w:t xml:space="preserve">orresponden a explicaciones o lineamientos que deben ser borrados </w:t>
      </w:r>
      <w:r>
        <w:t xml:space="preserve">antes de generar la </w:t>
      </w:r>
      <w:r w:rsidRPr="00D755CE">
        <w:t>versión</w:t>
      </w:r>
      <w:r w:rsidR="001405F6" w:rsidRPr="00D755CE">
        <w:t xml:space="preserve"> final</w:t>
      </w:r>
      <w:r>
        <w:t xml:space="preserve"> del plan</w:t>
      </w:r>
      <w:r w:rsidR="001405F6" w:rsidRPr="00D755CE">
        <w:t>.</w:t>
      </w:r>
    </w:p>
    <w:p w14:paraId="0AA1B575" w14:textId="67B5663F" w:rsidR="001405F6" w:rsidRPr="00DF26A7" w:rsidRDefault="00186566" w:rsidP="001405F6">
      <w:pPr>
        <w:rPr>
          <w:color w:val="009BCF" w:themeColor="accent2"/>
        </w:rPr>
      </w:pPr>
      <w:r>
        <w:rPr>
          <w:color w:val="009BCF" w:themeColor="accent2"/>
        </w:rPr>
        <w:t xml:space="preserve">Por su parte, existen </w:t>
      </w:r>
      <w:r w:rsidR="001405F6" w:rsidRPr="00DF26A7">
        <w:rPr>
          <w:color w:val="009BCF" w:themeColor="accent2"/>
        </w:rPr>
        <w:t xml:space="preserve">textos </w:t>
      </w:r>
      <w:r>
        <w:rPr>
          <w:color w:val="009BCF" w:themeColor="accent2"/>
        </w:rPr>
        <w:t xml:space="preserve">generados </w:t>
      </w:r>
      <w:r w:rsidR="001405F6" w:rsidRPr="00DF26A7">
        <w:rPr>
          <w:color w:val="009BCF" w:themeColor="accent2"/>
        </w:rPr>
        <w:t>en</w:t>
      </w:r>
      <w:r>
        <w:rPr>
          <w:color w:val="009BCF" w:themeColor="accent2"/>
        </w:rPr>
        <w:t xml:space="preserve"> este</w:t>
      </w:r>
      <w:r w:rsidR="001405F6" w:rsidRPr="00DF26A7">
        <w:rPr>
          <w:color w:val="009BCF" w:themeColor="accent2"/>
        </w:rPr>
        <w:t xml:space="preserve"> color, </w:t>
      </w:r>
      <w:r>
        <w:rPr>
          <w:color w:val="009BCF" w:themeColor="accent2"/>
        </w:rPr>
        <w:t xml:space="preserve">los que </w:t>
      </w:r>
      <w:r w:rsidR="001405F6" w:rsidRPr="00DF26A7">
        <w:rPr>
          <w:color w:val="009BCF" w:themeColor="accent2"/>
        </w:rPr>
        <w:t>deben ser completados y ajustados a la realidad del centro de trabajo.</w:t>
      </w:r>
    </w:p>
    <w:p w14:paraId="2261C900" w14:textId="77777777" w:rsidR="001405F6" w:rsidRDefault="001405F6" w:rsidP="001405F6"/>
    <w:p w14:paraId="728C2E76" w14:textId="06DF5F14" w:rsidR="001405F6" w:rsidRDefault="001405F6" w:rsidP="008B7D83">
      <w:pPr>
        <w:rPr>
          <w:rFonts w:cs="Arial"/>
          <w:szCs w:val="24"/>
        </w:rPr>
      </w:pPr>
    </w:p>
    <w:p w14:paraId="424F3FA2" w14:textId="7548FA9F" w:rsidR="001405F6" w:rsidRDefault="001405F6">
      <w:pPr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sdt>
      <w:sdtPr>
        <w:rPr>
          <w:rFonts w:cs="Arial"/>
          <w:b/>
          <w:color w:val="FFFFFF" w:themeColor="background1"/>
          <w:sz w:val="28"/>
        </w:rPr>
        <w:id w:val="128914922"/>
        <w:docPartObj>
          <w:docPartGallery w:val="Table of Contents"/>
          <w:docPartUnique/>
        </w:docPartObj>
      </w:sdtPr>
      <w:sdtEndPr>
        <w:rPr>
          <w:bCs/>
          <w:color w:val="696969" w:themeColor="text1" w:themeTint="A6"/>
          <w:sz w:val="24"/>
        </w:rPr>
      </w:sdtEndPr>
      <w:sdtContent>
        <w:p w14:paraId="7CFC81AD" w14:textId="77777777" w:rsidR="00530A18" w:rsidRPr="00A802A4" w:rsidRDefault="00530A18" w:rsidP="00081C0E">
          <w:pPr>
            <w:shd w:val="clear" w:color="auto" w:fill="0C662F"/>
            <w:spacing w:line="216" w:lineRule="auto"/>
            <w:rPr>
              <w:rFonts w:cs="Arial"/>
              <w:b/>
              <w:color w:val="FFFFFF" w:themeColor="background1"/>
              <w:sz w:val="28"/>
            </w:rPr>
          </w:pPr>
          <w:r w:rsidRPr="00A802A4">
            <w:rPr>
              <w:rFonts w:cs="Arial"/>
              <w:b/>
              <w:color w:val="FFFFFF" w:themeColor="background1"/>
              <w:sz w:val="28"/>
            </w:rPr>
            <w:t>CONTE</w:t>
          </w:r>
          <w:bookmarkStart w:id="1" w:name="_GoBack"/>
          <w:bookmarkEnd w:id="1"/>
          <w:r w:rsidRPr="00A802A4">
            <w:rPr>
              <w:rFonts w:cs="Arial"/>
              <w:b/>
              <w:color w:val="FFFFFF" w:themeColor="background1"/>
              <w:sz w:val="28"/>
            </w:rPr>
            <w:t>NIDO</w:t>
          </w:r>
        </w:p>
        <w:p w14:paraId="5E4FB175" w14:textId="0DE8E8B8" w:rsidR="006F774F" w:rsidRDefault="00003246">
          <w:pPr>
            <w:pStyle w:val="TD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r w:rsidRPr="00A802A4">
            <w:rPr>
              <w:rFonts w:cs="Arial"/>
              <w:b w:val="0"/>
            </w:rPr>
            <w:fldChar w:fldCharType="begin"/>
          </w:r>
          <w:r w:rsidRPr="00A802A4">
            <w:rPr>
              <w:rFonts w:cs="Arial"/>
              <w:b w:val="0"/>
            </w:rPr>
            <w:instrText xml:space="preserve"> TOC \o "1-1" \h \z \u \t "Título 2;2;Título 3;3" </w:instrText>
          </w:r>
          <w:r w:rsidRPr="00A802A4">
            <w:rPr>
              <w:rFonts w:cs="Arial"/>
              <w:b w:val="0"/>
            </w:rPr>
            <w:fldChar w:fldCharType="separate"/>
          </w:r>
          <w:hyperlink w:anchor="_Toc40720289" w:history="1">
            <w:r w:rsidR="006F774F" w:rsidRPr="009D2BE5">
              <w:rPr>
                <w:rStyle w:val="Hipervnculo"/>
              </w:rPr>
              <w:t>I.</w:t>
            </w:r>
            <w:r w:rsidR="006F774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="006F774F" w:rsidRPr="009D2BE5">
              <w:rPr>
                <w:rStyle w:val="Hipervnculo"/>
              </w:rPr>
              <w:t>INFORMACIÓN GENERAL</w:t>
            </w:r>
            <w:r w:rsidR="006F774F">
              <w:rPr>
                <w:webHidden/>
              </w:rPr>
              <w:tab/>
            </w:r>
            <w:r w:rsidR="006F774F">
              <w:rPr>
                <w:webHidden/>
              </w:rPr>
              <w:fldChar w:fldCharType="begin"/>
            </w:r>
            <w:r w:rsidR="006F774F">
              <w:rPr>
                <w:webHidden/>
              </w:rPr>
              <w:instrText xml:space="preserve"> PAGEREF _Toc40720289 \h </w:instrText>
            </w:r>
            <w:r w:rsidR="006F774F">
              <w:rPr>
                <w:webHidden/>
              </w:rPr>
            </w:r>
            <w:r w:rsidR="006F774F">
              <w:rPr>
                <w:webHidden/>
              </w:rPr>
              <w:fldChar w:fldCharType="separate"/>
            </w:r>
            <w:r w:rsidR="006F774F">
              <w:rPr>
                <w:webHidden/>
              </w:rPr>
              <w:t>5</w:t>
            </w:r>
            <w:r w:rsidR="006F774F">
              <w:rPr>
                <w:webHidden/>
              </w:rPr>
              <w:fldChar w:fldCharType="end"/>
            </w:r>
          </w:hyperlink>
        </w:p>
        <w:p w14:paraId="3257BC15" w14:textId="3E4EB264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290" w:history="1">
            <w:r w:rsidRPr="009D2BE5">
              <w:rPr>
                <w:rStyle w:val="Hipervnculo"/>
                <w:noProof/>
              </w:rPr>
              <w:t>1.1- 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73EA7" w14:textId="3C7C601B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291" w:history="1">
            <w:r w:rsidRPr="009D2BE5">
              <w:rPr>
                <w:rStyle w:val="Hipervnculo"/>
                <w:noProof/>
              </w:rPr>
              <w:t>1.2- Aplicabilidad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B8261" w14:textId="1BA588EC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292" w:history="1">
            <w:r w:rsidRPr="009D2BE5">
              <w:rPr>
                <w:rStyle w:val="Hipervnculo"/>
                <w:noProof/>
              </w:rPr>
              <w:t>1.3-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5AADE" w14:textId="3AD64A9F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293" w:history="1">
            <w:r w:rsidRPr="009D2BE5">
              <w:rPr>
                <w:rStyle w:val="Hipervnculo"/>
                <w:noProof/>
              </w:rPr>
              <w:t>1.4- 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8C224" w14:textId="33E82D81" w:rsidR="006F774F" w:rsidRDefault="006F774F">
          <w:pPr>
            <w:pStyle w:val="TD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40720294" w:history="1">
            <w:r w:rsidRPr="009D2BE5">
              <w:rPr>
                <w:rStyle w:val="Hipervnculo"/>
              </w:rPr>
              <w:t>II.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Pr="009D2BE5">
              <w:rPr>
                <w:rStyle w:val="Hipervnculo"/>
              </w:rPr>
              <w:t>ESTRUCTURA ORGANIZACIONAL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_Toc40720294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54CC175" w14:textId="5E3BD266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295" w:history="1">
            <w:r w:rsidRPr="009D2BE5">
              <w:rPr>
                <w:rStyle w:val="Hipervnculo"/>
                <w:noProof/>
              </w:rPr>
              <w:t>2.1.- Antecedentes del centro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6924D" w14:textId="2714977C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296" w:history="1">
            <w:r w:rsidRPr="009D2BE5">
              <w:rPr>
                <w:rStyle w:val="Hipervnculo"/>
                <w:noProof/>
              </w:rPr>
              <w:t>2.2.- Comité de crisis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763EC" w14:textId="64195640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297" w:history="1">
            <w:r w:rsidRPr="009D2BE5">
              <w:rPr>
                <w:rStyle w:val="Hipervnculo"/>
                <w:noProof/>
              </w:rPr>
              <w:t>2.3.- Responsabilidades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1274F" w14:textId="10C09BA2" w:rsidR="006F774F" w:rsidRDefault="006F774F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298" w:history="1">
            <w:r w:rsidRPr="009D2BE5">
              <w:rPr>
                <w:rStyle w:val="Hipervnculo"/>
                <w:noProof/>
              </w:rPr>
              <w:t>2.3.1.- Responsable de elementos básicos de higiene / EPP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DBB9E" w14:textId="26702E24" w:rsidR="006F774F" w:rsidRDefault="006F774F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299" w:history="1">
            <w:r w:rsidRPr="009D2BE5">
              <w:rPr>
                <w:rStyle w:val="Hipervnculo"/>
                <w:noProof/>
              </w:rPr>
              <w:t>2.3.2.- Responsable de verificación de medidas de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385E7" w14:textId="55E0D296" w:rsidR="006F774F" w:rsidRDefault="006F774F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00" w:history="1">
            <w:r w:rsidRPr="009D2BE5">
              <w:rPr>
                <w:rStyle w:val="Hipervnculo"/>
                <w:noProof/>
              </w:rPr>
              <w:t>2.3.3.- Responsable de salvoconductos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498CE" w14:textId="1065A86F" w:rsidR="006F774F" w:rsidRDefault="006F774F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01" w:history="1">
            <w:r w:rsidRPr="009D2BE5">
              <w:rPr>
                <w:rStyle w:val="Hipervnculo"/>
                <w:noProof/>
              </w:rPr>
              <w:t>2.3.4.- Responsable de comunicación y coordinación con la autoridad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6DEEA" w14:textId="2D4F618F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02" w:history="1">
            <w:r w:rsidRPr="009D2BE5">
              <w:rPr>
                <w:rStyle w:val="Hipervnculo"/>
                <w:noProof/>
              </w:rPr>
              <w:t>2.4.- Distribución de trabajadores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2AD2B" w14:textId="2D9D08D7" w:rsidR="006F774F" w:rsidRDefault="006F774F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03" w:history="1">
            <w:r w:rsidRPr="009D2BE5">
              <w:rPr>
                <w:rStyle w:val="Hipervnculo"/>
                <w:noProof/>
              </w:rPr>
              <w:t>2.4.1.- Distribución de la jornada horaria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A359F" w14:textId="2F5B0866" w:rsidR="006F774F" w:rsidRDefault="006F774F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04" w:history="1">
            <w:r w:rsidRPr="009D2BE5">
              <w:rPr>
                <w:rStyle w:val="Hipervnculo"/>
                <w:noProof/>
              </w:rPr>
              <w:t>2.4.2.- Distribución física en las instalaciones del centro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7D6EC" w14:textId="075E3601" w:rsidR="006F774F" w:rsidRDefault="006F774F">
          <w:pPr>
            <w:pStyle w:val="TD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40720305" w:history="1">
            <w:r w:rsidRPr="009D2BE5">
              <w:rPr>
                <w:rStyle w:val="Hipervnculo"/>
              </w:rPr>
              <w:t>III.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Pr="009D2BE5">
              <w:rPr>
                <w:rStyle w:val="Hipervnculo"/>
              </w:rPr>
              <w:t>CONTINUIDAD OPERACIONAL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_Toc40720305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19CD047D" w14:textId="2E56F0C6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06" w:history="1">
            <w:r w:rsidRPr="009D2BE5">
              <w:rPr>
                <w:rStyle w:val="Hipervnculo"/>
                <w:noProof/>
              </w:rPr>
              <w:t>3.1.- Identificación de las actividades criticas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1E07C" w14:textId="5227855E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07" w:history="1">
            <w:r w:rsidRPr="009D2BE5">
              <w:rPr>
                <w:rStyle w:val="Hipervnculo"/>
                <w:noProof/>
              </w:rPr>
              <w:t>3.2.- Identificación de trabajadores críticos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DF447" w14:textId="6ED9C746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08" w:history="1">
            <w:r w:rsidRPr="009D2BE5">
              <w:rPr>
                <w:rStyle w:val="Hipervnculo"/>
                <w:noProof/>
              </w:rPr>
              <w:t>3.3.- Identificación de Materias primas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10B9B" w14:textId="7C333785" w:rsidR="006F774F" w:rsidRDefault="006F774F">
          <w:pPr>
            <w:pStyle w:val="TD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40720309" w:history="1">
            <w:r w:rsidRPr="009D2BE5">
              <w:rPr>
                <w:rStyle w:val="Hipervnculo"/>
              </w:rPr>
              <w:t>IV.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Pr="009D2BE5">
              <w:rPr>
                <w:rStyle w:val="Hipervnculo"/>
              </w:rPr>
              <w:t>COMUNICACIÓN Y CAPACITACIÓN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_Toc40720309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18F6FB8C" w14:textId="0B694DAA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10" w:history="1">
            <w:r w:rsidRPr="009D2BE5">
              <w:rPr>
                <w:rStyle w:val="Hipervnculo"/>
                <w:noProof/>
              </w:rPr>
              <w:t>4.1.- Comunicación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CF337" w14:textId="48FDD74A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11" w:history="1">
            <w:r w:rsidRPr="009D2BE5">
              <w:rPr>
                <w:rStyle w:val="Hipervnculo"/>
                <w:noProof/>
              </w:rPr>
              <w:t>4.2.- Capacitación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B5827" w14:textId="2EAAEE45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12" w:history="1">
            <w:r w:rsidRPr="009D2BE5">
              <w:rPr>
                <w:rStyle w:val="Hipervnculo"/>
                <w:noProof/>
              </w:rPr>
              <w:t>4.3.- Obligación de informar (ODI)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19B78" w14:textId="425163A9" w:rsidR="006F774F" w:rsidRDefault="006F774F">
          <w:pPr>
            <w:pStyle w:val="TD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40720313" w:history="1">
            <w:r w:rsidRPr="009D2BE5">
              <w:rPr>
                <w:rStyle w:val="Hipervnculo"/>
              </w:rPr>
              <w:t>V.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Pr="009D2BE5">
              <w:rPr>
                <w:rStyle w:val="Hipervnculo"/>
              </w:rPr>
              <w:t>IMPLEMENTACIÓN DE MEDIDAS PREVENTIVAS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_Toc40720313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4A96397D" w14:textId="35929904" w:rsidR="006F774F" w:rsidRDefault="006F774F">
          <w:pPr>
            <w:pStyle w:val="TD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40720314" w:history="1">
            <w:r w:rsidRPr="009D2BE5">
              <w:rPr>
                <w:rStyle w:val="Hipervnculo"/>
              </w:rPr>
              <w:t>VI.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Pr="009D2BE5">
              <w:rPr>
                <w:rStyle w:val="Hipervnculo"/>
              </w:rPr>
              <w:t>VERIFICACIÓN Y CONTROL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_Toc40720314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002843A9" w14:textId="07E98E74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15" w:history="1">
            <w:r w:rsidRPr="009D2BE5">
              <w:rPr>
                <w:rStyle w:val="Hipervnculo"/>
                <w:noProof/>
              </w:rPr>
              <w:t>5.1.- Actividades de verificación y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8564E" w14:textId="2CA8DACC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16" w:history="1">
            <w:r w:rsidRPr="009D2BE5">
              <w:rPr>
                <w:rStyle w:val="Hipervnculo"/>
                <w:noProof/>
              </w:rPr>
              <w:t>5.2.- Evaluar la eficacia de los medidas preventivas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3B2BF" w14:textId="7487F12A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17" w:history="1">
            <w:r w:rsidRPr="009D2BE5">
              <w:rPr>
                <w:rStyle w:val="Hipervnculo"/>
                <w:noProof/>
              </w:rPr>
              <w:t>5.3.- Implementación de acciones correctivas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D2B64" w14:textId="306D5E17" w:rsidR="006F774F" w:rsidRDefault="006F774F">
          <w:pPr>
            <w:pStyle w:val="TD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40720318" w:history="1">
            <w:r w:rsidRPr="009D2BE5">
              <w:rPr>
                <w:rStyle w:val="Hipervnculo"/>
              </w:rPr>
              <w:t>VII.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Pr="009D2BE5">
              <w:rPr>
                <w:rStyle w:val="Hipervnculo"/>
              </w:rPr>
              <w:t>PROCEDIMIENTOS / INSTRUCTIVOS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_Toc40720318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19F68BA6" w14:textId="774A6DB2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19" w:history="1">
            <w:r w:rsidRPr="009D2BE5">
              <w:rPr>
                <w:rStyle w:val="Hipervnculo"/>
                <w:noProof/>
              </w:rPr>
              <w:t>Procedimiento – Limpieza y desinfección del centro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81D7F" w14:textId="3EE83F68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20" w:history="1">
            <w:r w:rsidRPr="009D2BE5">
              <w:rPr>
                <w:rStyle w:val="Hipervnculo"/>
                <w:noProof/>
              </w:rPr>
              <w:t>Procedimiento – Control de ingreso al centro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061D6" w14:textId="4C0A9653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21" w:history="1">
            <w:r w:rsidRPr="009D2BE5">
              <w:rPr>
                <w:rStyle w:val="Hipervnculo"/>
                <w:noProof/>
              </w:rPr>
              <w:t>Procedimiento – Trabajadores contagiados con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61A45" w14:textId="462A6E12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22" w:history="1">
            <w:r w:rsidRPr="009D2BE5">
              <w:rPr>
                <w:rStyle w:val="Hipervnculo"/>
                <w:noProof/>
              </w:rPr>
              <w:t>instructivo – Obligación de informar (ODI)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AA682" w14:textId="6F3ABF67" w:rsidR="006F774F" w:rsidRDefault="006F774F">
          <w:pPr>
            <w:pStyle w:val="TD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40720323" w:history="1">
            <w:r w:rsidRPr="009D2BE5">
              <w:rPr>
                <w:rStyle w:val="Hipervnculo"/>
              </w:rPr>
              <w:t>VIII.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Pr="009D2BE5">
              <w:rPr>
                <w:rStyle w:val="Hipervnculo"/>
              </w:rPr>
              <w:t>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_Toc40720323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4AA269BF" w14:textId="6A87BB93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24" w:history="1">
            <w:r w:rsidRPr="009D2BE5">
              <w:rPr>
                <w:rStyle w:val="Hipervnculo"/>
                <w:noProof/>
              </w:rPr>
              <w:t>Anexo A: Comité de crisis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F97C9" w14:textId="06E93180" w:rsidR="006F774F" w:rsidRDefault="006F774F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25" w:history="1">
            <w:r w:rsidRPr="009D2BE5">
              <w:rPr>
                <w:rStyle w:val="Hipervnculo"/>
                <w:noProof/>
              </w:rPr>
              <w:t>A.1.- Roles en el comité de crisis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ECADD" w14:textId="7B61521B" w:rsidR="006F774F" w:rsidRDefault="006F774F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26" w:history="1">
            <w:r w:rsidRPr="009D2BE5">
              <w:rPr>
                <w:rStyle w:val="Hipervnculo"/>
                <w:noProof/>
              </w:rPr>
              <w:t>A.2.- Integrantes del comité de crisis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9801D" w14:textId="0FA5FD09" w:rsidR="006F774F" w:rsidRDefault="006F774F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40720327" w:history="1">
            <w:r w:rsidRPr="009D2BE5">
              <w:rPr>
                <w:rStyle w:val="Hipervnculo"/>
                <w:noProof/>
              </w:rPr>
              <w:t>Anexo B: Registro de actividad de capacitación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_Toc40720327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E937D" w14:textId="21AF54AA" w:rsidR="00530A18" w:rsidRPr="00A802A4" w:rsidRDefault="00003246">
          <w:pPr>
            <w:rPr>
              <w:rFonts w:cs="Arial"/>
            </w:rPr>
          </w:pPr>
          <w:r w:rsidRPr="00A802A4">
            <w:rPr>
              <w:rFonts w:cs="Arial"/>
              <w:b/>
              <w:noProof/>
            </w:rPr>
            <w:fldChar w:fldCharType="end"/>
          </w:r>
        </w:p>
      </w:sdtContent>
    </w:sdt>
    <w:p w14:paraId="4745BF3E" w14:textId="52C33A58" w:rsidR="001F3985" w:rsidRDefault="001F3985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59C6839D" w14:textId="3A45D8D9" w:rsidR="00F11D18" w:rsidRPr="001405F6" w:rsidRDefault="001405F6" w:rsidP="001405F6">
      <w:pPr>
        <w:pStyle w:val="Ttulo1"/>
      </w:pPr>
      <w:bookmarkStart w:id="2" w:name="_Toc40720289"/>
      <w:r w:rsidRPr="001405F6">
        <w:lastRenderedPageBreak/>
        <w:t>INFORMACIÓN GENERAL</w:t>
      </w:r>
      <w:bookmarkEnd w:id="2"/>
    </w:p>
    <w:p w14:paraId="2FB412ED" w14:textId="77777777" w:rsidR="008B7D83" w:rsidRPr="00440E05" w:rsidRDefault="008B7D83" w:rsidP="002234A1">
      <w:pPr>
        <w:pStyle w:val="Sinespaciado"/>
      </w:pPr>
    </w:p>
    <w:p w14:paraId="29B5A88C" w14:textId="55C32456" w:rsidR="00A24ECB" w:rsidRPr="00FE12E4" w:rsidRDefault="00FE12E4" w:rsidP="00FE12E4">
      <w:pPr>
        <w:pStyle w:val="Ttulo2"/>
      </w:pPr>
      <w:bookmarkStart w:id="3" w:name="_Toc40720290"/>
      <w:r w:rsidRPr="00FE12E4">
        <w:t xml:space="preserve">1.1- </w:t>
      </w:r>
      <w:r w:rsidR="00A24ECB" w:rsidRPr="00FE12E4">
        <w:t>D</w:t>
      </w:r>
      <w:r w:rsidR="00D26E12">
        <w:t>escripción</w:t>
      </w:r>
      <w:bookmarkEnd w:id="3"/>
    </w:p>
    <w:p w14:paraId="20E59F35" w14:textId="0AA65649" w:rsidR="008B4E9B" w:rsidRDefault="0071171A" w:rsidP="005950F2">
      <w:r>
        <w:t xml:space="preserve">Para reducir el impacto de las condiciones del brote de COVID-19 en los </w:t>
      </w:r>
      <w:r w:rsidR="008B4E9B">
        <w:t>centros de trabajo</w:t>
      </w:r>
      <w:r>
        <w:t>, trabajadores, clientes</w:t>
      </w:r>
      <w:r w:rsidR="008B4E9B">
        <w:t xml:space="preserve">, usuarios </w:t>
      </w:r>
      <w:r>
        <w:t>y el público</w:t>
      </w:r>
      <w:r w:rsidR="008B4E9B">
        <w:t xml:space="preserve"> en general</w:t>
      </w:r>
      <w:r>
        <w:t xml:space="preserve">, es importante que todos los empleadores </w:t>
      </w:r>
      <w:r w:rsidR="008B4E9B">
        <w:t>generen un plan de respuesta, o una</w:t>
      </w:r>
      <w:r>
        <w:t xml:space="preserve"> actualización de sus planes</w:t>
      </w:r>
      <w:r w:rsidR="008B4E9B">
        <w:t xml:space="preserve"> vigentes,</w:t>
      </w:r>
      <w:r>
        <w:t xml:space="preserve"> para </w:t>
      </w:r>
      <w:r w:rsidR="008B4E9B">
        <w:t>generar acciones ordenadas para controlar las</w:t>
      </w:r>
      <w:r>
        <w:t xml:space="preserve"> fuentes de exposición</w:t>
      </w:r>
      <w:r w:rsidR="008B4E9B">
        <w:t>,</w:t>
      </w:r>
      <w:r>
        <w:t xml:space="preserve"> rutas de transmisión y otras características particulares</w:t>
      </w:r>
      <w:r w:rsidR="008B4E9B">
        <w:t xml:space="preserve"> </w:t>
      </w:r>
      <w:r>
        <w:t>del SARS-CoV-2</w:t>
      </w:r>
      <w:r w:rsidR="008B4E9B">
        <w:t>.</w:t>
      </w:r>
    </w:p>
    <w:p w14:paraId="60B85322" w14:textId="16883595" w:rsidR="0071171A" w:rsidRDefault="0071171A" w:rsidP="005950F2">
      <w:r>
        <w:t xml:space="preserve">La </w:t>
      </w:r>
      <w:r w:rsidR="00F563ED">
        <w:t xml:space="preserve">improvisación de las acciones </w:t>
      </w:r>
      <w:r w:rsidR="008B4E9B">
        <w:t xml:space="preserve">preventiva </w:t>
      </w:r>
      <w:r>
        <w:t>puede</w:t>
      </w:r>
      <w:r w:rsidR="003A2E37" w:rsidRPr="003A2E37">
        <w:t xml:space="preserve"> tener efectos adversos sobre la salud de los colaboradores o terceras personas </w:t>
      </w:r>
      <w:r w:rsidR="003A2E37">
        <w:t>(</w:t>
      </w:r>
      <w:r w:rsidR="003A2E37" w:rsidRPr="003A2E37">
        <w:t>como usuarios o clientes</w:t>
      </w:r>
      <w:r w:rsidR="003A2E37">
        <w:t xml:space="preserve">) </w:t>
      </w:r>
      <w:r w:rsidR="003A2E37" w:rsidRPr="003A2E37">
        <w:t xml:space="preserve">y </w:t>
      </w:r>
      <w:r>
        <w:t xml:space="preserve">resultar en </w:t>
      </w:r>
      <w:r w:rsidR="008B4E9B">
        <w:t>problemas de continuidad operacional</w:t>
      </w:r>
      <w:r w:rsidR="00C11909">
        <w:t xml:space="preserve"> de la organización</w:t>
      </w:r>
      <w:r w:rsidR="008B4E9B">
        <w:t>. A</w:t>
      </w:r>
      <w:r>
        <w:t xml:space="preserve"> medida </w:t>
      </w:r>
      <w:r w:rsidR="00C11909">
        <w:t>que aumentan los</w:t>
      </w:r>
      <w:r>
        <w:t xml:space="preserve"> </w:t>
      </w:r>
      <w:r w:rsidR="008B4E9B">
        <w:t xml:space="preserve">trabajadores contagiando </w:t>
      </w:r>
      <w:r w:rsidR="00C11909">
        <w:t>por</w:t>
      </w:r>
      <w:r w:rsidR="008B4E9B">
        <w:t xml:space="preserve"> </w:t>
      </w:r>
      <w:r>
        <w:t xml:space="preserve">COVID-19, </w:t>
      </w:r>
      <w:r w:rsidR="00C11909">
        <w:t xml:space="preserve">sumado a no contar con colaboradores </w:t>
      </w:r>
      <w:r>
        <w:t xml:space="preserve">adiestrados adecuadamente para </w:t>
      </w:r>
      <w:r w:rsidR="00C11909">
        <w:t>suplir esas funciones,</w:t>
      </w:r>
      <w:r>
        <w:t xml:space="preserve"> </w:t>
      </w:r>
      <w:r w:rsidR="00C11909">
        <w:t>se va disminuyendo la capacidad operativa del centro hasta tornarse insuficiente.</w:t>
      </w:r>
    </w:p>
    <w:p w14:paraId="4C074D6B" w14:textId="56C02AEC" w:rsidR="00F563ED" w:rsidRDefault="0071171A" w:rsidP="005950F2">
      <w:r>
        <w:t>La intención de</w:t>
      </w:r>
      <w:r w:rsidR="00C11909">
        <w:t xml:space="preserve"> este plan es generar una organización al interior del centro </w:t>
      </w:r>
      <w:r w:rsidR="00F563ED">
        <w:t xml:space="preserve">de trabajo de </w:t>
      </w:r>
      <w:sdt>
        <w:sdtPr>
          <w:rPr>
            <w:rFonts w:cs="Arial"/>
            <w:b/>
            <w:szCs w:val="24"/>
          </w:rPr>
          <w:alias w:val="Compañía"/>
          <w:tag w:val=""/>
          <w:id w:val="957374537"/>
          <w:placeholder>
            <w:docPart w:val="DE14CEE5B4E7429B83E644851165451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563ED">
            <w:rPr>
              <w:rFonts w:cs="Arial"/>
              <w:b/>
              <w:szCs w:val="24"/>
            </w:rPr>
            <w:t>&lt;NOMBRE ENTIDAD EMPLEADORA&gt;</w:t>
          </w:r>
        </w:sdtContent>
      </w:sdt>
      <w:r w:rsidR="00F563ED">
        <w:t>, como base para</w:t>
      </w:r>
      <w:r w:rsidR="00C11909">
        <w:t xml:space="preserve"> </w:t>
      </w:r>
      <w:r w:rsidR="00F563ED">
        <w:t>responder planificadamente a los retos que impone esta crisis.</w:t>
      </w:r>
      <w:r>
        <w:t xml:space="preserve"> </w:t>
      </w:r>
    </w:p>
    <w:p w14:paraId="742BEF16" w14:textId="14003F15" w:rsidR="00E7744E" w:rsidRDefault="00F563ED" w:rsidP="005950F2">
      <w:r>
        <w:t>Se debe considerar que la estructura de este documento responde a</w:t>
      </w:r>
      <w:r w:rsidR="0071171A">
        <w:t xml:space="preserve"> </w:t>
      </w:r>
      <w:r>
        <w:t>las</w:t>
      </w:r>
      <w:r w:rsidR="0071171A">
        <w:t xml:space="preserve"> obligaciones o </w:t>
      </w:r>
      <w:r>
        <w:t xml:space="preserve">recomendaciones que ha efectuado la autoridad, principalmente el Ministerio de Salud; en los múltiples protocolos </w:t>
      </w:r>
      <w:r w:rsidR="005950F2">
        <w:t>publicados.</w:t>
      </w:r>
    </w:p>
    <w:p w14:paraId="7591D058" w14:textId="20389603" w:rsidR="00643718" w:rsidRDefault="00643718">
      <w:pPr>
        <w:spacing w:line="240" w:lineRule="auto"/>
        <w:jc w:val="left"/>
      </w:pPr>
    </w:p>
    <w:p w14:paraId="341FED06" w14:textId="4A063538" w:rsidR="00914D06" w:rsidRPr="00FE12E4" w:rsidRDefault="00FE12E4" w:rsidP="00FE12E4">
      <w:pPr>
        <w:pStyle w:val="Ttulo2"/>
      </w:pPr>
      <w:bookmarkStart w:id="4" w:name="_Toc40720291"/>
      <w:r>
        <w:t xml:space="preserve">1.2- </w:t>
      </w:r>
      <w:r w:rsidR="00914D06" w:rsidRPr="00FE12E4">
        <w:t>A</w:t>
      </w:r>
      <w:r w:rsidR="00D26E12">
        <w:t>pli</w:t>
      </w:r>
      <w:r w:rsidR="00153669">
        <w:t>cabilidad</w:t>
      </w:r>
      <w:bookmarkEnd w:id="4"/>
    </w:p>
    <w:p w14:paraId="48A26880" w14:textId="6404F61C" w:rsidR="00914D06" w:rsidRDefault="00914D06" w:rsidP="00002DC1">
      <w:r>
        <w:t xml:space="preserve">Definir y establecer los lineamientos y requisitos mínimos para la </w:t>
      </w:r>
      <w:r w:rsidR="00562366">
        <w:t xml:space="preserve">prevención </w:t>
      </w:r>
      <w:r>
        <w:t>de exposición a COVID-19,</w:t>
      </w:r>
      <w:r w:rsidRPr="00921DD2">
        <w:t xml:space="preserve"> </w:t>
      </w:r>
      <w:r>
        <w:t xml:space="preserve">que puedan afectar a los colaboradores del/los centro(s) de trabajo de </w:t>
      </w:r>
      <w:sdt>
        <w:sdtPr>
          <w:rPr>
            <w:rFonts w:cs="Arial"/>
            <w:b/>
            <w:szCs w:val="24"/>
          </w:rPr>
          <w:alias w:val="Compañía"/>
          <w:tag w:val=""/>
          <w:id w:val="-571813431"/>
          <w:placeholder>
            <w:docPart w:val="D2F78A09D14B409B99FEBD1ABAB273A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53669">
            <w:rPr>
              <w:rFonts w:cs="Arial"/>
              <w:b/>
              <w:szCs w:val="24"/>
            </w:rPr>
            <w:t>&lt;NOMBRE ENTIDAD EMPLEADORA&gt;</w:t>
          </w:r>
        </w:sdtContent>
      </w:sdt>
      <w:r>
        <w:t xml:space="preserve">, </w:t>
      </w:r>
      <w:r w:rsidR="00956EB6">
        <w:rPr>
          <w:rFonts w:cs="Arial"/>
        </w:rPr>
        <w:t>minimiza</w:t>
      </w:r>
      <w:r w:rsidR="00651B31">
        <w:rPr>
          <w:rFonts w:cs="Arial"/>
        </w:rPr>
        <w:t xml:space="preserve">ndo </w:t>
      </w:r>
      <w:r w:rsidR="00956EB6">
        <w:rPr>
          <w:rFonts w:cs="Arial"/>
        </w:rPr>
        <w:t>los contagios generados por esta pandemia</w:t>
      </w:r>
      <w:r w:rsidR="00651B31">
        <w:rPr>
          <w:rFonts w:cs="Arial"/>
        </w:rPr>
        <w:t xml:space="preserve"> y asegurando la continuidad operacional.</w:t>
      </w:r>
    </w:p>
    <w:p w14:paraId="00452FAD" w14:textId="77777777" w:rsidR="00914D06" w:rsidRDefault="00914D06">
      <w:pPr>
        <w:spacing w:line="240" w:lineRule="auto"/>
        <w:jc w:val="left"/>
      </w:pPr>
    </w:p>
    <w:p w14:paraId="3FCC80DB" w14:textId="4C14D4B6" w:rsidR="008B7D83" w:rsidRPr="00FE12E4" w:rsidRDefault="00FE12E4" w:rsidP="00FE12E4">
      <w:pPr>
        <w:pStyle w:val="Ttulo2"/>
      </w:pPr>
      <w:bookmarkStart w:id="5" w:name="_Toc40720292"/>
      <w:r>
        <w:t xml:space="preserve">1.3- </w:t>
      </w:r>
      <w:r w:rsidR="00AA429E" w:rsidRPr="00FE12E4">
        <w:t>O</w:t>
      </w:r>
      <w:r w:rsidR="00153669">
        <w:t>bjetivos</w:t>
      </w:r>
      <w:bookmarkEnd w:id="5"/>
    </w:p>
    <w:p w14:paraId="47D4C921" w14:textId="1FC46E74" w:rsidR="00956EB6" w:rsidRDefault="00956EB6" w:rsidP="00956EB6">
      <w:pPr>
        <w:pStyle w:val="Prrafodelista"/>
      </w:pPr>
      <w:r w:rsidRPr="00921DD2">
        <w:t xml:space="preserve">Proveer descripciones claras y únicas </w:t>
      </w:r>
      <w:r>
        <w:t xml:space="preserve">de los controles preventivos que </w:t>
      </w:r>
      <w:r w:rsidRPr="00956EB6">
        <w:t>deben ser aplicados</w:t>
      </w:r>
      <w:r>
        <w:t xml:space="preserve"> por todos los colaboradores de la </w:t>
      </w:r>
      <w:r w:rsidR="00651B31">
        <w:t xml:space="preserve">organización </w:t>
      </w:r>
      <w:r w:rsidR="00562366">
        <w:t>en el contexto de la pandemia del COVID-19</w:t>
      </w:r>
      <w:r w:rsidRPr="00956EB6">
        <w:t>.</w:t>
      </w:r>
    </w:p>
    <w:p w14:paraId="6A515E01" w14:textId="762CAA85" w:rsidR="00956EB6" w:rsidRDefault="00956EB6" w:rsidP="00956EB6">
      <w:pPr>
        <w:pStyle w:val="Prrafodelista"/>
      </w:pPr>
      <w:r w:rsidRPr="00921DD2">
        <w:t>Definir la</w:t>
      </w:r>
      <w:r>
        <w:t xml:space="preserve"> </w:t>
      </w:r>
      <w:r w:rsidR="00177DC9">
        <w:t>estructura organizacional</w:t>
      </w:r>
      <w:r>
        <w:t xml:space="preserve"> que debe existir para la implementación y seguimiento </w:t>
      </w:r>
      <w:r>
        <w:lastRenderedPageBreak/>
        <w:t>de los controles preventivos, así como las contingencias que surjan en su aplicación</w:t>
      </w:r>
      <w:r w:rsidRPr="00921DD2">
        <w:t>.</w:t>
      </w:r>
    </w:p>
    <w:p w14:paraId="33BABF87" w14:textId="2C4D3A09" w:rsidR="00D40184" w:rsidRPr="005950F2" w:rsidRDefault="00956EB6" w:rsidP="00ED746C">
      <w:pPr>
        <w:pStyle w:val="Prrafodelista"/>
        <w:spacing w:after="0" w:line="240" w:lineRule="auto"/>
        <w:jc w:val="left"/>
        <w:rPr>
          <w:b/>
          <w:bCs/>
          <w:caps/>
          <w:sz w:val="26"/>
          <w:szCs w:val="26"/>
        </w:rPr>
      </w:pPr>
      <w:r>
        <w:t xml:space="preserve"> D</w:t>
      </w:r>
      <w:r w:rsidR="001B21BC">
        <w:t>isponer de registros que evidencien las actividades dictaminadas por l</w:t>
      </w:r>
      <w:r w:rsidR="00914D06">
        <w:t>os</w:t>
      </w:r>
      <w:r w:rsidR="001B21BC">
        <w:t xml:space="preserve"> </w:t>
      </w:r>
      <w:r w:rsidR="00914D06">
        <w:t xml:space="preserve">protocolos de la </w:t>
      </w:r>
      <w:r w:rsidR="001B21BC">
        <w:t>autoridades y poder responder en forma adecuada ante una fiscalizaci</w:t>
      </w:r>
      <w:r w:rsidR="00914D06">
        <w:t>ones</w:t>
      </w:r>
      <w:r w:rsidR="001B21BC">
        <w:t>.</w:t>
      </w:r>
    </w:p>
    <w:p w14:paraId="29B83B12" w14:textId="77777777" w:rsidR="005950F2" w:rsidRPr="00ED746C" w:rsidRDefault="005950F2" w:rsidP="005950F2"/>
    <w:p w14:paraId="1A4B82F9" w14:textId="51118B27" w:rsidR="00002DC1" w:rsidRPr="00FE12E4" w:rsidRDefault="00FE12E4" w:rsidP="00FE12E4">
      <w:pPr>
        <w:pStyle w:val="Ttulo2"/>
      </w:pPr>
      <w:bookmarkStart w:id="6" w:name="_Toc40720293"/>
      <w:r>
        <w:t xml:space="preserve">1.4- </w:t>
      </w:r>
      <w:r w:rsidR="00002DC1" w:rsidRPr="00FE12E4">
        <w:t>A</w:t>
      </w:r>
      <w:r w:rsidR="00153669">
        <w:t>lcance</w:t>
      </w:r>
      <w:bookmarkEnd w:id="6"/>
    </w:p>
    <w:p w14:paraId="2CE1346B" w14:textId="7AA44D0D" w:rsidR="00002DC1" w:rsidRPr="00002DC1" w:rsidRDefault="00002DC1" w:rsidP="00002DC1">
      <w:r w:rsidRPr="00002DC1">
        <w:t xml:space="preserve">Este </w:t>
      </w:r>
      <w:r>
        <w:t>p</w:t>
      </w:r>
      <w:r w:rsidRPr="00002DC1">
        <w:t xml:space="preserve">lan de </w:t>
      </w:r>
      <w:r>
        <w:t>g</w:t>
      </w:r>
      <w:r w:rsidRPr="00002DC1">
        <w:t>estión aplica</w:t>
      </w:r>
      <w:r>
        <w:t xml:space="preserve"> a </w:t>
      </w:r>
      <w:r w:rsidRPr="00002DC1">
        <w:t>tod</w:t>
      </w:r>
      <w:r>
        <w:t xml:space="preserve">as las actividades y operaciones efectuadas en </w:t>
      </w:r>
      <w:r w:rsidRPr="00002DC1">
        <w:t xml:space="preserve">los centros de trabajo de </w:t>
      </w:r>
      <w:sdt>
        <w:sdtPr>
          <w:rPr>
            <w:rFonts w:cs="Arial"/>
            <w:b/>
            <w:szCs w:val="24"/>
          </w:rPr>
          <w:alias w:val="Compañía"/>
          <w:tag w:val=""/>
          <w:id w:val="-1982227297"/>
          <w:placeholder>
            <w:docPart w:val="B5B283DA217D41AE8994E0328E41ACB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53669">
            <w:rPr>
              <w:rFonts w:cs="Arial"/>
              <w:b/>
              <w:szCs w:val="24"/>
            </w:rPr>
            <w:t>&lt;NOMBRE ENTIDAD EMPLEADORA&gt;</w:t>
          </w:r>
        </w:sdtContent>
      </w:sdt>
      <w:r w:rsidRPr="00002DC1">
        <w:rPr>
          <w:rFonts w:cs="Arial"/>
          <w:szCs w:val="24"/>
        </w:rPr>
        <w:t>,</w:t>
      </w:r>
      <w:r>
        <w:t xml:space="preserve"> donde exista riesgo de contagio de COVID-19, </w:t>
      </w:r>
      <w:r w:rsidRPr="00002DC1">
        <w:rPr>
          <w:rFonts w:cs="Arial"/>
        </w:rPr>
        <w:t xml:space="preserve">indistintamente si éstas son ejecutadas por trabajadores </w:t>
      </w:r>
      <w:r>
        <w:rPr>
          <w:rFonts w:cs="Arial"/>
        </w:rPr>
        <w:t>propios</w:t>
      </w:r>
      <w:r>
        <w:rPr>
          <w:rStyle w:val="Refdenotaalpie"/>
          <w:rFonts w:cs="Arial"/>
        </w:rPr>
        <w:footnoteReference w:id="2"/>
      </w:r>
      <w:r w:rsidRPr="00002DC1">
        <w:rPr>
          <w:rFonts w:cs="Arial"/>
        </w:rPr>
        <w:t xml:space="preserve"> o por empresas </w:t>
      </w:r>
      <w:r>
        <w:rPr>
          <w:rFonts w:cs="Arial"/>
        </w:rPr>
        <w:t>subcontratadas</w:t>
      </w:r>
      <w:r w:rsidRPr="00002DC1">
        <w:rPr>
          <w:rFonts w:cs="Arial"/>
        </w:rPr>
        <w:t>.</w:t>
      </w:r>
    </w:p>
    <w:p w14:paraId="0D58C39E" w14:textId="66B903D6" w:rsidR="00002DC1" w:rsidRDefault="00002DC1" w:rsidP="00002DC1"/>
    <w:p w14:paraId="131378D2" w14:textId="43BE1928" w:rsidR="00533D4F" w:rsidRDefault="00533D4F" w:rsidP="00002DC1"/>
    <w:p w14:paraId="6ED7EAE5" w14:textId="6C5B4B73" w:rsidR="001405F6" w:rsidRDefault="001405F6" w:rsidP="00002DC1"/>
    <w:p w14:paraId="056A6927" w14:textId="77777777" w:rsidR="001405F6" w:rsidRDefault="001405F6" w:rsidP="00002DC1"/>
    <w:p w14:paraId="60C26B0F" w14:textId="5796DA01" w:rsidR="00002DC1" w:rsidRDefault="00002DC1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3B73DABF" w14:textId="245CE079" w:rsidR="00177DC9" w:rsidRPr="00CD56E3" w:rsidRDefault="00177DC9" w:rsidP="000A4310">
      <w:pPr>
        <w:pStyle w:val="Ttulo1"/>
      </w:pPr>
      <w:bookmarkStart w:id="7" w:name="_Toc40720294"/>
      <w:r w:rsidRPr="00CD56E3">
        <w:lastRenderedPageBreak/>
        <w:t>ESTRUCTURA ORGANIZACIONAL</w:t>
      </w:r>
      <w:bookmarkEnd w:id="7"/>
    </w:p>
    <w:p w14:paraId="669BA2E8" w14:textId="1A1C4D56" w:rsidR="00177DC9" w:rsidRDefault="00177DC9" w:rsidP="002234A1">
      <w:pPr>
        <w:pStyle w:val="Sinespaciado"/>
      </w:pPr>
    </w:p>
    <w:p w14:paraId="4ACFABBE" w14:textId="6A44FD23" w:rsidR="00177DC9" w:rsidRDefault="00177DC9" w:rsidP="00177DC9">
      <w:r>
        <w:t>Para la implementación de los controles preventivos se ha generado la siguiente estructura organizacional</w:t>
      </w:r>
      <w:r w:rsidR="00FE12E4">
        <w:t xml:space="preserve"> en las instalaciones de </w:t>
      </w:r>
      <w:sdt>
        <w:sdtPr>
          <w:rPr>
            <w:rFonts w:cs="Arial"/>
            <w:b/>
            <w:szCs w:val="24"/>
          </w:rPr>
          <w:alias w:val="Compañía"/>
          <w:tag w:val=""/>
          <w:id w:val="-2088989125"/>
          <w:placeholder>
            <w:docPart w:val="09FAB77FA29E47E1A430E80AEF205EA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53669">
            <w:rPr>
              <w:rFonts w:cs="Arial"/>
              <w:b/>
              <w:szCs w:val="24"/>
            </w:rPr>
            <w:t>&lt;NOMBRE ENTIDAD EMPLEADORA&gt;</w:t>
          </w:r>
        </w:sdtContent>
      </w:sdt>
      <w:r>
        <w:t>, donde se establecen las funciones y responsabilidades en el marco de este plan.</w:t>
      </w:r>
    </w:p>
    <w:p w14:paraId="4CFC635E" w14:textId="77777777" w:rsidR="00FE12E4" w:rsidRDefault="00FE12E4" w:rsidP="002234A1">
      <w:pPr>
        <w:pStyle w:val="Sinespaciado"/>
      </w:pPr>
    </w:p>
    <w:p w14:paraId="074F0EF3" w14:textId="5C52832C" w:rsidR="00CE4B1D" w:rsidRPr="00FE12E4" w:rsidRDefault="00FE12E4" w:rsidP="00FE12E4">
      <w:pPr>
        <w:pStyle w:val="Ttulo2"/>
      </w:pPr>
      <w:bookmarkStart w:id="8" w:name="_Toc40720295"/>
      <w:r>
        <w:t xml:space="preserve">2.1.- </w:t>
      </w:r>
      <w:r w:rsidR="00D26E12">
        <w:t>Antecedentes del centro de trabajo</w:t>
      </w:r>
      <w:bookmarkEnd w:id="8"/>
    </w:p>
    <w:p w14:paraId="53190063" w14:textId="15BABF7D" w:rsidR="00CE4B1D" w:rsidRDefault="00CE4B1D" w:rsidP="00CE4B1D">
      <w:r w:rsidRPr="001B21BC">
        <w:t xml:space="preserve">A continuación se individualiza </w:t>
      </w:r>
      <w:r w:rsidR="00A20792">
        <w:t>el</w:t>
      </w:r>
      <w:r w:rsidRPr="001B21BC">
        <w:t xml:space="preserve"> centro de trabajo de</w:t>
      </w:r>
      <w:r w:rsidR="00D26E12">
        <w:t xml:space="preserve"> donde aplica este plan de respuesta</w:t>
      </w:r>
      <w:r w:rsidRPr="001B21BC">
        <w:t>, dada la importancia de contar con controles</w:t>
      </w:r>
      <w:r>
        <w:t xml:space="preserve"> preventivos</w:t>
      </w:r>
      <w:r w:rsidRPr="001B21BC">
        <w:t xml:space="preserve"> específicos.</w:t>
      </w:r>
    </w:p>
    <w:p w14:paraId="0130BCB2" w14:textId="77777777" w:rsidR="00CE4B1D" w:rsidRPr="001B21BC" w:rsidRDefault="00CE4B1D" w:rsidP="002234A1">
      <w:pPr>
        <w:pStyle w:val="Sinespaciado"/>
      </w:pPr>
    </w:p>
    <w:tbl>
      <w:tblPr>
        <w:tblStyle w:val="Tablaconcuadrcula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83"/>
        <w:gridCol w:w="4814"/>
      </w:tblGrid>
      <w:tr w:rsidR="00CE4B1D" w14:paraId="565837A2" w14:textId="77777777" w:rsidTr="00CE4B1D">
        <w:trPr>
          <w:trHeight w:val="340"/>
        </w:trPr>
        <w:tc>
          <w:tcPr>
            <w:tcW w:w="4817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45C3AD44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Razón social</w:t>
            </w:r>
          </w:p>
        </w:tc>
        <w:tc>
          <w:tcPr>
            <w:tcW w:w="283" w:type="dxa"/>
            <w:vAlign w:val="bottom"/>
          </w:tcPr>
          <w:p w14:paraId="7EDAD0CF" w14:textId="77777777" w:rsidR="00CE4B1D" w:rsidRPr="001B21BC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</w:p>
        </w:tc>
        <w:tc>
          <w:tcPr>
            <w:tcW w:w="4814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2B8988F7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RUT</w:t>
            </w:r>
          </w:p>
        </w:tc>
      </w:tr>
      <w:tr w:rsidR="00CE4B1D" w:rsidRPr="001614E5" w14:paraId="7CC65E68" w14:textId="77777777" w:rsidTr="00CE4B1D">
        <w:trPr>
          <w:trHeight w:val="454"/>
        </w:trPr>
        <w:tc>
          <w:tcPr>
            <w:tcW w:w="4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5B1BC5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 w:rsidRPr="001614E5">
              <w:rPr>
                <w:i/>
                <w:color w:val="D9D9D9" w:themeColor="background1" w:themeShade="D9"/>
              </w:rPr>
              <w:t xml:space="preserve">Ingresar el nombre de la </w:t>
            </w:r>
            <w:r>
              <w:rPr>
                <w:i/>
                <w:color w:val="D9D9D9" w:themeColor="background1" w:themeShade="D9"/>
              </w:rPr>
              <w:t>organización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506D7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</w:p>
        </w:tc>
        <w:tc>
          <w:tcPr>
            <w:tcW w:w="4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2461BD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 w:rsidRPr="001614E5">
              <w:rPr>
                <w:i/>
                <w:color w:val="D9D9D9" w:themeColor="background1" w:themeShade="D9"/>
              </w:rPr>
              <w:t xml:space="preserve">Ingresar el </w:t>
            </w:r>
            <w:r>
              <w:rPr>
                <w:i/>
                <w:color w:val="D9D9D9" w:themeColor="background1" w:themeShade="D9"/>
              </w:rPr>
              <w:t>RUT de la organización</w:t>
            </w:r>
          </w:p>
        </w:tc>
      </w:tr>
    </w:tbl>
    <w:p w14:paraId="6120B84F" w14:textId="77777777" w:rsidR="00CE4B1D" w:rsidRDefault="00CE4B1D" w:rsidP="002234A1">
      <w:pPr>
        <w:pStyle w:val="Sinespaciado"/>
      </w:pPr>
    </w:p>
    <w:tbl>
      <w:tblPr>
        <w:tblStyle w:val="Tablaconcuadrcula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83"/>
        <w:gridCol w:w="4814"/>
      </w:tblGrid>
      <w:tr w:rsidR="00CE4B1D" w14:paraId="76FF92C1" w14:textId="77777777" w:rsidTr="00CE4B1D">
        <w:trPr>
          <w:trHeight w:val="340"/>
        </w:trPr>
        <w:tc>
          <w:tcPr>
            <w:tcW w:w="4817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3F4BAAB5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 w:rsidRPr="001B21BC">
              <w:rPr>
                <w:color w:val="FFFFFF" w:themeColor="background1"/>
                <w:sz w:val="22"/>
              </w:rPr>
              <w:t>Representante legal</w:t>
            </w:r>
          </w:p>
        </w:tc>
        <w:tc>
          <w:tcPr>
            <w:tcW w:w="283" w:type="dxa"/>
            <w:vAlign w:val="bottom"/>
          </w:tcPr>
          <w:p w14:paraId="54E0ACD5" w14:textId="77777777" w:rsidR="00CE4B1D" w:rsidRPr="001B21BC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</w:p>
        </w:tc>
        <w:tc>
          <w:tcPr>
            <w:tcW w:w="4814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4A53415E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 w:rsidRPr="001B21BC">
              <w:rPr>
                <w:color w:val="FFFFFF" w:themeColor="background1"/>
                <w:sz w:val="22"/>
              </w:rPr>
              <w:t>Cedula de identidad</w:t>
            </w:r>
          </w:p>
        </w:tc>
      </w:tr>
      <w:tr w:rsidR="00CE4B1D" w:rsidRPr="001614E5" w14:paraId="5B77658D" w14:textId="77777777" w:rsidTr="00CE4B1D">
        <w:trPr>
          <w:trHeight w:val="454"/>
        </w:trPr>
        <w:tc>
          <w:tcPr>
            <w:tcW w:w="4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ADEDA0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>
              <w:rPr>
                <w:i/>
                <w:color w:val="D9D9D9" w:themeColor="background1" w:themeShade="D9"/>
              </w:rPr>
              <w:t>Ingresar nombre representante legal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1E22D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</w:p>
        </w:tc>
        <w:tc>
          <w:tcPr>
            <w:tcW w:w="4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CEA406" w14:textId="7CFD44B8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>
              <w:rPr>
                <w:i/>
                <w:color w:val="D9D9D9" w:themeColor="background1" w:themeShade="D9"/>
              </w:rPr>
              <w:t>Ingresar N</w:t>
            </w:r>
            <w:r w:rsidR="00D26E12">
              <w:rPr>
                <w:i/>
                <w:color w:val="D9D9D9" w:themeColor="background1" w:themeShade="D9"/>
              </w:rPr>
              <w:t>°</w:t>
            </w:r>
            <w:r>
              <w:rPr>
                <w:i/>
                <w:color w:val="D9D9D9" w:themeColor="background1" w:themeShade="D9"/>
              </w:rPr>
              <w:t xml:space="preserve"> cedula de identidad</w:t>
            </w:r>
          </w:p>
        </w:tc>
      </w:tr>
    </w:tbl>
    <w:p w14:paraId="0E7FB73B" w14:textId="77777777" w:rsidR="00CE4B1D" w:rsidRDefault="00CE4B1D" w:rsidP="002234A1">
      <w:pPr>
        <w:pStyle w:val="Sinespaciado"/>
      </w:pPr>
    </w:p>
    <w:tbl>
      <w:tblPr>
        <w:tblStyle w:val="Tablaconcuadrcula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83"/>
        <w:gridCol w:w="4814"/>
      </w:tblGrid>
      <w:tr w:rsidR="00CE4B1D" w14:paraId="3A6791BE" w14:textId="77777777" w:rsidTr="00CE4B1D">
        <w:trPr>
          <w:trHeight w:val="340"/>
        </w:trPr>
        <w:tc>
          <w:tcPr>
            <w:tcW w:w="4817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54A50037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Nombre del centro de trabajo</w:t>
            </w:r>
          </w:p>
        </w:tc>
        <w:tc>
          <w:tcPr>
            <w:tcW w:w="283" w:type="dxa"/>
            <w:vAlign w:val="bottom"/>
          </w:tcPr>
          <w:p w14:paraId="59061725" w14:textId="77777777" w:rsidR="00CE4B1D" w:rsidRPr="001B21BC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</w:p>
        </w:tc>
        <w:tc>
          <w:tcPr>
            <w:tcW w:w="4814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59B2C620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Tipo de centro</w:t>
            </w:r>
          </w:p>
        </w:tc>
      </w:tr>
      <w:tr w:rsidR="00CE4B1D" w:rsidRPr="001614E5" w14:paraId="35253A5D" w14:textId="77777777" w:rsidTr="00CE4B1D">
        <w:trPr>
          <w:trHeight w:val="454"/>
        </w:trPr>
        <w:tc>
          <w:tcPr>
            <w:tcW w:w="4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4EF0E1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>
              <w:rPr>
                <w:i/>
                <w:color w:val="D9D9D9" w:themeColor="background1" w:themeShade="D9"/>
              </w:rPr>
              <w:t>Ingresar nombre centro trabajo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7BACD3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</w:p>
        </w:tc>
        <w:tc>
          <w:tcPr>
            <w:tcW w:w="4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A1E043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>
              <w:rPr>
                <w:i/>
                <w:color w:val="D9D9D9" w:themeColor="background1" w:themeShade="D9"/>
              </w:rPr>
              <w:t>Indicar Casa matriz o Sucursal</w:t>
            </w:r>
          </w:p>
        </w:tc>
      </w:tr>
    </w:tbl>
    <w:p w14:paraId="703CDB52" w14:textId="77777777" w:rsidR="00CE4B1D" w:rsidRDefault="00CE4B1D" w:rsidP="002234A1">
      <w:pPr>
        <w:pStyle w:val="Sinespaciado"/>
      </w:pPr>
    </w:p>
    <w:tbl>
      <w:tblPr>
        <w:tblStyle w:val="Tablaconcuadrcula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83"/>
        <w:gridCol w:w="4814"/>
      </w:tblGrid>
      <w:tr w:rsidR="00CE4B1D" w14:paraId="446A72A1" w14:textId="77777777" w:rsidTr="00CE4B1D">
        <w:trPr>
          <w:trHeight w:val="340"/>
        </w:trPr>
        <w:tc>
          <w:tcPr>
            <w:tcW w:w="4817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69B6DB50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Dirección</w:t>
            </w:r>
          </w:p>
        </w:tc>
        <w:tc>
          <w:tcPr>
            <w:tcW w:w="283" w:type="dxa"/>
            <w:vAlign w:val="bottom"/>
          </w:tcPr>
          <w:p w14:paraId="27087616" w14:textId="77777777" w:rsidR="00CE4B1D" w:rsidRPr="001B21BC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</w:p>
        </w:tc>
        <w:tc>
          <w:tcPr>
            <w:tcW w:w="4814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0AA704A9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Comuna</w:t>
            </w:r>
          </w:p>
        </w:tc>
      </w:tr>
      <w:tr w:rsidR="00CE4B1D" w:rsidRPr="001614E5" w14:paraId="2CF5CD2B" w14:textId="77777777" w:rsidTr="00CE4B1D">
        <w:trPr>
          <w:trHeight w:val="454"/>
        </w:trPr>
        <w:tc>
          <w:tcPr>
            <w:tcW w:w="4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BC5CE9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>
              <w:rPr>
                <w:i/>
                <w:color w:val="D9D9D9" w:themeColor="background1" w:themeShade="D9"/>
              </w:rPr>
              <w:t>Calle/Avda./Pje. – Nombre - Numero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4528FD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</w:p>
        </w:tc>
        <w:tc>
          <w:tcPr>
            <w:tcW w:w="4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4263A7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>
              <w:rPr>
                <w:i/>
                <w:color w:val="D9D9D9" w:themeColor="background1" w:themeShade="D9"/>
              </w:rPr>
              <w:t>Ingresar comuna del centro</w:t>
            </w:r>
          </w:p>
        </w:tc>
      </w:tr>
    </w:tbl>
    <w:p w14:paraId="6CCCB9BE" w14:textId="77777777" w:rsidR="00CE4B1D" w:rsidRDefault="00CE4B1D" w:rsidP="002234A1">
      <w:pPr>
        <w:pStyle w:val="Sinespaciado"/>
      </w:pPr>
    </w:p>
    <w:tbl>
      <w:tblPr>
        <w:tblStyle w:val="Tablaconcuadrcula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83"/>
        <w:gridCol w:w="4814"/>
      </w:tblGrid>
      <w:tr w:rsidR="00CE4B1D" w14:paraId="6ABA4928" w14:textId="77777777" w:rsidTr="00CE4B1D">
        <w:trPr>
          <w:trHeight w:val="340"/>
        </w:trPr>
        <w:tc>
          <w:tcPr>
            <w:tcW w:w="4817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04FEA709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Actividad del centro</w:t>
            </w:r>
          </w:p>
        </w:tc>
        <w:tc>
          <w:tcPr>
            <w:tcW w:w="283" w:type="dxa"/>
            <w:vAlign w:val="bottom"/>
          </w:tcPr>
          <w:p w14:paraId="385AC53C" w14:textId="77777777" w:rsidR="00CE4B1D" w:rsidRPr="001B21BC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</w:p>
        </w:tc>
        <w:tc>
          <w:tcPr>
            <w:tcW w:w="4814" w:type="dxa"/>
            <w:tcBorders>
              <w:bottom w:val="single" w:sz="4" w:space="0" w:color="808080" w:themeColor="background1" w:themeShade="80"/>
            </w:tcBorders>
            <w:shd w:val="clear" w:color="auto" w:fill="0C662F"/>
            <w:vAlign w:val="bottom"/>
          </w:tcPr>
          <w:p w14:paraId="0D4D54C9" w14:textId="77777777" w:rsidR="00CE4B1D" w:rsidRPr="00081C0E" w:rsidRDefault="00CE4B1D" w:rsidP="00CE4B1D">
            <w:pPr>
              <w:spacing w:after="2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N° total de trabajadores del centro</w:t>
            </w:r>
          </w:p>
        </w:tc>
      </w:tr>
      <w:tr w:rsidR="00CE4B1D" w:rsidRPr="001614E5" w14:paraId="16CC45B4" w14:textId="77777777" w:rsidTr="00CE4B1D">
        <w:trPr>
          <w:trHeight w:val="454"/>
        </w:trPr>
        <w:tc>
          <w:tcPr>
            <w:tcW w:w="4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956ED5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>
              <w:rPr>
                <w:i/>
                <w:color w:val="D9D9D9" w:themeColor="background1" w:themeShade="D9"/>
              </w:rPr>
              <w:t>Ingresar descripción CIIU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C9990E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</w:p>
        </w:tc>
        <w:tc>
          <w:tcPr>
            <w:tcW w:w="4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015FFC" w14:textId="77777777" w:rsidR="00CE4B1D" w:rsidRPr="001614E5" w:rsidRDefault="00CE4B1D" w:rsidP="00CE4B1D">
            <w:pPr>
              <w:spacing w:after="20" w:line="240" w:lineRule="auto"/>
              <w:jc w:val="left"/>
              <w:rPr>
                <w:i/>
                <w:color w:val="D9D9D9" w:themeColor="background1" w:themeShade="D9"/>
              </w:rPr>
            </w:pPr>
            <w:r>
              <w:rPr>
                <w:i/>
                <w:color w:val="D9D9D9" w:themeColor="background1" w:themeShade="D9"/>
              </w:rPr>
              <w:t>Ingresar número total de trabajadores</w:t>
            </w:r>
          </w:p>
        </w:tc>
      </w:tr>
    </w:tbl>
    <w:p w14:paraId="359AC74F" w14:textId="3669D8E4" w:rsidR="00CE4B1D" w:rsidRDefault="00CE4B1D" w:rsidP="00A947EA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80BD26" w:themeColor="background2"/>
        </w:tblBorders>
        <w:shd w:val="clear" w:color="auto" w:fill="FAD3D7" w:themeFill="accent6" w:themeFillTint="33"/>
        <w:tblLook w:val="04A0" w:firstRow="1" w:lastRow="0" w:firstColumn="1" w:lastColumn="0" w:noHBand="0" w:noVBand="1"/>
      </w:tblPr>
      <w:tblGrid>
        <w:gridCol w:w="1414"/>
        <w:gridCol w:w="8558"/>
      </w:tblGrid>
      <w:tr w:rsidR="00533D4F" w14:paraId="32B4E714" w14:textId="77777777" w:rsidTr="003803E1">
        <w:tc>
          <w:tcPr>
            <w:tcW w:w="1413" w:type="dxa"/>
            <w:shd w:val="clear" w:color="auto" w:fill="auto"/>
          </w:tcPr>
          <w:p w14:paraId="5FE07806" w14:textId="77777777" w:rsidR="00533D4F" w:rsidRDefault="00533D4F" w:rsidP="0038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11BF15" wp14:editId="00DC7A26">
                  <wp:extent cx="540000" cy="540000"/>
                  <wp:effectExtent l="0" t="0" r="0" b="0"/>
                  <wp:docPr id="1019" name="Gráfico 1019" descr="Adver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warning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shd w:val="clear" w:color="auto" w:fill="FAD3D7" w:themeFill="accent6" w:themeFillTint="33"/>
          </w:tcPr>
          <w:p w14:paraId="416960B6" w14:textId="77777777" w:rsidR="00533D4F" w:rsidRPr="00662147" w:rsidRDefault="00533D4F" w:rsidP="002234A1">
            <w:pPr>
              <w:pStyle w:val="Sinespaciado"/>
            </w:pPr>
          </w:p>
          <w:p w14:paraId="2B576AFA" w14:textId="0F535031" w:rsidR="00533D4F" w:rsidRPr="00A6143B" w:rsidRDefault="00533D4F" w:rsidP="00533D4F">
            <w:pPr>
              <w:spacing w:after="40" w:line="276" w:lineRule="auto"/>
              <w:rPr>
                <w:i/>
                <w:sz w:val="20"/>
              </w:rPr>
            </w:pPr>
            <w:r w:rsidRPr="00A6143B">
              <w:rPr>
                <w:i/>
                <w:sz w:val="20"/>
              </w:rPr>
              <w:t>Este plan de respuesta debe ser implementado en todos los centros de trabajo de la entidad empleadora, considerando que las medidas de control son específicas en función de las características y actividades que en el se ejecutan.</w:t>
            </w:r>
          </w:p>
          <w:p w14:paraId="65C0DB96" w14:textId="77777777" w:rsidR="00533D4F" w:rsidRPr="00B16CF8" w:rsidRDefault="00533D4F" w:rsidP="00533D4F">
            <w:pPr>
              <w:spacing w:after="0" w:line="240" w:lineRule="auto"/>
              <w:rPr>
                <w:i/>
              </w:rPr>
            </w:pPr>
          </w:p>
        </w:tc>
      </w:tr>
    </w:tbl>
    <w:p w14:paraId="15B280B7" w14:textId="0BF79BCE" w:rsidR="00533D4F" w:rsidRDefault="00533D4F" w:rsidP="00A947EA"/>
    <w:p w14:paraId="19D0FB9F" w14:textId="04A8F1DC" w:rsidR="00A947EA" w:rsidRDefault="00A947EA">
      <w:pPr>
        <w:spacing w:after="0" w:line="240" w:lineRule="auto"/>
        <w:jc w:val="left"/>
      </w:pPr>
      <w:r>
        <w:br w:type="page"/>
      </w:r>
    </w:p>
    <w:p w14:paraId="7BC59018" w14:textId="206FEA10" w:rsidR="00177DC9" w:rsidRPr="00A947EA" w:rsidRDefault="00A947EA" w:rsidP="00A947EA">
      <w:pPr>
        <w:pStyle w:val="Ttulo2"/>
      </w:pPr>
      <w:bookmarkStart w:id="9" w:name="_Toc37925825"/>
      <w:bookmarkStart w:id="10" w:name="_Toc40720296"/>
      <w:r>
        <w:lastRenderedPageBreak/>
        <w:t xml:space="preserve">2.2.- </w:t>
      </w:r>
      <w:bookmarkEnd w:id="9"/>
      <w:r w:rsidR="00D26E12">
        <w:t>Comité de crisis</w:t>
      </w:r>
      <w:bookmarkEnd w:id="10"/>
    </w:p>
    <w:p w14:paraId="1324A11E" w14:textId="3DFC6367" w:rsidR="00E7744E" w:rsidRDefault="00E7744E" w:rsidP="00E7744E">
      <w:r>
        <w:t xml:space="preserve">El comité de crisis es el grupo de colaboradores funcionalmente responsables de dirigir el desarrollo y la ejecución del plan de respuesta del centro de trabajo, considerando como mínimo las temáticas de SST y la continuidad operacional, durante la situación de crisis generada por la pandemia de COVID-19. </w:t>
      </w:r>
    </w:p>
    <w:p w14:paraId="5A56965A" w14:textId="30F39919" w:rsidR="00E7744E" w:rsidRDefault="00E7744E" w:rsidP="00AD480F">
      <w:r>
        <w:t>Para estos efectos, se debe entender el concepto crisis</w:t>
      </w:r>
      <w:r w:rsidR="002D2C78">
        <w:rPr>
          <w:rStyle w:val="Refdenotaalpie"/>
        </w:rPr>
        <w:footnoteReference w:id="3"/>
      </w:r>
      <w:r>
        <w:t xml:space="preserve"> como</w:t>
      </w:r>
      <w:r w:rsidR="00AD480F">
        <w:t xml:space="preserve"> “la condición inestable que involucra un impedimento abrupto o cambio significativo que requiere de atención urgente y acción para proteger la vida y salud de los trabajadores, los activos, la propiedad o el ambiente”</w:t>
      </w:r>
    </w:p>
    <w:p w14:paraId="22B6A99F" w14:textId="46BD8E6B" w:rsidR="00B97C22" w:rsidRDefault="00177DC9" w:rsidP="00332791">
      <w:r w:rsidRPr="00BF3C2A">
        <w:t>E</w:t>
      </w:r>
      <w:r>
        <w:t>ste comité está</w:t>
      </w:r>
      <w:r w:rsidRPr="00BF3C2A">
        <w:t xml:space="preserve"> conformado por</w:t>
      </w:r>
      <w:r w:rsidR="00332791">
        <w:t xml:space="preserve"> un mínimo de dos</w:t>
      </w:r>
      <w:r w:rsidRPr="00BF3C2A">
        <w:t xml:space="preserve"> personas</w:t>
      </w:r>
      <w:r w:rsidR="00332791">
        <w:t>,</w:t>
      </w:r>
      <w:r w:rsidRPr="00BF3C2A">
        <w:t xml:space="preserve"> </w:t>
      </w:r>
      <w:r w:rsidR="00332791">
        <w:t xml:space="preserve">un Líder y un Coordinador, </w:t>
      </w:r>
      <w:r>
        <w:t xml:space="preserve">quienes </w:t>
      </w:r>
      <w:r w:rsidR="00332791">
        <w:t xml:space="preserve">serán responsables de </w:t>
      </w:r>
      <w:r w:rsidR="00A17291">
        <w:t xml:space="preserve">informar </w:t>
      </w:r>
      <w:r w:rsidR="00B97C22">
        <w:t xml:space="preserve">los resultados obtenidos </w:t>
      </w:r>
      <w:r w:rsidR="00A17291">
        <w:t xml:space="preserve">a la alta dirección de </w:t>
      </w:r>
      <w:r w:rsidR="00B97C22">
        <w:t>organización</w:t>
      </w:r>
      <w:r w:rsidR="000913EA">
        <w:t xml:space="preserve">, </w:t>
      </w:r>
      <w:r w:rsidR="00B97C22">
        <w:t>debiendo dejar registros de las reuniones efectuadas y las decisiones que en ellas se desprenden.</w:t>
      </w:r>
    </w:p>
    <w:p w14:paraId="710D709D" w14:textId="77777777" w:rsidR="002234A1" w:rsidRPr="002234A1" w:rsidRDefault="002234A1" w:rsidP="002234A1">
      <w:pPr>
        <w:pStyle w:val="Sinespaciado"/>
      </w:pPr>
    </w:p>
    <w:p w14:paraId="1AAB02C3" w14:textId="2DCFC4F0" w:rsidR="00B97C22" w:rsidRDefault="00BE1BA9" w:rsidP="00B97C22">
      <w:pPr>
        <w:spacing w:after="60"/>
      </w:pPr>
      <w:r w:rsidRPr="00BD6689">
        <w:rPr>
          <w:b/>
          <w:smallCaps/>
        </w:rPr>
        <w:t>Líder</w:t>
      </w:r>
    </w:p>
    <w:p w14:paraId="60738A99" w14:textId="0E8C733F" w:rsidR="00B97C22" w:rsidRDefault="00B97C22" w:rsidP="00B97C22">
      <w:r w:rsidRPr="005950F2">
        <w:rPr>
          <w:color w:val="009BCF" w:themeColor="accent2"/>
        </w:rPr>
        <w:t xml:space="preserve">Es </w:t>
      </w:r>
      <w:r w:rsidR="000913EA" w:rsidRPr="005950F2">
        <w:rPr>
          <w:color w:val="009BCF" w:themeColor="accent2"/>
        </w:rPr>
        <w:t>la máxima autoridad del centro de trabajo</w:t>
      </w:r>
      <w:r w:rsidRPr="005950F2">
        <w:rPr>
          <w:color w:val="009BCF" w:themeColor="accent2"/>
        </w:rPr>
        <w:t xml:space="preserve">, </w:t>
      </w:r>
      <w:r w:rsidR="000913EA" w:rsidRPr="005950F2">
        <w:rPr>
          <w:color w:val="009BCF" w:themeColor="accent2"/>
        </w:rPr>
        <w:t xml:space="preserve">quien </w:t>
      </w:r>
      <w:r w:rsidRPr="005950F2">
        <w:rPr>
          <w:color w:val="009BCF" w:themeColor="accent2"/>
        </w:rPr>
        <w:t>encabeza l</w:t>
      </w:r>
      <w:r w:rsidR="000913EA" w:rsidRPr="005950F2">
        <w:rPr>
          <w:color w:val="009BCF" w:themeColor="accent2"/>
        </w:rPr>
        <w:t>a</w:t>
      </w:r>
      <w:r w:rsidRPr="005950F2">
        <w:rPr>
          <w:color w:val="009BCF" w:themeColor="accent2"/>
        </w:rPr>
        <w:t>s</w:t>
      </w:r>
      <w:r w:rsidR="000913EA" w:rsidRPr="005950F2">
        <w:rPr>
          <w:color w:val="009BCF" w:themeColor="accent2"/>
        </w:rPr>
        <w:t xml:space="preserve"> actuaciones del</w:t>
      </w:r>
      <w:r w:rsidRPr="005950F2">
        <w:rPr>
          <w:color w:val="009BCF" w:themeColor="accent2"/>
        </w:rPr>
        <w:t xml:space="preserve"> comité</w:t>
      </w:r>
      <w:r w:rsidR="000913EA" w:rsidRPr="005950F2">
        <w:rPr>
          <w:color w:val="009BCF" w:themeColor="accent2"/>
        </w:rPr>
        <w:t xml:space="preserve">, estando </w:t>
      </w:r>
      <w:r w:rsidRPr="005950F2">
        <w:rPr>
          <w:color w:val="009BCF" w:themeColor="accent2"/>
        </w:rPr>
        <w:t>permanentemente informado sobre lo</w:t>
      </w:r>
      <w:r w:rsidR="000913EA" w:rsidRPr="005950F2">
        <w:rPr>
          <w:color w:val="009BCF" w:themeColor="accent2"/>
        </w:rPr>
        <w:t>s</w:t>
      </w:r>
      <w:r w:rsidRPr="005950F2">
        <w:rPr>
          <w:color w:val="009BCF" w:themeColor="accent2"/>
        </w:rPr>
        <w:t xml:space="preserve"> </w:t>
      </w:r>
      <w:r w:rsidR="000913EA" w:rsidRPr="005950F2">
        <w:rPr>
          <w:color w:val="009BCF" w:themeColor="accent2"/>
        </w:rPr>
        <w:t>protocolos que genera la autoridad sanitaria, liderando las</w:t>
      </w:r>
      <w:r w:rsidRPr="005950F2">
        <w:rPr>
          <w:color w:val="009BCF" w:themeColor="accent2"/>
        </w:rPr>
        <w:t xml:space="preserve"> actuaciones</w:t>
      </w:r>
      <w:r w:rsidR="000913EA" w:rsidRPr="005950F2">
        <w:rPr>
          <w:color w:val="009BCF" w:themeColor="accent2"/>
        </w:rPr>
        <w:t xml:space="preserve"> preventivas y de comunicación</w:t>
      </w:r>
      <w:r w:rsidR="000913EA">
        <w:t>.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177DC9" w14:paraId="50A54E89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3701D370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Nombre</w:t>
            </w:r>
          </w:p>
        </w:tc>
        <w:tc>
          <w:tcPr>
            <w:tcW w:w="7472" w:type="dxa"/>
            <w:gridSpan w:val="3"/>
            <w:vAlign w:val="center"/>
          </w:tcPr>
          <w:p w14:paraId="5C194628" w14:textId="77777777" w:rsidR="00177DC9" w:rsidRDefault="00177DC9" w:rsidP="00CE4B1D">
            <w:pPr>
              <w:spacing w:after="0"/>
              <w:jc w:val="left"/>
            </w:pPr>
          </w:p>
        </w:tc>
      </w:tr>
      <w:tr w:rsidR="00177DC9" w14:paraId="09B80F69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70C2CE16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RUT</w:t>
            </w:r>
          </w:p>
        </w:tc>
        <w:tc>
          <w:tcPr>
            <w:tcW w:w="2491" w:type="dxa"/>
            <w:vAlign w:val="center"/>
          </w:tcPr>
          <w:p w14:paraId="7C69068B" w14:textId="77777777" w:rsidR="00177DC9" w:rsidRDefault="00177DC9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642CF9B5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Cargo</w:t>
            </w:r>
          </w:p>
        </w:tc>
        <w:tc>
          <w:tcPr>
            <w:tcW w:w="2491" w:type="dxa"/>
            <w:vAlign w:val="center"/>
          </w:tcPr>
          <w:p w14:paraId="2C746E4B" w14:textId="77777777" w:rsidR="00177DC9" w:rsidRDefault="00177DC9" w:rsidP="00CE4B1D">
            <w:pPr>
              <w:spacing w:after="0"/>
              <w:jc w:val="left"/>
            </w:pPr>
          </w:p>
        </w:tc>
      </w:tr>
      <w:tr w:rsidR="003A2E37" w14:paraId="71374CDC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684199CA" w14:textId="14BEF7F3" w:rsidR="003A2E37" w:rsidRDefault="003A2E37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Email</w:t>
            </w:r>
          </w:p>
        </w:tc>
        <w:tc>
          <w:tcPr>
            <w:tcW w:w="2491" w:type="dxa"/>
            <w:vAlign w:val="center"/>
          </w:tcPr>
          <w:p w14:paraId="37B5D351" w14:textId="77777777" w:rsidR="003A2E37" w:rsidRDefault="003A2E37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5578AAB5" w14:textId="4E71689B" w:rsidR="003A2E37" w:rsidRDefault="003A2E37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Teléfono contacto</w:t>
            </w:r>
          </w:p>
        </w:tc>
        <w:tc>
          <w:tcPr>
            <w:tcW w:w="2491" w:type="dxa"/>
            <w:vAlign w:val="center"/>
          </w:tcPr>
          <w:p w14:paraId="1139CB42" w14:textId="77777777" w:rsidR="003A2E37" w:rsidRDefault="003A2E37" w:rsidP="00CE4B1D">
            <w:pPr>
              <w:spacing w:after="0"/>
              <w:jc w:val="left"/>
            </w:pPr>
          </w:p>
        </w:tc>
      </w:tr>
    </w:tbl>
    <w:p w14:paraId="6CF84B87" w14:textId="77777777" w:rsidR="00B02F53" w:rsidRDefault="00B02F53" w:rsidP="00B02F53"/>
    <w:p w14:paraId="64F0E3C2" w14:textId="1CC5668E" w:rsidR="00177DC9" w:rsidRDefault="00177DC9" w:rsidP="00B02F53">
      <w:pPr>
        <w:spacing w:after="60"/>
        <w:rPr>
          <w:b/>
        </w:rPr>
      </w:pPr>
      <w:r w:rsidRPr="00BE1BA9">
        <w:rPr>
          <w:b/>
          <w:smallCaps/>
        </w:rPr>
        <w:t>Coordinador</w:t>
      </w:r>
    </w:p>
    <w:p w14:paraId="3FD0C7C8" w14:textId="313E8693" w:rsidR="00B02F53" w:rsidRPr="005950F2" w:rsidRDefault="00B02F53" w:rsidP="00B02F53">
      <w:pPr>
        <w:rPr>
          <w:color w:val="009BCF" w:themeColor="accent2"/>
        </w:rPr>
      </w:pPr>
      <w:r w:rsidRPr="005950F2">
        <w:rPr>
          <w:color w:val="009BCF" w:themeColor="accent2"/>
        </w:rPr>
        <w:t>Es responsable de planificar las medidas preventivas, conociendo a la perfección el desarrollo de los procesos del centro, trabajando en conjunto con los restantes responsable</w:t>
      </w:r>
      <w:r w:rsidR="002234A1" w:rsidRPr="005950F2">
        <w:rPr>
          <w:color w:val="009BCF" w:themeColor="accent2"/>
        </w:rPr>
        <w:t>,</w:t>
      </w:r>
      <w:r w:rsidRPr="005950F2">
        <w:rPr>
          <w:color w:val="009BCF" w:themeColor="accent2"/>
        </w:rPr>
        <w:t xml:space="preserve"> entrega</w:t>
      </w:r>
      <w:r w:rsidR="002234A1" w:rsidRPr="005950F2">
        <w:rPr>
          <w:color w:val="009BCF" w:themeColor="accent2"/>
        </w:rPr>
        <w:t>ndo (</w:t>
      </w:r>
      <w:r w:rsidRPr="005950F2">
        <w:rPr>
          <w:color w:val="009BCF" w:themeColor="accent2"/>
        </w:rPr>
        <w:t>conforme a su experiencia</w:t>
      </w:r>
      <w:r w:rsidR="002234A1" w:rsidRPr="005950F2">
        <w:rPr>
          <w:color w:val="009BCF" w:themeColor="accent2"/>
        </w:rPr>
        <w:t>)</w:t>
      </w:r>
      <w:r w:rsidRPr="005950F2">
        <w:rPr>
          <w:color w:val="009BCF" w:themeColor="accent2"/>
        </w:rPr>
        <w:t xml:space="preserve">, las oportunidades que mejoran la acciones de respuesta. 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177DC9" w14:paraId="45B25479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085E6352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Nombre</w:t>
            </w:r>
          </w:p>
        </w:tc>
        <w:tc>
          <w:tcPr>
            <w:tcW w:w="7472" w:type="dxa"/>
            <w:gridSpan w:val="3"/>
            <w:vAlign w:val="center"/>
          </w:tcPr>
          <w:p w14:paraId="2814EC19" w14:textId="77777777" w:rsidR="00177DC9" w:rsidRDefault="00177DC9" w:rsidP="00CE4B1D">
            <w:pPr>
              <w:spacing w:after="0"/>
              <w:jc w:val="left"/>
            </w:pPr>
          </w:p>
        </w:tc>
      </w:tr>
      <w:tr w:rsidR="00177DC9" w14:paraId="4BD45220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655F742E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RUT</w:t>
            </w:r>
          </w:p>
        </w:tc>
        <w:tc>
          <w:tcPr>
            <w:tcW w:w="2491" w:type="dxa"/>
            <w:vAlign w:val="center"/>
          </w:tcPr>
          <w:p w14:paraId="19F8FAD4" w14:textId="77777777" w:rsidR="00177DC9" w:rsidRDefault="00177DC9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7FBB62FD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Cargo</w:t>
            </w:r>
          </w:p>
        </w:tc>
        <w:tc>
          <w:tcPr>
            <w:tcW w:w="2491" w:type="dxa"/>
            <w:vAlign w:val="center"/>
          </w:tcPr>
          <w:p w14:paraId="52D18B28" w14:textId="77777777" w:rsidR="00177DC9" w:rsidRDefault="00177DC9" w:rsidP="00CE4B1D">
            <w:pPr>
              <w:spacing w:after="0"/>
              <w:jc w:val="left"/>
            </w:pPr>
          </w:p>
        </w:tc>
      </w:tr>
      <w:tr w:rsidR="003A2E37" w14:paraId="7B78BFB0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3E6C40EB" w14:textId="61C15B55" w:rsidR="003A2E37" w:rsidRDefault="003A2E37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Email</w:t>
            </w:r>
          </w:p>
        </w:tc>
        <w:tc>
          <w:tcPr>
            <w:tcW w:w="2491" w:type="dxa"/>
            <w:vAlign w:val="center"/>
          </w:tcPr>
          <w:p w14:paraId="5A034BE4" w14:textId="77777777" w:rsidR="003A2E37" w:rsidRDefault="003A2E37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4B835679" w14:textId="0BDA97AE" w:rsidR="003A2E37" w:rsidRDefault="003A2E37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Teléfono contacto</w:t>
            </w:r>
          </w:p>
        </w:tc>
        <w:tc>
          <w:tcPr>
            <w:tcW w:w="2491" w:type="dxa"/>
            <w:vAlign w:val="center"/>
          </w:tcPr>
          <w:p w14:paraId="08994856" w14:textId="77777777" w:rsidR="003A2E37" w:rsidRDefault="003A2E37" w:rsidP="00CE4B1D">
            <w:pPr>
              <w:spacing w:after="0"/>
              <w:jc w:val="left"/>
            </w:pPr>
          </w:p>
        </w:tc>
      </w:tr>
    </w:tbl>
    <w:p w14:paraId="2B5F723D" w14:textId="6935EB28" w:rsidR="00B02F53" w:rsidRDefault="00B02F53" w:rsidP="002234A1">
      <w:pPr>
        <w:pStyle w:val="Sinespaciado"/>
      </w:pPr>
    </w:p>
    <w:p w14:paraId="548B436F" w14:textId="77777777" w:rsidR="00B02F53" w:rsidRDefault="00B02F53">
      <w:pPr>
        <w:spacing w:after="0" w:line="240" w:lineRule="auto"/>
        <w:jc w:val="left"/>
        <w:rPr>
          <w:color w:val="323232"/>
          <w:sz w:val="16"/>
        </w:rPr>
      </w:pPr>
      <w: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80BD26" w:themeColor="background2"/>
        </w:tblBorders>
        <w:shd w:val="clear" w:color="auto" w:fill="FAD3D7" w:themeFill="accent6" w:themeFillTint="33"/>
        <w:tblLook w:val="04A0" w:firstRow="1" w:lastRow="0" w:firstColumn="1" w:lastColumn="0" w:noHBand="0" w:noVBand="1"/>
      </w:tblPr>
      <w:tblGrid>
        <w:gridCol w:w="1414"/>
        <w:gridCol w:w="8558"/>
      </w:tblGrid>
      <w:tr w:rsidR="00B02F53" w14:paraId="7FAD4194" w14:textId="77777777" w:rsidTr="0013296D">
        <w:tc>
          <w:tcPr>
            <w:tcW w:w="1413" w:type="dxa"/>
            <w:shd w:val="clear" w:color="auto" w:fill="auto"/>
          </w:tcPr>
          <w:p w14:paraId="680F788E" w14:textId="77777777" w:rsidR="00B02F53" w:rsidRDefault="00B02F53" w:rsidP="0013296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4B9D71B" wp14:editId="587E08E3">
                  <wp:extent cx="540000" cy="540000"/>
                  <wp:effectExtent l="0" t="0" r="0" b="0"/>
                  <wp:docPr id="2" name="Gráfico 2" descr="Adver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warning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shd w:val="clear" w:color="auto" w:fill="FAD3D7" w:themeFill="accent6" w:themeFillTint="33"/>
          </w:tcPr>
          <w:p w14:paraId="3490CA82" w14:textId="77777777" w:rsidR="00B02F53" w:rsidRPr="00662147" w:rsidRDefault="00B02F53" w:rsidP="002234A1">
            <w:pPr>
              <w:pStyle w:val="Sinespaciado"/>
            </w:pPr>
          </w:p>
          <w:p w14:paraId="4EAC70F6" w14:textId="4C9DED48" w:rsidR="00B02F53" w:rsidRPr="00A6143B" w:rsidRDefault="002234A1" w:rsidP="0013296D">
            <w:pPr>
              <w:spacing w:after="40" w:line="276" w:lineRule="auto"/>
              <w:rPr>
                <w:i/>
                <w:sz w:val="20"/>
              </w:rPr>
            </w:pPr>
            <w:r w:rsidRPr="00A6143B">
              <w:rPr>
                <w:i/>
                <w:sz w:val="20"/>
              </w:rPr>
              <w:t xml:space="preserve">Considerando las características particulares del centro de trabajo (actividad económica, número de trabajadores, tamaño de las instalaciones, etc.) pueden determinar la necesidad de incorporar otros integrantes al comité de crisis. </w:t>
            </w:r>
            <w:r w:rsidR="00E375E5" w:rsidRPr="00A6143B">
              <w:rPr>
                <w:i/>
                <w:sz w:val="20"/>
              </w:rPr>
              <w:t>Ver</w:t>
            </w:r>
            <w:r w:rsidRPr="00A6143B">
              <w:rPr>
                <w:i/>
                <w:sz w:val="20"/>
              </w:rPr>
              <w:t xml:space="preserve"> Anexo </w:t>
            </w:r>
            <w:r w:rsidR="00646E86" w:rsidRPr="00A6143B">
              <w:rPr>
                <w:i/>
                <w:sz w:val="20"/>
              </w:rPr>
              <w:t>A</w:t>
            </w:r>
            <w:r w:rsidR="00E375E5" w:rsidRPr="00A6143B">
              <w:rPr>
                <w:i/>
                <w:sz w:val="20"/>
              </w:rPr>
              <w:t>.</w:t>
            </w:r>
          </w:p>
          <w:p w14:paraId="48765BD1" w14:textId="77777777" w:rsidR="00B02F53" w:rsidRPr="00B16CF8" w:rsidRDefault="00B02F53" w:rsidP="0013296D">
            <w:pPr>
              <w:spacing w:after="0" w:line="240" w:lineRule="auto"/>
              <w:rPr>
                <w:i/>
              </w:rPr>
            </w:pPr>
          </w:p>
        </w:tc>
      </w:tr>
    </w:tbl>
    <w:p w14:paraId="52AD9B91" w14:textId="7DA6D45C" w:rsidR="00177DC9" w:rsidRDefault="00177DC9" w:rsidP="00F91D35"/>
    <w:p w14:paraId="07AE551F" w14:textId="7E4C6776" w:rsidR="00177DC9" w:rsidRDefault="00177DC9" w:rsidP="00F91D35">
      <w:pPr>
        <w:spacing w:after="60"/>
        <w:rPr>
          <w:b/>
        </w:rPr>
      </w:pPr>
      <w:r>
        <w:rPr>
          <w:b/>
        </w:rPr>
        <w:t>Integrantes</w:t>
      </w:r>
    </w:p>
    <w:p w14:paraId="542A0F94" w14:textId="237535D9" w:rsidR="00F91D35" w:rsidRPr="00F91D35" w:rsidRDefault="00F91D35" w:rsidP="00177DC9">
      <w:pPr>
        <w:spacing w:after="100"/>
      </w:pPr>
      <w:r>
        <w:t>A continuación se indican los restantes integrantes del comité de crisis.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8"/>
        <w:gridCol w:w="1817"/>
        <w:gridCol w:w="1603"/>
        <w:gridCol w:w="1954"/>
        <w:gridCol w:w="1385"/>
        <w:gridCol w:w="1385"/>
      </w:tblGrid>
      <w:tr w:rsidR="00717B7D" w:rsidRPr="004B53F2" w14:paraId="79886094" w14:textId="0797D968" w:rsidTr="00717B7D">
        <w:trPr>
          <w:trHeight w:val="397"/>
        </w:trPr>
        <w:tc>
          <w:tcPr>
            <w:tcW w:w="1818" w:type="dxa"/>
            <w:shd w:val="clear" w:color="auto" w:fill="0C662F"/>
            <w:vAlign w:val="center"/>
          </w:tcPr>
          <w:p w14:paraId="46043A43" w14:textId="77777777" w:rsidR="00717B7D" w:rsidRPr="00081C0E" w:rsidRDefault="00717B7D" w:rsidP="00CE4B1D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Nombres</w:t>
            </w:r>
          </w:p>
        </w:tc>
        <w:tc>
          <w:tcPr>
            <w:tcW w:w="1817" w:type="dxa"/>
            <w:shd w:val="clear" w:color="auto" w:fill="0C662F"/>
            <w:vAlign w:val="center"/>
          </w:tcPr>
          <w:p w14:paraId="2B3BF86E" w14:textId="77777777" w:rsidR="00717B7D" w:rsidRPr="00081C0E" w:rsidRDefault="00717B7D" w:rsidP="00CE4B1D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Apellidos</w:t>
            </w:r>
          </w:p>
        </w:tc>
        <w:tc>
          <w:tcPr>
            <w:tcW w:w="1603" w:type="dxa"/>
            <w:shd w:val="clear" w:color="auto" w:fill="0C662F"/>
            <w:vAlign w:val="center"/>
          </w:tcPr>
          <w:p w14:paraId="36B65081" w14:textId="77777777" w:rsidR="00717B7D" w:rsidRPr="00081C0E" w:rsidRDefault="00717B7D" w:rsidP="00CE4B1D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RUT</w:t>
            </w:r>
          </w:p>
        </w:tc>
        <w:tc>
          <w:tcPr>
            <w:tcW w:w="1954" w:type="dxa"/>
            <w:shd w:val="clear" w:color="auto" w:fill="0C662F"/>
            <w:vAlign w:val="center"/>
          </w:tcPr>
          <w:p w14:paraId="0B3B35B7" w14:textId="48E11EF9" w:rsidR="00717B7D" w:rsidRPr="00081C0E" w:rsidRDefault="00717B7D" w:rsidP="00CE4B1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Rol/Función</w:t>
            </w:r>
          </w:p>
        </w:tc>
        <w:tc>
          <w:tcPr>
            <w:tcW w:w="1385" w:type="dxa"/>
            <w:shd w:val="clear" w:color="auto" w:fill="0C662F"/>
            <w:vAlign w:val="center"/>
          </w:tcPr>
          <w:p w14:paraId="777D084A" w14:textId="0648C7A2" w:rsidR="00717B7D" w:rsidRDefault="00717B7D" w:rsidP="00717B7D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Email</w:t>
            </w:r>
          </w:p>
        </w:tc>
        <w:tc>
          <w:tcPr>
            <w:tcW w:w="1385" w:type="dxa"/>
            <w:shd w:val="clear" w:color="auto" w:fill="0C662F"/>
            <w:vAlign w:val="center"/>
          </w:tcPr>
          <w:p w14:paraId="677C205A" w14:textId="3F62C93F" w:rsidR="00717B7D" w:rsidRDefault="00717B7D" w:rsidP="00717B7D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Teléfono</w:t>
            </w:r>
          </w:p>
        </w:tc>
      </w:tr>
      <w:tr w:rsidR="00717B7D" w14:paraId="2AEB0F62" w14:textId="1FF21808" w:rsidTr="00717B7D">
        <w:trPr>
          <w:trHeight w:val="340"/>
        </w:trPr>
        <w:tc>
          <w:tcPr>
            <w:tcW w:w="1818" w:type="dxa"/>
            <w:shd w:val="clear" w:color="auto" w:fill="auto"/>
            <w:vAlign w:val="center"/>
          </w:tcPr>
          <w:p w14:paraId="7FEE0952" w14:textId="77777777" w:rsidR="00717B7D" w:rsidRPr="009B21D3" w:rsidRDefault="00717B7D" w:rsidP="00CE4B1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69E87CDB" w14:textId="77777777" w:rsidR="00717B7D" w:rsidRDefault="00717B7D" w:rsidP="00CE4B1D">
            <w:pPr>
              <w:jc w:val="left"/>
            </w:pPr>
          </w:p>
        </w:tc>
        <w:tc>
          <w:tcPr>
            <w:tcW w:w="1603" w:type="dxa"/>
            <w:vAlign w:val="center"/>
          </w:tcPr>
          <w:p w14:paraId="170AD752" w14:textId="77777777" w:rsidR="00717B7D" w:rsidRDefault="00717B7D" w:rsidP="00CE4B1D">
            <w:pPr>
              <w:jc w:val="left"/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5F31EA3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1E703F30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25909DA2" w14:textId="77777777" w:rsidR="00717B7D" w:rsidRDefault="00717B7D" w:rsidP="00CE4B1D">
            <w:pPr>
              <w:jc w:val="left"/>
            </w:pPr>
          </w:p>
        </w:tc>
      </w:tr>
      <w:tr w:rsidR="00717B7D" w14:paraId="7D7F7403" w14:textId="37FC2891" w:rsidTr="00717B7D">
        <w:trPr>
          <w:trHeight w:val="340"/>
        </w:trPr>
        <w:tc>
          <w:tcPr>
            <w:tcW w:w="1818" w:type="dxa"/>
            <w:shd w:val="clear" w:color="auto" w:fill="auto"/>
            <w:vAlign w:val="center"/>
          </w:tcPr>
          <w:p w14:paraId="16B9F6F9" w14:textId="77777777" w:rsidR="00717B7D" w:rsidRPr="009B21D3" w:rsidRDefault="00717B7D" w:rsidP="00CE4B1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77447629" w14:textId="77777777" w:rsidR="00717B7D" w:rsidRDefault="00717B7D" w:rsidP="00CE4B1D">
            <w:pPr>
              <w:jc w:val="left"/>
            </w:pPr>
          </w:p>
        </w:tc>
        <w:tc>
          <w:tcPr>
            <w:tcW w:w="1603" w:type="dxa"/>
            <w:vAlign w:val="center"/>
          </w:tcPr>
          <w:p w14:paraId="1875FC95" w14:textId="77777777" w:rsidR="00717B7D" w:rsidRDefault="00717B7D" w:rsidP="00CE4B1D">
            <w:pPr>
              <w:jc w:val="left"/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01679302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2FF6935B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5FAD1EE9" w14:textId="77777777" w:rsidR="00717B7D" w:rsidRDefault="00717B7D" w:rsidP="00CE4B1D">
            <w:pPr>
              <w:jc w:val="left"/>
            </w:pPr>
          </w:p>
        </w:tc>
      </w:tr>
      <w:tr w:rsidR="00717B7D" w14:paraId="50F3F093" w14:textId="0F87C17D" w:rsidTr="00717B7D">
        <w:trPr>
          <w:trHeight w:val="340"/>
        </w:trPr>
        <w:tc>
          <w:tcPr>
            <w:tcW w:w="1818" w:type="dxa"/>
            <w:shd w:val="clear" w:color="auto" w:fill="auto"/>
            <w:vAlign w:val="center"/>
          </w:tcPr>
          <w:p w14:paraId="1D929174" w14:textId="77777777" w:rsidR="00717B7D" w:rsidRPr="009B21D3" w:rsidRDefault="00717B7D" w:rsidP="00CE4B1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1AE2BF9F" w14:textId="77777777" w:rsidR="00717B7D" w:rsidRDefault="00717B7D" w:rsidP="00CE4B1D">
            <w:pPr>
              <w:jc w:val="left"/>
            </w:pPr>
          </w:p>
        </w:tc>
        <w:tc>
          <w:tcPr>
            <w:tcW w:w="1603" w:type="dxa"/>
            <w:vAlign w:val="center"/>
          </w:tcPr>
          <w:p w14:paraId="07DDFE3F" w14:textId="77777777" w:rsidR="00717B7D" w:rsidRDefault="00717B7D" w:rsidP="00CE4B1D">
            <w:pPr>
              <w:jc w:val="left"/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A6F754D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3FB33E9E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6616A104" w14:textId="77777777" w:rsidR="00717B7D" w:rsidRDefault="00717B7D" w:rsidP="00CE4B1D">
            <w:pPr>
              <w:jc w:val="left"/>
            </w:pPr>
          </w:p>
        </w:tc>
      </w:tr>
      <w:tr w:rsidR="00717B7D" w14:paraId="274691E1" w14:textId="0D2BF0AC" w:rsidTr="00717B7D">
        <w:trPr>
          <w:trHeight w:val="340"/>
        </w:trPr>
        <w:tc>
          <w:tcPr>
            <w:tcW w:w="1818" w:type="dxa"/>
            <w:shd w:val="clear" w:color="auto" w:fill="auto"/>
            <w:vAlign w:val="center"/>
          </w:tcPr>
          <w:p w14:paraId="39611CEE" w14:textId="77777777" w:rsidR="00717B7D" w:rsidRPr="009B21D3" w:rsidRDefault="00717B7D" w:rsidP="00CE4B1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5D9FB505" w14:textId="77777777" w:rsidR="00717B7D" w:rsidRDefault="00717B7D" w:rsidP="00CE4B1D">
            <w:pPr>
              <w:jc w:val="left"/>
            </w:pPr>
          </w:p>
        </w:tc>
        <w:tc>
          <w:tcPr>
            <w:tcW w:w="1603" w:type="dxa"/>
            <w:vAlign w:val="center"/>
          </w:tcPr>
          <w:p w14:paraId="52F0637F" w14:textId="77777777" w:rsidR="00717B7D" w:rsidRDefault="00717B7D" w:rsidP="00CE4B1D">
            <w:pPr>
              <w:jc w:val="left"/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B25E171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7F3CBF70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69BC9E45" w14:textId="77777777" w:rsidR="00717B7D" w:rsidRDefault="00717B7D" w:rsidP="00CE4B1D">
            <w:pPr>
              <w:jc w:val="left"/>
            </w:pPr>
          </w:p>
        </w:tc>
      </w:tr>
      <w:tr w:rsidR="00717B7D" w14:paraId="513DD39F" w14:textId="0410A838" w:rsidTr="00717B7D">
        <w:trPr>
          <w:trHeight w:val="340"/>
        </w:trPr>
        <w:tc>
          <w:tcPr>
            <w:tcW w:w="1818" w:type="dxa"/>
            <w:shd w:val="clear" w:color="auto" w:fill="auto"/>
            <w:vAlign w:val="center"/>
          </w:tcPr>
          <w:p w14:paraId="0985AE8C" w14:textId="77777777" w:rsidR="00717B7D" w:rsidRPr="009B21D3" w:rsidRDefault="00717B7D" w:rsidP="00CE4B1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6885D952" w14:textId="77777777" w:rsidR="00717B7D" w:rsidRDefault="00717B7D" w:rsidP="00CE4B1D">
            <w:pPr>
              <w:jc w:val="left"/>
            </w:pPr>
          </w:p>
        </w:tc>
        <w:tc>
          <w:tcPr>
            <w:tcW w:w="1603" w:type="dxa"/>
            <w:vAlign w:val="center"/>
          </w:tcPr>
          <w:p w14:paraId="71EEFBEC" w14:textId="77777777" w:rsidR="00717B7D" w:rsidRDefault="00717B7D" w:rsidP="00CE4B1D">
            <w:pPr>
              <w:jc w:val="left"/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8438477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22936DEC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0E121615" w14:textId="77777777" w:rsidR="00717B7D" w:rsidRDefault="00717B7D" w:rsidP="00CE4B1D">
            <w:pPr>
              <w:jc w:val="left"/>
            </w:pPr>
          </w:p>
        </w:tc>
      </w:tr>
      <w:tr w:rsidR="00717B7D" w14:paraId="4A12F586" w14:textId="66E5DDC5" w:rsidTr="00717B7D">
        <w:trPr>
          <w:trHeight w:val="340"/>
        </w:trPr>
        <w:tc>
          <w:tcPr>
            <w:tcW w:w="1818" w:type="dxa"/>
            <w:shd w:val="clear" w:color="auto" w:fill="auto"/>
            <w:vAlign w:val="center"/>
          </w:tcPr>
          <w:p w14:paraId="279C60E8" w14:textId="77777777" w:rsidR="00717B7D" w:rsidRPr="009B21D3" w:rsidRDefault="00717B7D" w:rsidP="00CE4B1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353E767B" w14:textId="77777777" w:rsidR="00717B7D" w:rsidRDefault="00717B7D" w:rsidP="00CE4B1D">
            <w:pPr>
              <w:jc w:val="left"/>
            </w:pPr>
          </w:p>
        </w:tc>
        <w:tc>
          <w:tcPr>
            <w:tcW w:w="1603" w:type="dxa"/>
            <w:vAlign w:val="center"/>
          </w:tcPr>
          <w:p w14:paraId="38540A20" w14:textId="77777777" w:rsidR="00717B7D" w:rsidRDefault="00717B7D" w:rsidP="00CE4B1D">
            <w:pPr>
              <w:jc w:val="left"/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0B15455F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725E1C57" w14:textId="77777777" w:rsidR="00717B7D" w:rsidRDefault="00717B7D" w:rsidP="00CE4B1D">
            <w:pPr>
              <w:jc w:val="left"/>
            </w:pPr>
          </w:p>
        </w:tc>
        <w:tc>
          <w:tcPr>
            <w:tcW w:w="1385" w:type="dxa"/>
          </w:tcPr>
          <w:p w14:paraId="1B79CCF9" w14:textId="77777777" w:rsidR="00717B7D" w:rsidRDefault="00717B7D" w:rsidP="00CE4B1D">
            <w:pPr>
              <w:jc w:val="left"/>
            </w:pPr>
          </w:p>
        </w:tc>
      </w:tr>
    </w:tbl>
    <w:p w14:paraId="1DF4E0AD" w14:textId="34C31447" w:rsidR="00C07077" w:rsidRDefault="00C07077" w:rsidP="00D26E12"/>
    <w:p w14:paraId="3AEDA9CE" w14:textId="50A12B68" w:rsidR="007A5392" w:rsidRDefault="007A5392" w:rsidP="00D26E12"/>
    <w:p w14:paraId="520B161D" w14:textId="0E5C2E81" w:rsidR="000913EA" w:rsidRDefault="000913EA" w:rsidP="00D26E12"/>
    <w:p w14:paraId="0170C7C9" w14:textId="77777777" w:rsidR="000913EA" w:rsidRDefault="000913EA" w:rsidP="00D26E12"/>
    <w:p w14:paraId="595738E2" w14:textId="4D4CFF8F" w:rsidR="00177DC9" w:rsidRDefault="00177DC9" w:rsidP="00177DC9">
      <w:pPr>
        <w:spacing w:after="0" w:line="240" w:lineRule="auto"/>
        <w:jc w:val="left"/>
      </w:pPr>
      <w:r>
        <w:br w:type="page"/>
      </w:r>
    </w:p>
    <w:p w14:paraId="022E0F45" w14:textId="18383E9C" w:rsidR="00177DC9" w:rsidRPr="00D26E12" w:rsidRDefault="00C07077" w:rsidP="00D26E12">
      <w:pPr>
        <w:pStyle w:val="Ttulo2"/>
      </w:pPr>
      <w:bookmarkStart w:id="11" w:name="_Toc37925826"/>
      <w:bookmarkStart w:id="12" w:name="_Toc40720297"/>
      <w:r w:rsidRPr="00D26E12">
        <w:lastRenderedPageBreak/>
        <w:t xml:space="preserve">2.3.- </w:t>
      </w:r>
      <w:r w:rsidR="00D26E12" w:rsidRPr="00D26E12">
        <w:t>Responsabilidades</w:t>
      </w:r>
      <w:bookmarkEnd w:id="11"/>
      <w:r w:rsidR="00D26E12" w:rsidRPr="00D26E12">
        <w:t xml:space="preserve"> específic</w:t>
      </w:r>
      <w:r w:rsidR="00D26E12">
        <w:t>a</w:t>
      </w:r>
      <w:r w:rsidR="00D26E12" w:rsidRPr="00D26E12">
        <w:t>s</w:t>
      </w:r>
      <w:bookmarkEnd w:id="12"/>
    </w:p>
    <w:p w14:paraId="3C0C8363" w14:textId="522C65E2" w:rsidR="00177DC9" w:rsidRDefault="00C07077" w:rsidP="00177DC9">
      <w:r>
        <w:t>Sumado al punto anterior</w:t>
      </w:r>
      <w:r w:rsidR="00651B31">
        <w:t xml:space="preserve"> y en línea con lo indicado en los protocolos de la autoridad, </w:t>
      </w:r>
      <w:r>
        <w:t>p</w:t>
      </w:r>
      <w:r w:rsidR="00177DC9">
        <w:t>ara que e</w:t>
      </w:r>
      <w:r>
        <w:t xml:space="preserve">ste plan de </w:t>
      </w:r>
      <w:r w:rsidR="00D26E12">
        <w:t>respuesta</w:t>
      </w:r>
      <w:r>
        <w:t xml:space="preserve"> </w:t>
      </w:r>
      <w:r w:rsidR="00177DC9">
        <w:t xml:space="preserve">logre </w:t>
      </w:r>
      <w:r w:rsidR="003C2028">
        <w:t>los</w:t>
      </w:r>
      <w:r w:rsidR="00177DC9">
        <w:t xml:space="preserve"> objetivo</w:t>
      </w:r>
      <w:r w:rsidR="003C2028">
        <w:t>s propuestos</w:t>
      </w:r>
      <w:r w:rsidR="00177DC9">
        <w:t>, se requiere de</w:t>
      </w:r>
      <w:r w:rsidR="003C2028">
        <w:t xml:space="preserve"> responsabilidades específicas, que sumadas al comité de crisis, </w:t>
      </w:r>
      <w:r w:rsidR="00177DC9">
        <w:t>asegur</w:t>
      </w:r>
      <w:r w:rsidR="003C2028">
        <w:t>e</w:t>
      </w:r>
      <w:r w:rsidR="00177DC9">
        <w:t xml:space="preserve"> </w:t>
      </w:r>
      <w:r w:rsidR="003C2028">
        <w:t xml:space="preserve">la implementación de </w:t>
      </w:r>
      <w:r w:rsidR="00D26E12">
        <w:t>los controles preventivos o correctivos que se requieren</w:t>
      </w:r>
      <w:r w:rsidR="00177DC9">
        <w:t>.</w:t>
      </w:r>
    </w:p>
    <w:p w14:paraId="47194515" w14:textId="0C4D71B6" w:rsidR="00177DC9" w:rsidRPr="003C2028" w:rsidRDefault="003C2028" w:rsidP="00D3501C">
      <w:pPr>
        <w:pStyle w:val="Ttulo3"/>
      </w:pPr>
      <w:bookmarkStart w:id="13" w:name="_Toc37925827"/>
      <w:bookmarkStart w:id="14" w:name="_Toc40720298"/>
      <w:r w:rsidRPr="003C2028">
        <w:t xml:space="preserve">2.3.1.- </w:t>
      </w:r>
      <w:r w:rsidR="00D3501C" w:rsidRPr="003C2028">
        <w:t xml:space="preserve">Responsable </w:t>
      </w:r>
      <w:r w:rsidR="00D3501C">
        <w:t>d</w:t>
      </w:r>
      <w:r w:rsidR="00D3501C" w:rsidRPr="003C2028">
        <w:t xml:space="preserve">e </w:t>
      </w:r>
      <w:r w:rsidR="00D3501C">
        <w:t>e</w:t>
      </w:r>
      <w:r w:rsidR="00D3501C" w:rsidRPr="003C2028">
        <w:t xml:space="preserve">lementos </w:t>
      </w:r>
      <w:r w:rsidR="00D3501C">
        <w:t>b</w:t>
      </w:r>
      <w:r w:rsidR="00D3501C" w:rsidRPr="003C2028">
        <w:t xml:space="preserve">ásicos </w:t>
      </w:r>
      <w:r w:rsidR="00D3501C">
        <w:t>d</w:t>
      </w:r>
      <w:r w:rsidR="00D3501C" w:rsidRPr="003C2028">
        <w:t xml:space="preserve">e </w:t>
      </w:r>
      <w:r w:rsidR="00D3501C">
        <w:t>h</w:t>
      </w:r>
      <w:r w:rsidR="00D3501C" w:rsidRPr="003C2028">
        <w:t>igiene / E</w:t>
      </w:r>
      <w:bookmarkEnd w:id="13"/>
      <w:r w:rsidR="00D3501C">
        <w:t>PP</w:t>
      </w:r>
      <w:bookmarkEnd w:id="14"/>
    </w:p>
    <w:p w14:paraId="2A4774B9" w14:textId="1EE4B45A" w:rsidR="00E738A2" w:rsidRPr="005950F2" w:rsidRDefault="00153669" w:rsidP="00E738A2">
      <w:pPr>
        <w:rPr>
          <w:color w:val="009BCF" w:themeColor="accent2"/>
        </w:rPr>
      </w:pPr>
      <w:r w:rsidRPr="00153669">
        <w:rPr>
          <w:rFonts w:cs="Arial"/>
          <w:szCs w:val="24"/>
        </w:rPr>
        <w:t xml:space="preserve">Para cumplir con la obligación de </w:t>
      </w:r>
      <w:r w:rsidR="00177DC9" w:rsidRPr="00153669">
        <w:t>proteger con eficacia la vida y salud de sus trabajadores</w:t>
      </w:r>
      <w:r w:rsidR="003C2028" w:rsidRPr="00153669">
        <w:t>,</w:t>
      </w:r>
      <w:r w:rsidR="00177DC9" w:rsidRPr="00153669">
        <w:t xml:space="preserve"> </w:t>
      </w:r>
      <w:r>
        <w:t xml:space="preserve">se </w:t>
      </w:r>
      <w:r w:rsidR="00177DC9" w:rsidRPr="00153669">
        <w:t>deb</w:t>
      </w:r>
      <w:r>
        <w:t>e</w:t>
      </w:r>
      <w:r w:rsidR="00177DC9" w:rsidRPr="00153669">
        <w:t xml:space="preserve"> dotar</w:t>
      </w:r>
      <w:r>
        <w:t xml:space="preserve"> a los trabajadores </w:t>
      </w:r>
      <w:r w:rsidR="00177DC9" w:rsidRPr="00153669">
        <w:t>de los implementos de seguridad que sean necesarios</w:t>
      </w:r>
      <w:r w:rsidR="003C2028" w:rsidRPr="00153669">
        <w:t>.</w:t>
      </w:r>
      <w:r w:rsidR="00177DC9">
        <w:t xml:space="preserve"> </w:t>
      </w:r>
      <w:r>
        <w:t>E</w:t>
      </w:r>
      <w:r w:rsidR="003C2028">
        <w:t>n</w:t>
      </w:r>
      <w:r w:rsidR="00177DC9">
        <w:t xml:space="preserve"> </w:t>
      </w:r>
      <w:r w:rsidR="00177DC9" w:rsidRPr="00AA2EC9">
        <w:t xml:space="preserve">el contexto de la crisis por COVID-19 se hace imprescindible la existencia de una persona a cargo de mantener la provisión </w:t>
      </w:r>
      <w:r w:rsidR="00177DC9">
        <w:t xml:space="preserve">diaria </w:t>
      </w:r>
      <w:r w:rsidR="00177DC9" w:rsidRPr="00AA2EC9">
        <w:t xml:space="preserve">de </w:t>
      </w:r>
      <w:r w:rsidR="003C2028">
        <w:t xml:space="preserve">los </w:t>
      </w:r>
      <w:r w:rsidR="00177DC9" w:rsidRPr="00AA2EC9">
        <w:t>productos básicos de higiene</w:t>
      </w:r>
      <w:r w:rsidR="00177DC9">
        <w:t xml:space="preserve"> y equipos de protección</w:t>
      </w:r>
      <w:r w:rsidR="00D3501C">
        <w:t xml:space="preserve"> que se han determinado por la autoridad sanitaria</w:t>
      </w:r>
      <w:r>
        <w:t xml:space="preserve"> o por las necesidades del centro de trabajo</w:t>
      </w:r>
      <w:r w:rsidR="00177DC9">
        <w:t>.</w:t>
      </w:r>
      <w:r w:rsidR="00D3501C">
        <w:t xml:space="preserve"> </w:t>
      </w:r>
      <w:r w:rsidR="00E738A2" w:rsidRPr="005950F2">
        <w:rPr>
          <w:color w:val="009BCF" w:themeColor="accent2"/>
        </w:rPr>
        <w:t>La persona designada con esta responsabilidad es: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177DC9" w14:paraId="4444D3A4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46C42F6D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Nombre</w:t>
            </w:r>
            <w:r>
              <w:rPr>
                <w:color w:val="FFFFFF" w:themeColor="background1"/>
                <w:sz w:val="22"/>
              </w:rPr>
              <w:t>s</w:t>
            </w:r>
          </w:p>
        </w:tc>
        <w:tc>
          <w:tcPr>
            <w:tcW w:w="7472" w:type="dxa"/>
            <w:gridSpan w:val="3"/>
            <w:vAlign w:val="center"/>
          </w:tcPr>
          <w:p w14:paraId="6F5C5564" w14:textId="77777777" w:rsidR="00177DC9" w:rsidRDefault="00177DC9" w:rsidP="00CE4B1D">
            <w:pPr>
              <w:spacing w:after="0"/>
              <w:jc w:val="left"/>
            </w:pPr>
          </w:p>
        </w:tc>
      </w:tr>
      <w:tr w:rsidR="00177DC9" w14:paraId="2A9CDE62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1F780D3A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Apellidos</w:t>
            </w:r>
          </w:p>
        </w:tc>
        <w:tc>
          <w:tcPr>
            <w:tcW w:w="7472" w:type="dxa"/>
            <w:gridSpan w:val="3"/>
            <w:vAlign w:val="center"/>
          </w:tcPr>
          <w:p w14:paraId="5BA02AF5" w14:textId="77777777" w:rsidR="00177DC9" w:rsidRDefault="00177DC9" w:rsidP="00CE4B1D">
            <w:pPr>
              <w:spacing w:after="0"/>
              <w:jc w:val="left"/>
            </w:pPr>
          </w:p>
        </w:tc>
      </w:tr>
      <w:tr w:rsidR="00177DC9" w14:paraId="2FBBC64F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5F0C2639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RUT</w:t>
            </w:r>
          </w:p>
        </w:tc>
        <w:tc>
          <w:tcPr>
            <w:tcW w:w="2491" w:type="dxa"/>
            <w:vAlign w:val="center"/>
          </w:tcPr>
          <w:p w14:paraId="702343A1" w14:textId="77777777" w:rsidR="00177DC9" w:rsidRDefault="00177DC9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13E6590C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Email</w:t>
            </w:r>
          </w:p>
        </w:tc>
        <w:tc>
          <w:tcPr>
            <w:tcW w:w="2491" w:type="dxa"/>
            <w:vAlign w:val="center"/>
          </w:tcPr>
          <w:p w14:paraId="06F2E805" w14:textId="77777777" w:rsidR="00177DC9" w:rsidRDefault="00177DC9" w:rsidP="00CE4B1D">
            <w:pPr>
              <w:spacing w:after="0"/>
              <w:jc w:val="left"/>
            </w:pPr>
          </w:p>
        </w:tc>
      </w:tr>
      <w:tr w:rsidR="00717B7D" w14:paraId="5E7486BE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095D09A4" w14:textId="1AF4D273" w:rsidR="00717B7D" w:rsidRDefault="00717B7D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Cargo</w:t>
            </w:r>
          </w:p>
        </w:tc>
        <w:tc>
          <w:tcPr>
            <w:tcW w:w="2491" w:type="dxa"/>
            <w:vAlign w:val="center"/>
          </w:tcPr>
          <w:p w14:paraId="51478802" w14:textId="77777777" w:rsidR="00717B7D" w:rsidRDefault="00717B7D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40399C1E" w14:textId="04A4E882" w:rsidR="00717B7D" w:rsidRDefault="00717B7D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Teléfono contacto</w:t>
            </w:r>
          </w:p>
        </w:tc>
        <w:tc>
          <w:tcPr>
            <w:tcW w:w="2491" w:type="dxa"/>
            <w:vAlign w:val="center"/>
          </w:tcPr>
          <w:p w14:paraId="7D270EED" w14:textId="77777777" w:rsidR="00717B7D" w:rsidRDefault="00717B7D" w:rsidP="00CE4B1D">
            <w:pPr>
              <w:spacing w:after="0"/>
              <w:jc w:val="left"/>
            </w:pPr>
          </w:p>
        </w:tc>
      </w:tr>
    </w:tbl>
    <w:p w14:paraId="4C3A6BA6" w14:textId="77777777" w:rsidR="00E738A2" w:rsidRDefault="00E738A2" w:rsidP="007A5392"/>
    <w:p w14:paraId="5668B88E" w14:textId="60196DC3" w:rsidR="00177DC9" w:rsidRPr="00D3501C" w:rsidRDefault="00D3501C" w:rsidP="00D3501C">
      <w:pPr>
        <w:pStyle w:val="Ttulo3"/>
      </w:pPr>
      <w:bookmarkStart w:id="15" w:name="_Toc37925828"/>
      <w:bookmarkStart w:id="16" w:name="_Toc40720299"/>
      <w:r>
        <w:t xml:space="preserve">2.3.2.- </w:t>
      </w:r>
      <w:r w:rsidRPr="00D3501C">
        <w:t xml:space="preserve">Responsable de </w:t>
      </w:r>
      <w:r w:rsidR="00153669">
        <w:t>verificación</w:t>
      </w:r>
      <w:r w:rsidRPr="00D3501C">
        <w:t xml:space="preserve"> de medidas </w:t>
      </w:r>
      <w:bookmarkEnd w:id="15"/>
      <w:r w:rsidR="00153669">
        <w:t>de control</w:t>
      </w:r>
      <w:bookmarkEnd w:id="16"/>
    </w:p>
    <w:p w14:paraId="0A7D032B" w14:textId="5DC24D8F" w:rsidR="00177DC9" w:rsidRDefault="00177DC9" w:rsidP="00177DC9">
      <w:r>
        <w:t xml:space="preserve">Para evaluar </w:t>
      </w:r>
      <w:r w:rsidR="00D3501C">
        <w:t xml:space="preserve">permanente el resultado de este plan, es necesario determinar un </w:t>
      </w:r>
      <w:r>
        <w:t>responsable</w:t>
      </w:r>
      <w:r w:rsidR="00D3501C">
        <w:t xml:space="preserve"> que ejecute </w:t>
      </w:r>
      <w:r>
        <w:t xml:space="preserve">acciones de verificación y control </w:t>
      </w:r>
      <w:r w:rsidR="00153669">
        <w:t>periódico</w:t>
      </w:r>
      <w:r>
        <w:t xml:space="preserve"> de la</w:t>
      </w:r>
      <w:r w:rsidR="00153669">
        <w:t xml:space="preserve"> implementación de las</w:t>
      </w:r>
      <w:r>
        <w:t xml:space="preserve"> medidas, manteniendo registro de su evolución y </w:t>
      </w:r>
      <w:r w:rsidR="00D3501C">
        <w:t xml:space="preserve">de las </w:t>
      </w:r>
      <w:r>
        <w:t>contingencias surgidas</w:t>
      </w:r>
      <w:r w:rsidR="00D3501C">
        <w:t>.</w:t>
      </w:r>
      <w:r>
        <w:t xml:space="preserve"> </w:t>
      </w:r>
      <w:r w:rsidR="00E738A2">
        <w:t>E</w:t>
      </w:r>
      <w:r>
        <w:t xml:space="preserve">sto permitirá al </w:t>
      </w:r>
      <w:r w:rsidR="00153669">
        <w:t>c</w:t>
      </w:r>
      <w:r>
        <w:t xml:space="preserve">omité de </w:t>
      </w:r>
      <w:r w:rsidR="00153669">
        <w:t>c</w:t>
      </w:r>
      <w:r>
        <w:t xml:space="preserve">risis implementar acciones a corto, mediano y largo plazo de manera rápida y sin perder el pulso que esta </w:t>
      </w:r>
      <w:r w:rsidR="00153669">
        <w:t>pandemia</w:t>
      </w:r>
      <w:r>
        <w:t xml:space="preserve"> exige.</w:t>
      </w:r>
    </w:p>
    <w:p w14:paraId="7E340EBC" w14:textId="0531B650" w:rsidR="00E738A2" w:rsidRPr="005950F2" w:rsidRDefault="00E738A2" w:rsidP="00177DC9">
      <w:pPr>
        <w:rPr>
          <w:color w:val="009BCF" w:themeColor="accent2"/>
        </w:rPr>
      </w:pPr>
      <w:r w:rsidRPr="005950F2">
        <w:rPr>
          <w:color w:val="009BCF" w:themeColor="accent2"/>
        </w:rPr>
        <w:t>La persona designada con esta responsabilidad es: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177DC9" w14:paraId="0B12FD2B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78EF4B74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Nombre</w:t>
            </w:r>
            <w:r>
              <w:rPr>
                <w:color w:val="FFFFFF" w:themeColor="background1"/>
                <w:sz w:val="22"/>
              </w:rPr>
              <w:t>s</w:t>
            </w:r>
          </w:p>
        </w:tc>
        <w:tc>
          <w:tcPr>
            <w:tcW w:w="7472" w:type="dxa"/>
            <w:gridSpan w:val="3"/>
            <w:vAlign w:val="center"/>
          </w:tcPr>
          <w:p w14:paraId="0F2EA23F" w14:textId="77777777" w:rsidR="00177DC9" w:rsidRDefault="00177DC9" w:rsidP="00CE4B1D">
            <w:pPr>
              <w:spacing w:after="0"/>
              <w:jc w:val="left"/>
            </w:pPr>
          </w:p>
        </w:tc>
      </w:tr>
      <w:tr w:rsidR="00177DC9" w14:paraId="3226D840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72870986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Apellidos</w:t>
            </w:r>
          </w:p>
        </w:tc>
        <w:tc>
          <w:tcPr>
            <w:tcW w:w="7472" w:type="dxa"/>
            <w:gridSpan w:val="3"/>
            <w:vAlign w:val="center"/>
          </w:tcPr>
          <w:p w14:paraId="41854EA5" w14:textId="77777777" w:rsidR="00177DC9" w:rsidRDefault="00177DC9" w:rsidP="00CE4B1D">
            <w:pPr>
              <w:spacing w:after="0"/>
              <w:jc w:val="left"/>
            </w:pPr>
          </w:p>
        </w:tc>
      </w:tr>
      <w:tr w:rsidR="00177DC9" w14:paraId="5F8DDACB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1742CD98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RUT</w:t>
            </w:r>
          </w:p>
        </w:tc>
        <w:tc>
          <w:tcPr>
            <w:tcW w:w="2491" w:type="dxa"/>
            <w:vAlign w:val="center"/>
          </w:tcPr>
          <w:p w14:paraId="78D5F87D" w14:textId="77777777" w:rsidR="00177DC9" w:rsidRDefault="00177DC9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43AABD0F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Email</w:t>
            </w:r>
          </w:p>
        </w:tc>
        <w:tc>
          <w:tcPr>
            <w:tcW w:w="2491" w:type="dxa"/>
            <w:vAlign w:val="center"/>
          </w:tcPr>
          <w:p w14:paraId="0823C6CA" w14:textId="77777777" w:rsidR="00177DC9" w:rsidRDefault="00177DC9" w:rsidP="00CE4B1D">
            <w:pPr>
              <w:spacing w:after="0"/>
              <w:jc w:val="left"/>
            </w:pPr>
          </w:p>
        </w:tc>
      </w:tr>
      <w:tr w:rsidR="00717B7D" w14:paraId="5001D456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32B82D41" w14:textId="7D3C16C4" w:rsidR="00717B7D" w:rsidRDefault="00717B7D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Cargo</w:t>
            </w:r>
          </w:p>
        </w:tc>
        <w:tc>
          <w:tcPr>
            <w:tcW w:w="2491" w:type="dxa"/>
            <w:vAlign w:val="center"/>
          </w:tcPr>
          <w:p w14:paraId="5EACECEE" w14:textId="77777777" w:rsidR="00717B7D" w:rsidRDefault="00717B7D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2B0A49E4" w14:textId="79ECBB79" w:rsidR="00717B7D" w:rsidRDefault="00717B7D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Teléfono contacto</w:t>
            </w:r>
          </w:p>
        </w:tc>
        <w:tc>
          <w:tcPr>
            <w:tcW w:w="2491" w:type="dxa"/>
            <w:vAlign w:val="center"/>
          </w:tcPr>
          <w:p w14:paraId="44C18B17" w14:textId="77777777" w:rsidR="00717B7D" w:rsidRDefault="00717B7D" w:rsidP="00CE4B1D">
            <w:pPr>
              <w:spacing w:after="0"/>
              <w:jc w:val="left"/>
            </w:pPr>
          </w:p>
        </w:tc>
      </w:tr>
    </w:tbl>
    <w:p w14:paraId="5FAAA459" w14:textId="4A981EA6" w:rsidR="007A5392" w:rsidRDefault="007A5392">
      <w:pPr>
        <w:spacing w:after="0" w:line="240" w:lineRule="auto"/>
        <w:jc w:val="left"/>
        <w:rPr>
          <w:color w:val="323232"/>
          <w:sz w:val="16"/>
        </w:rPr>
      </w:pPr>
      <w:bookmarkStart w:id="17" w:name="_Toc37925829"/>
      <w:r>
        <w:br w:type="page"/>
      </w:r>
    </w:p>
    <w:p w14:paraId="7968D9E5" w14:textId="43745EDB" w:rsidR="00177DC9" w:rsidRPr="00E738A2" w:rsidRDefault="00E738A2" w:rsidP="00E738A2">
      <w:pPr>
        <w:pStyle w:val="Ttulo3"/>
      </w:pPr>
      <w:bookmarkStart w:id="18" w:name="_Toc40720300"/>
      <w:r>
        <w:lastRenderedPageBreak/>
        <w:t xml:space="preserve">2.3.3.- </w:t>
      </w:r>
      <w:r w:rsidRPr="00E738A2">
        <w:t>Responsable de salvoconductos</w:t>
      </w:r>
      <w:bookmarkEnd w:id="17"/>
      <w:bookmarkEnd w:id="18"/>
    </w:p>
    <w:p w14:paraId="2EFC0E73" w14:textId="74657A21" w:rsidR="00E738A2" w:rsidRDefault="00177DC9" w:rsidP="00E738A2">
      <w:r>
        <w:t>Es una de responsabilidad netamente de carácter administrativa, que permitirá la gestión de la circulación expedita y tranquila de los trabajadores de</w:t>
      </w:r>
      <w:r w:rsidR="00153669">
        <w:t>l centro de trabajo</w:t>
      </w:r>
      <w:r>
        <w:t>, manteniendo un histórico de todos los permisos gestionados con la autoridad competente.</w:t>
      </w:r>
      <w:r w:rsidR="00E738A2">
        <w:t xml:space="preserve"> </w:t>
      </w:r>
      <w:r w:rsidR="00E738A2" w:rsidRPr="005950F2">
        <w:rPr>
          <w:color w:val="009BCF" w:themeColor="accent2"/>
        </w:rPr>
        <w:t>La persona designada con esta responsabilidad es: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177DC9" w14:paraId="43687939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24807AF0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Nombre</w:t>
            </w:r>
            <w:r>
              <w:rPr>
                <w:color w:val="FFFFFF" w:themeColor="background1"/>
                <w:sz w:val="22"/>
              </w:rPr>
              <w:t>s</w:t>
            </w:r>
          </w:p>
        </w:tc>
        <w:tc>
          <w:tcPr>
            <w:tcW w:w="7472" w:type="dxa"/>
            <w:gridSpan w:val="3"/>
            <w:vAlign w:val="center"/>
          </w:tcPr>
          <w:p w14:paraId="6FF920B3" w14:textId="77777777" w:rsidR="00177DC9" w:rsidRDefault="00177DC9" w:rsidP="00CE4B1D">
            <w:pPr>
              <w:spacing w:after="0"/>
              <w:jc w:val="left"/>
            </w:pPr>
          </w:p>
        </w:tc>
      </w:tr>
      <w:tr w:rsidR="00177DC9" w14:paraId="74FE0DDD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19FF65D6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Apellidos</w:t>
            </w:r>
          </w:p>
        </w:tc>
        <w:tc>
          <w:tcPr>
            <w:tcW w:w="7472" w:type="dxa"/>
            <w:gridSpan w:val="3"/>
            <w:vAlign w:val="center"/>
          </w:tcPr>
          <w:p w14:paraId="75F28C52" w14:textId="77777777" w:rsidR="00177DC9" w:rsidRDefault="00177DC9" w:rsidP="00CE4B1D">
            <w:pPr>
              <w:spacing w:after="0"/>
              <w:jc w:val="left"/>
            </w:pPr>
          </w:p>
        </w:tc>
      </w:tr>
      <w:tr w:rsidR="00177DC9" w14:paraId="1A7CA8DB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5166BCAA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RUT</w:t>
            </w:r>
          </w:p>
        </w:tc>
        <w:tc>
          <w:tcPr>
            <w:tcW w:w="2491" w:type="dxa"/>
            <w:vAlign w:val="center"/>
          </w:tcPr>
          <w:p w14:paraId="6D609674" w14:textId="77777777" w:rsidR="00177DC9" w:rsidRDefault="00177DC9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2D78D208" w14:textId="77777777" w:rsidR="00177DC9" w:rsidRPr="00081C0E" w:rsidRDefault="00177DC9" w:rsidP="00CE4B1D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Email</w:t>
            </w:r>
          </w:p>
        </w:tc>
        <w:tc>
          <w:tcPr>
            <w:tcW w:w="2491" w:type="dxa"/>
            <w:vAlign w:val="center"/>
          </w:tcPr>
          <w:p w14:paraId="0F1E5A58" w14:textId="77777777" w:rsidR="00177DC9" w:rsidRDefault="00177DC9" w:rsidP="00CE4B1D">
            <w:pPr>
              <w:spacing w:after="0"/>
              <w:jc w:val="left"/>
            </w:pPr>
          </w:p>
        </w:tc>
      </w:tr>
      <w:tr w:rsidR="00717B7D" w14:paraId="07CB8492" w14:textId="77777777" w:rsidTr="00CE4B1D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19DEBF8A" w14:textId="466990BA" w:rsidR="00717B7D" w:rsidRDefault="00717B7D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Cargo</w:t>
            </w:r>
          </w:p>
        </w:tc>
        <w:tc>
          <w:tcPr>
            <w:tcW w:w="2491" w:type="dxa"/>
            <w:vAlign w:val="center"/>
          </w:tcPr>
          <w:p w14:paraId="1166E2E2" w14:textId="77777777" w:rsidR="00717B7D" w:rsidRDefault="00717B7D" w:rsidP="00CE4B1D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331AB219" w14:textId="67383977" w:rsidR="00717B7D" w:rsidRDefault="00717B7D" w:rsidP="00CE4B1D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Teléfono contacto</w:t>
            </w:r>
          </w:p>
        </w:tc>
        <w:tc>
          <w:tcPr>
            <w:tcW w:w="2491" w:type="dxa"/>
            <w:vAlign w:val="center"/>
          </w:tcPr>
          <w:p w14:paraId="222F3330" w14:textId="77777777" w:rsidR="00717B7D" w:rsidRDefault="00717B7D" w:rsidP="00CE4B1D">
            <w:pPr>
              <w:spacing w:after="0"/>
              <w:jc w:val="left"/>
            </w:pPr>
          </w:p>
        </w:tc>
      </w:tr>
    </w:tbl>
    <w:p w14:paraId="2C251357" w14:textId="58D38278" w:rsidR="00177DC9" w:rsidRDefault="00177DC9" w:rsidP="00E738A2"/>
    <w:p w14:paraId="73018316" w14:textId="7E2715FF" w:rsidR="00717B7D" w:rsidRPr="00E738A2" w:rsidRDefault="00717B7D" w:rsidP="00717B7D">
      <w:pPr>
        <w:pStyle w:val="Ttulo3"/>
      </w:pPr>
      <w:bookmarkStart w:id="19" w:name="_Toc40720301"/>
      <w:r>
        <w:t>2.3.</w:t>
      </w:r>
      <w:r w:rsidR="006F774F">
        <w:t>4</w:t>
      </w:r>
      <w:r>
        <w:t xml:space="preserve">.- </w:t>
      </w:r>
      <w:r w:rsidRPr="00E738A2">
        <w:t xml:space="preserve">Responsable de </w:t>
      </w:r>
      <w:r>
        <w:t>comunicaci</w:t>
      </w:r>
      <w:r w:rsidR="00185535">
        <w:t>ó</w:t>
      </w:r>
      <w:r>
        <w:t xml:space="preserve">n y coordinación </w:t>
      </w:r>
      <w:r w:rsidR="00185535">
        <w:t>con</w:t>
      </w:r>
      <w:r>
        <w:t xml:space="preserve"> la autoridad</w:t>
      </w:r>
      <w:bookmarkEnd w:id="19"/>
    </w:p>
    <w:p w14:paraId="30FA3010" w14:textId="77777777" w:rsidR="00185535" w:rsidRDefault="00717B7D" w:rsidP="00185535">
      <w:r>
        <w:t xml:space="preserve">Es una responsabilidad de carácter administrativa, a cargo de gestionar la comunicación y envío de información que sea solicitada por la autoridad sanitaria ante casos confirmados. Cabe señalar que la entidad empleadora podrá ser informada de un caso confirmado </w:t>
      </w:r>
      <w:proofErr w:type="spellStart"/>
      <w:r>
        <w:t>COVID</w:t>
      </w:r>
      <w:proofErr w:type="spellEnd"/>
      <w:r>
        <w:t>-19, ya sea por la SEREMI de Salud o por el propio trabajador (a) afectado. La autoridad sanitaria se contactará con la entidad empleadora para solicitar información de los contactos estrechos</w:t>
      </w:r>
      <w:r w:rsidR="00185535">
        <w:rPr>
          <w:rStyle w:val="Refdenotaalpie"/>
        </w:rPr>
        <w:footnoteReference w:id="4"/>
      </w:r>
      <w:r>
        <w:t>.</w:t>
      </w:r>
      <w:r w:rsidR="00185535">
        <w:t xml:space="preserve"> </w:t>
      </w:r>
    </w:p>
    <w:p w14:paraId="2259301E" w14:textId="0AFD42D9" w:rsidR="00185535" w:rsidRDefault="00185535" w:rsidP="00185535">
      <w:r w:rsidRPr="005950F2">
        <w:rPr>
          <w:color w:val="009BCF" w:themeColor="accent2"/>
        </w:rPr>
        <w:t>La persona designada con esta responsabilidad es: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185535" w14:paraId="7023BFAA" w14:textId="77777777" w:rsidTr="00BE5806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79B6E6F0" w14:textId="77777777" w:rsidR="00185535" w:rsidRPr="00081C0E" w:rsidRDefault="00185535" w:rsidP="00BE5806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Nombre</w:t>
            </w:r>
            <w:r>
              <w:rPr>
                <w:color w:val="FFFFFF" w:themeColor="background1"/>
                <w:sz w:val="22"/>
              </w:rPr>
              <w:t>s</w:t>
            </w:r>
          </w:p>
        </w:tc>
        <w:tc>
          <w:tcPr>
            <w:tcW w:w="7472" w:type="dxa"/>
            <w:gridSpan w:val="3"/>
            <w:vAlign w:val="center"/>
          </w:tcPr>
          <w:p w14:paraId="78C67281" w14:textId="77777777" w:rsidR="00185535" w:rsidRDefault="00185535" w:rsidP="00BE5806">
            <w:pPr>
              <w:spacing w:after="0"/>
              <w:jc w:val="left"/>
            </w:pPr>
          </w:p>
        </w:tc>
      </w:tr>
      <w:tr w:rsidR="00185535" w14:paraId="43D40A51" w14:textId="77777777" w:rsidTr="00BE5806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267CBFE4" w14:textId="77777777" w:rsidR="00185535" w:rsidRPr="00081C0E" w:rsidRDefault="00185535" w:rsidP="00BE5806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Apellidos</w:t>
            </w:r>
          </w:p>
        </w:tc>
        <w:tc>
          <w:tcPr>
            <w:tcW w:w="7472" w:type="dxa"/>
            <w:gridSpan w:val="3"/>
            <w:vAlign w:val="center"/>
          </w:tcPr>
          <w:p w14:paraId="1ADA4D4C" w14:textId="77777777" w:rsidR="00185535" w:rsidRDefault="00185535" w:rsidP="00BE5806">
            <w:pPr>
              <w:spacing w:after="0"/>
              <w:jc w:val="left"/>
            </w:pPr>
          </w:p>
        </w:tc>
      </w:tr>
      <w:tr w:rsidR="00185535" w14:paraId="22B0E194" w14:textId="77777777" w:rsidTr="00BE5806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389C979F" w14:textId="77777777" w:rsidR="00185535" w:rsidRPr="00081C0E" w:rsidRDefault="00185535" w:rsidP="00BE5806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RUT</w:t>
            </w:r>
          </w:p>
        </w:tc>
        <w:tc>
          <w:tcPr>
            <w:tcW w:w="2491" w:type="dxa"/>
            <w:vAlign w:val="center"/>
          </w:tcPr>
          <w:p w14:paraId="6A719290" w14:textId="77777777" w:rsidR="00185535" w:rsidRDefault="00185535" w:rsidP="00BE5806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22109C6B" w14:textId="77777777" w:rsidR="00185535" w:rsidRPr="00081C0E" w:rsidRDefault="00185535" w:rsidP="00BE5806">
            <w:pPr>
              <w:spacing w:after="0" w:line="240" w:lineRule="auto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Email</w:t>
            </w:r>
          </w:p>
        </w:tc>
        <w:tc>
          <w:tcPr>
            <w:tcW w:w="2491" w:type="dxa"/>
            <w:vAlign w:val="center"/>
          </w:tcPr>
          <w:p w14:paraId="724D833E" w14:textId="77777777" w:rsidR="00185535" w:rsidRDefault="00185535" w:rsidP="00BE5806">
            <w:pPr>
              <w:spacing w:after="0"/>
              <w:jc w:val="left"/>
            </w:pPr>
          </w:p>
        </w:tc>
      </w:tr>
      <w:tr w:rsidR="00185535" w14:paraId="7D21D7C1" w14:textId="77777777" w:rsidTr="00BE5806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76CAAE93" w14:textId="77777777" w:rsidR="00185535" w:rsidRDefault="00185535" w:rsidP="00BE5806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Cargo</w:t>
            </w:r>
          </w:p>
        </w:tc>
        <w:tc>
          <w:tcPr>
            <w:tcW w:w="2491" w:type="dxa"/>
            <w:vAlign w:val="center"/>
          </w:tcPr>
          <w:p w14:paraId="58982600" w14:textId="77777777" w:rsidR="00185535" w:rsidRDefault="00185535" w:rsidP="00BE5806">
            <w:pPr>
              <w:spacing w:after="0"/>
              <w:jc w:val="left"/>
            </w:pPr>
          </w:p>
        </w:tc>
        <w:tc>
          <w:tcPr>
            <w:tcW w:w="2490" w:type="dxa"/>
            <w:shd w:val="clear" w:color="auto" w:fill="0C662F"/>
            <w:vAlign w:val="center"/>
          </w:tcPr>
          <w:p w14:paraId="5FF6BDB7" w14:textId="77777777" w:rsidR="00185535" w:rsidRDefault="00185535" w:rsidP="00BE5806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Teléfono contacto</w:t>
            </w:r>
          </w:p>
        </w:tc>
        <w:tc>
          <w:tcPr>
            <w:tcW w:w="2491" w:type="dxa"/>
            <w:vAlign w:val="center"/>
          </w:tcPr>
          <w:p w14:paraId="17D90F04" w14:textId="77777777" w:rsidR="00185535" w:rsidRDefault="00185535" w:rsidP="00BE5806">
            <w:pPr>
              <w:spacing w:after="0"/>
              <w:jc w:val="left"/>
            </w:pPr>
          </w:p>
        </w:tc>
      </w:tr>
    </w:tbl>
    <w:p w14:paraId="45411CB2" w14:textId="6DF6B01A" w:rsidR="0075500D" w:rsidRDefault="0075500D" w:rsidP="00E738A2"/>
    <w:p w14:paraId="27AEAF13" w14:textId="770821EC" w:rsidR="007A5392" w:rsidRDefault="007A5392">
      <w:pPr>
        <w:spacing w:after="0" w:line="240" w:lineRule="auto"/>
        <w:jc w:val="left"/>
      </w:pPr>
      <w:r>
        <w:br w:type="page"/>
      </w:r>
    </w:p>
    <w:p w14:paraId="5CBC2EA4" w14:textId="3FB9CDBE" w:rsidR="00AA429E" w:rsidRPr="00C119FB" w:rsidRDefault="00E738A2" w:rsidP="00C119FB">
      <w:pPr>
        <w:pStyle w:val="Ttulo2"/>
      </w:pPr>
      <w:bookmarkStart w:id="20" w:name="_Toc40720302"/>
      <w:r w:rsidRPr="00C119FB">
        <w:lastRenderedPageBreak/>
        <w:t xml:space="preserve">2.4.- </w:t>
      </w:r>
      <w:r w:rsidR="00C119FB" w:rsidRPr="00C119FB">
        <w:t>Distribución de trabajadores</w:t>
      </w:r>
      <w:bookmarkEnd w:id="20"/>
    </w:p>
    <w:p w14:paraId="033B81D3" w14:textId="42359158" w:rsidR="008869BD" w:rsidRDefault="008869BD" w:rsidP="00831E11">
      <w:pPr>
        <w:pStyle w:val="Ttulo3"/>
      </w:pPr>
      <w:bookmarkStart w:id="21" w:name="_Toc40720303"/>
      <w:r>
        <w:t xml:space="preserve">2.4.1.- </w:t>
      </w:r>
      <w:r w:rsidR="00831E11">
        <w:t>Distribución</w:t>
      </w:r>
      <w:r>
        <w:t xml:space="preserve"> de </w:t>
      </w:r>
      <w:r w:rsidR="00831E11">
        <w:t>la jornada horari</w:t>
      </w:r>
      <w:r w:rsidR="006C470C">
        <w:t>a</w:t>
      </w:r>
      <w:bookmarkEnd w:id="21"/>
    </w:p>
    <w:p w14:paraId="5029D3E8" w14:textId="6A3990D1" w:rsidR="00FA63D1" w:rsidRPr="00644660" w:rsidRDefault="00FA63D1" w:rsidP="00644660">
      <w:r w:rsidRPr="00644660">
        <w:t xml:space="preserve">Uno de los factores </w:t>
      </w:r>
      <w:r w:rsidR="00FF2E11">
        <w:t xml:space="preserve">preventivos </w:t>
      </w:r>
      <w:r w:rsidRPr="00644660">
        <w:t xml:space="preserve">relevantes para evitar el contagio de COVID-19 y en conformidad </w:t>
      </w:r>
      <w:r w:rsidR="009E3E57">
        <w:t xml:space="preserve">con lo dispuesto por </w:t>
      </w:r>
      <w:r w:rsidR="007A5392">
        <w:t xml:space="preserve">el Ministerio de Salud (MINSAL) </w:t>
      </w:r>
      <w:r w:rsidR="009E3E57">
        <w:t>en el comienzo de la fase IV de esta pandemia</w:t>
      </w:r>
      <w:r w:rsidRPr="00644660">
        <w:t xml:space="preserve">, es </w:t>
      </w:r>
      <w:r w:rsidR="009E3E57">
        <w:t xml:space="preserve">que se </w:t>
      </w:r>
      <w:r w:rsidRPr="00644660">
        <w:t>mantendrá una distribución de la jornada laboral en turnos, con el fin de limitar la cantidad de trabajadores que comparten un mismo espacio o recinto</w:t>
      </w:r>
      <w:r w:rsidR="009E3E57">
        <w:t xml:space="preserve"> cerrado</w:t>
      </w:r>
      <w:r w:rsidR="007A5392">
        <w:t xml:space="preserve">, </w:t>
      </w:r>
      <w:r w:rsidR="00FF2E11">
        <w:t>no</w:t>
      </w:r>
      <w:r w:rsidR="007A5392">
        <w:t xml:space="preserve"> supera</w:t>
      </w:r>
      <w:r w:rsidR="00FF2E11">
        <w:t>ndo</w:t>
      </w:r>
      <w:r w:rsidR="007A5392">
        <w:t xml:space="preserve"> las cincuenta personas</w:t>
      </w:r>
      <w:r w:rsidR="00185535">
        <w:rPr>
          <w:rStyle w:val="Refdenotaalpie"/>
        </w:rPr>
        <w:footnoteReference w:id="5"/>
      </w:r>
      <w:r w:rsidR="007A5392">
        <w:t xml:space="preserve">, asegurando </w:t>
      </w:r>
      <w:r w:rsidR="00FF2E11">
        <w:t xml:space="preserve">el espacio necesario para que </w:t>
      </w:r>
      <w:r w:rsidR="007A5392">
        <w:t>se mantenga el distanciamiento social.</w:t>
      </w:r>
    </w:p>
    <w:p w14:paraId="10BB21F5" w14:textId="3AC15275" w:rsidR="00AA429E" w:rsidRPr="00644660" w:rsidRDefault="007A5392" w:rsidP="00AA429E">
      <w:r>
        <w:t xml:space="preserve">La distribución de turnos </w:t>
      </w:r>
      <w:r w:rsidR="00FF2E11">
        <w:t xml:space="preserve">en el centro de trabajo </w:t>
      </w:r>
      <w:r>
        <w:t>es la siguiente:</w:t>
      </w:r>
    </w:p>
    <w:p w14:paraId="4CBC533B" w14:textId="1CFE910B" w:rsidR="00AA429E" w:rsidRPr="00644660" w:rsidRDefault="009B21D3" w:rsidP="00644660">
      <w:pPr>
        <w:spacing w:after="100"/>
        <w:rPr>
          <w:b/>
        </w:rPr>
      </w:pPr>
      <w:r w:rsidRPr="00644660">
        <w:rPr>
          <w:b/>
        </w:rPr>
        <w:t>TURNO 01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9B21D3" w14:paraId="1CA6EB8A" w14:textId="77777777" w:rsidTr="00644660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143E53B0" w14:textId="3D3BDB5C" w:rsidR="009B21D3" w:rsidRPr="00081C0E" w:rsidRDefault="009B21D3" w:rsidP="00644660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Nombre / Descripción</w:t>
            </w:r>
          </w:p>
        </w:tc>
        <w:tc>
          <w:tcPr>
            <w:tcW w:w="7472" w:type="dxa"/>
            <w:gridSpan w:val="3"/>
            <w:vAlign w:val="center"/>
          </w:tcPr>
          <w:p w14:paraId="361D49D9" w14:textId="6DB11242" w:rsidR="009B21D3" w:rsidRDefault="00644660" w:rsidP="00644660">
            <w:pPr>
              <w:spacing w:after="0"/>
              <w:jc w:val="left"/>
            </w:pPr>
            <w:r w:rsidRPr="001614E5">
              <w:rPr>
                <w:i/>
                <w:color w:val="D9D9D9" w:themeColor="background1" w:themeShade="D9"/>
              </w:rPr>
              <w:t>Ingresar</w:t>
            </w:r>
            <w:r>
              <w:rPr>
                <w:i/>
                <w:color w:val="D9D9D9" w:themeColor="background1" w:themeShade="D9"/>
              </w:rPr>
              <w:t xml:space="preserve"> nombre que individualiza el turno</w:t>
            </w:r>
          </w:p>
        </w:tc>
      </w:tr>
      <w:tr w:rsidR="009B21D3" w14:paraId="585EF340" w14:textId="77777777" w:rsidTr="00644660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4AA6E194" w14:textId="0A2CF446" w:rsidR="009B21D3" w:rsidRPr="00081C0E" w:rsidRDefault="009B21D3" w:rsidP="00644660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N° de trabajadores</w:t>
            </w:r>
          </w:p>
        </w:tc>
        <w:tc>
          <w:tcPr>
            <w:tcW w:w="7472" w:type="dxa"/>
            <w:gridSpan w:val="3"/>
            <w:vAlign w:val="center"/>
          </w:tcPr>
          <w:p w14:paraId="7F28B970" w14:textId="410B3020" w:rsidR="009B21D3" w:rsidRDefault="00644660" w:rsidP="00644660">
            <w:pPr>
              <w:spacing w:after="0"/>
              <w:jc w:val="left"/>
            </w:pPr>
            <w:r w:rsidRPr="001614E5">
              <w:rPr>
                <w:i/>
                <w:color w:val="D9D9D9" w:themeColor="background1" w:themeShade="D9"/>
              </w:rPr>
              <w:t>Ingresar</w:t>
            </w:r>
            <w:r w:rsidR="00BA257F">
              <w:rPr>
                <w:i/>
                <w:color w:val="D9D9D9" w:themeColor="background1" w:themeShade="D9"/>
              </w:rPr>
              <w:t xml:space="preserve"> el número de trabajadores del turno</w:t>
            </w:r>
          </w:p>
        </w:tc>
      </w:tr>
      <w:tr w:rsidR="009B21D3" w14:paraId="53403E26" w14:textId="77777777" w:rsidTr="00644660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1912A48D" w14:textId="4707D8CF" w:rsidR="009B21D3" w:rsidRPr="00081C0E" w:rsidRDefault="009B21D3" w:rsidP="00644660">
            <w:pPr>
              <w:spacing w:after="0" w:line="240" w:lineRule="auto"/>
              <w:jc w:val="left"/>
              <w:rPr>
                <w:color w:val="FFFFFF" w:themeColor="background1"/>
              </w:rPr>
            </w:pPr>
            <w:r w:rsidRPr="00081C0E">
              <w:rPr>
                <w:color w:val="FFFFFF" w:themeColor="background1"/>
                <w:sz w:val="22"/>
              </w:rPr>
              <w:t>Hora de inicio</w:t>
            </w:r>
          </w:p>
        </w:tc>
        <w:tc>
          <w:tcPr>
            <w:tcW w:w="2491" w:type="dxa"/>
            <w:vAlign w:val="center"/>
          </w:tcPr>
          <w:p w14:paraId="7B3F76DB" w14:textId="6EA9EC3E" w:rsidR="009B21D3" w:rsidRDefault="00BA257F" w:rsidP="00644660">
            <w:pPr>
              <w:spacing w:after="0"/>
              <w:jc w:val="left"/>
            </w:pPr>
            <w:r>
              <w:rPr>
                <w:i/>
                <w:color w:val="D9D9D9" w:themeColor="background1" w:themeShade="D9"/>
              </w:rPr>
              <w:t>Ingresar HH:MM</w:t>
            </w:r>
          </w:p>
        </w:tc>
        <w:tc>
          <w:tcPr>
            <w:tcW w:w="2490" w:type="dxa"/>
            <w:shd w:val="clear" w:color="auto" w:fill="0C662F"/>
            <w:vAlign w:val="center"/>
          </w:tcPr>
          <w:p w14:paraId="4CBFB442" w14:textId="7AF9DE1D" w:rsidR="009B21D3" w:rsidRPr="00081C0E" w:rsidRDefault="009B21D3" w:rsidP="00644660">
            <w:pPr>
              <w:spacing w:after="0" w:line="240" w:lineRule="auto"/>
              <w:jc w:val="left"/>
              <w:rPr>
                <w:color w:val="FFFFFF" w:themeColor="background1"/>
              </w:rPr>
            </w:pPr>
            <w:r w:rsidRPr="00081C0E">
              <w:rPr>
                <w:color w:val="FFFFFF" w:themeColor="background1"/>
                <w:sz w:val="22"/>
              </w:rPr>
              <w:t>Hora de Termino</w:t>
            </w:r>
          </w:p>
        </w:tc>
        <w:tc>
          <w:tcPr>
            <w:tcW w:w="2491" w:type="dxa"/>
            <w:vAlign w:val="center"/>
          </w:tcPr>
          <w:p w14:paraId="0FEB5C4A" w14:textId="3AD18D3A" w:rsidR="009B21D3" w:rsidRDefault="00BA257F" w:rsidP="00644660">
            <w:pPr>
              <w:spacing w:after="0"/>
              <w:jc w:val="left"/>
            </w:pPr>
            <w:r>
              <w:rPr>
                <w:i/>
                <w:color w:val="D9D9D9" w:themeColor="background1" w:themeShade="D9"/>
              </w:rPr>
              <w:t>Ingresar HH:MM</w:t>
            </w:r>
          </w:p>
        </w:tc>
      </w:tr>
      <w:tr w:rsidR="009B21D3" w14:paraId="15BAC07D" w14:textId="77777777" w:rsidTr="007A5392">
        <w:trPr>
          <w:trHeight w:val="567"/>
        </w:trPr>
        <w:tc>
          <w:tcPr>
            <w:tcW w:w="2490" w:type="dxa"/>
            <w:shd w:val="clear" w:color="auto" w:fill="0C662F"/>
            <w:vAlign w:val="center"/>
          </w:tcPr>
          <w:p w14:paraId="629D2BA4" w14:textId="7A159054" w:rsidR="009B21D3" w:rsidRPr="00081C0E" w:rsidRDefault="009B21D3" w:rsidP="00644660">
            <w:pPr>
              <w:spacing w:after="0" w:line="240" w:lineRule="auto"/>
              <w:jc w:val="left"/>
              <w:rPr>
                <w:b/>
                <w:color w:val="FFFFFF" w:themeColor="background1"/>
              </w:rPr>
            </w:pPr>
            <w:r w:rsidRPr="00081C0E">
              <w:rPr>
                <w:color w:val="FFFFFF" w:themeColor="background1"/>
                <w:sz w:val="22"/>
              </w:rPr>
              <w:t>Observaciones</w:t>
            </w:r>
          </w:p>
        </w:tc>
        <w:tc>
          <w:tcPr>
            <w:tcW w:w="7472" w:type="dxa"/>
            <w:gridSpan w:val="3"/>
            <w:vAlign w:val="center"/>
          </w:tcPr>
          <w:p w14:paraId="42A02BBD" w14:textId="1423CFC0" w:rsidR="009B21D3" w:rsidRDefault="009B21D3" w:rsidP="00644660">
            <w:pPr>
              <w:spacing w:after="0"/>
              <w:jc w:val="left"/>
            </w:pPr>
          </w:p>
        </w:tc>
      </w:tr>
    </w:tbl>
    <w:p w14:paraId="55279647" w14:textId="77777777" w:rsidR="00CA41F5" w:rsidRPr="00BA257F" w:rsidRDefault="00CA41F5" w:rsidP="00BA257F">
      <w:pPr>
        <w:spacing w:after="100"/>
        <w:rPr>
          <w:b/>
        </w:rPr>
      </w:pPr>
    </w:p>
    <w:p w14:paraId="7967A560" w14:textId="5295BAAE" w:rsidR="009B21D3" w:rsidRPr="00644660" w:rsidRDefault="009B21D3" w:rsidP="00644660">
      <w:pPr>
        <w:spacing w:after="100"/>
        <w:rPr>
          <w:b/>
        </w:rPr>
      </w:pPr>
      <w:r w:rsidRPr="00644660">
        <w:rPr>
          <w:b/>
        </w:rPr>
        <w:t>TURNO 02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BA257F" w14:paraId="59137A9B" w14:textId="77777777" w:rsidTr="009F33B0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4C1D2B48" w14:textId="77777777" w:rsidR="00BA257F" w:rsidRPr="00081C0E" w:rsidRDefault="00BA257F" w:rsidP="009F33B0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Nombre / Descripción</w:t>
            </w:r>
          </w:p>
        </w:tc>
        <w:tc>
          <w:tcPr>
            <w:tcW w:w="7472" w:type="dxa"/>
            <w:gridSpan w:val="3"/>
            <w:vAlign w:val="center"/>
          </w:tcPr>
          <w:p w14:paraId="16125A00" w14:textId="77777777" w:rsidR="00BA257F" w:rsidRDefault="00BA257F" w:rsidP="009F33B0">
            <w:pPr>
              <w:spacing w:after="0"/>
              <w:jc w:val="left"/>
            </w:pPr>
            <w:r w:rsidRPr="001614E5">
              <w:rPr>
                <w:i/>
                <w:color w:val="D9D9D9" w:themeColor="background1" w:themeShade="D9"/>
              </w:rPr>
              <w:t>Ingresar</w:t>
            </w:r>
            <w:r>
              <w:rPr>
                <w:i/>
                <w:color w:val="D9D9D9" w:themeColor="background1" w:themeShade="D9"/>
              </w:rPr>
              <w:t xml:space="preserve"> nombre que individualiza el turno</w:t>
            </w:r>
          </w:p>
        </w:tc>
      </w:tr>
      <w:tr w:rsidR="00BA257F" w14:paraId="3873E02A" w14:textId="77777777" w:rsidTr="009F33B0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5B536685" w14:textId="77777777" w:rsidR="00BA257F" w:rsidRPr="00081C0E" w:rsidRDefault="00BA257F" w:rsidP="009F33B0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N° de trabajadores</w:t>
            </w:r>
          </w:p>
        </w:tc>
        <w:tc>
          <w:tcPr>
            <w:tcW w:w="7472" w:type="dxa"/>
            <w:gridSpan w:val="3"/>
            <w:vAlign w:val="center"/>
          </w:tcPr>
          <w:p w14:paraId="2990F0D5" w14:textId="2FE013D2" w:rsidR="00BA257F" w:rsidRDefault="00BA257F" w:rsidP="009F33B0">
            <w:pPr>
              <w:spacing w:after="0"/>
              <w:jc w:val="left"/>
            </w:pPr>
            <w:r w:rsidRPr="001614E5">
              <w:rPr>
                <w:i/>
                <w:color w:val="D9D9D9" w:themeColor="background1" w:themeShade="D9"/>
              </w:rPr>
              <w:t>Ingresar</w:t>
            </w:r>
            <w:r>
              <w:rPr>
                <w:i/>
                <w:color w:val="D9D9D9" w:themeColor="background1" w:themeShade="D9"/>
              </w:rPr>
              <w:t xml:space="preserve"> el número de trabajadores del turno</w:t>
            </w:r>
          </w:p>
        </w:tc>
      </w:tr>
      <w:tr w:rsidR="00BA257F" w14:paraId="349BA924" w14:textId="77777777" w:rsidTr="009F33B0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506B7B5B" w14:textId="77777777" w:rsidR="00BA257F" w:rsidRPr="00081C0E" w:rsidRDefault="00BA257F" w:rsidP="009F33B0">
            <w:pPr>
              <w:spacing w:after="0" w:line="240" w:lineRule="auto"/>
              <w:jc w:val="left"/>
              <w:rPr>
                <w:color w:val="FFFFFF" w:themeColor="background1"/>
              </w:rPr>
            </w:pPr>
            <w:r w:rsidRPr="00081C0E">
              <w:rPr>
                <w:color w:val="FFFFFF" w:themeColor="background1"/>
                <w:sz w:val="22"/>
              </w:rPr>
              <w:t>Hora de inicio</w:t>
            </w:r>
          </w:p>
        </w:tc>
        <w:tc>
          <w:tcPr>
            <w:tcW w:w="2491" w:type="dxa"/>
            <w:vAlign w:val="center"/>
          </w:tcPr>
          <w:p w14:paraId="46683291" w14:textId="77777777" w:rsidR="00BA257F" w:rsidRDefault="00BA257F" w:rsidP="009F33B0">
            <w:pPr>
              <w:spacing w:after="0"/>
              <w:jc w:val="left"/>
            </w:pPr>
            <w:r>
              <w:rPr>
                <w:i/>
                <w:color w:val="D9D9D9" w:themeColor="background1" w:themeShade="D9"/>
              </w:rPr>
              <w:t>Ingresar HH:MM</w:t>
            </w:r>
          </w:p>
        </w:tc>
        <w:tc>
          <w:tcPr>
            <w:tcW w:w="2490" w:type="dxa"/>
            <w:shd w:val="clear" w:color="auto" w:fill="0C662F"/>
            <w:vAlign w:val="center"/>
          </w:tcPr>
          <w:p w14:paraId="2668BCB8" w14:textId="77777777" w:rsidR="00BA257F" w:rsidRPr="00081C0E" w:rsidRDefault="00BA257F" w:rsidP="009F33B0">
            <w:pPr>
              <w:spacing w:after="0" w:line="240" w:lineRule="auto"/>
              <w:jc w:val="left"/>
              <w:rPr>
                <w:color w:val="FFFFFF" w:themeColor="background1"/>
              </w:rPr>
            </w:pPr>
            <w:r w:rsidRPr="00081C0E">
              <w:rPr>
                <w:color w:val="FFFFFF" w:themeColor="background1"/>
                <w:sz w:val="22"/>
              </w:rPr>
              <w:t>Hora de Termino</w:t>
            </w:r>
          </w:p>
        </w:tc>
        <w:tc>
          <w:tcPr>
            <w:tcW w:w="2491" w:type="dxa"/>
            <w:vAlign w:val="center"/>
          </w:tcPr>
          <w:p w14:paraId="1B1CA2BB" w14:textId="77777777" w:rsidR="00BA257F" w:rsidRDefault="00BA257F" w:rsidP="009F33B0">
            <w:pPr>
              <w:spacing w:after="0"/>
              <w:jc w:val="left"/>
            </w:pPr>
            <w:r>
              <w:rPr>
                <w:i/>
                <w:color w:val="D9D9D9" w:themeColor="background1" w:themeShade="D9"/>
              </w:rPr>
              <w:t>Ingresar HH:MM</w:t>
            </w:r>
          </w:p>
        </w:tc>
      </w:tr>
      <w:tr w:rsidR="00BA257F" w14:paraId="105EFF75" w14:textId="77777777" w:rsidTr="007A5392">
        <w:trPr>
          <w:trHeight w:val="567"/>
        </w:trPr>
        <w:tc>
          <w:tcPr>
            <w:tcW w:w="2490" w:type="dxa"/>
            <w:shd w:val="clear" w:color="auto" w:fill="0C662F"/>
            <w:vAlign w:val="center"/>
          </w:tcPr>
          <w:p w14:paraId="52B48F50" w14:textId="77777777" w:rsidR="00BA257F" w:rsidRPr="00081C0E" w:rsidRDefault="00BA257F" w:rsidP="009F33B0">
            <w:pPr>
              <w:spacing w:after="0" w:line="240" w:lineRule="auto"/>
              <w:jc w:val="left"/>
              <w:rPr>
                <w:b/>
                <w:color w:val="FFFFFF" w:themeColor="background1"/>
              </w:rPr>
            </w:pPr>
            <w:r w:rsidRPr="00081C0E">
              <w:rPr>
                <w:color w:val="FFFFFF" w:themeColor="background1"/>
                <w:sz w:val="22"/>
              </w:rPr>
              <w:t>Observaciones</w:t>
            </w:r>
          </w:p>
        </w:tc>
        <w:tc>
          <w:tcPr>
            <w:tcW w:w="7472" w:type="dxa"/>
            <w:gridSpan w:val="3"/>
            <w:vAlign w:val="center"/>
          </w:tcPr>
          <w:p w14:paraId="73EAC39B" w14:textId="77777777" w:rsidR="00BA257F" w:rsidRDefault="00BA257F" w:rsidP="009F33B0">
            <w:pPr>
              <w:spacing w:after="0"/>
              <w:jc w:val="left"/>
            </w:pPr>
          </w:p>
        </w:tc>
      </w:tr>
    </w:tbl>
    <w:p w14:paraId="12E2983D" w14:textId="77777777" w:rsidR="009B21D3" w:rsidRPr="00BA257F" w:rsidRDefault="009B21D3" w:rsidP="00BA257F">
      <w:pPr>
        <w:spacing w:after="100"/>
        <w:rPr>
          <w:b/>
        </w:rPr>
      </w:pPr>
    </w:p>
    <w:p w14:paraId="19F70885" w14:textId="2D4645D6" w:rsidR="009B21D3" w:rsidRPr="005950F2" w:rsidRDefault="009B21D3" w:rsidP="00BA257F">
      <w:pPr>
        <w:spacing w:after="100"/>
        <w:rPr>
          <w:b/>
          <w:color w:val="009BCF" w:themeColor="accent2"/>
        </w:rPr>
      </w:pPr>
      <w:r w:rsidRPr="005950F2">
        <w:rPr>
          <w:b/>
          <w:color w:val="009BCF" w:themeColor="accent2"/>
        </w:rPr>
        <w:t xml:space="preserve">TURNO </w:t>
      </w:r>
      <w:r w:rsidR="00BA257F" w:rsidRPr="005950F2">
        <w:rPr>
          <w:b/>
          <w:color w:val="009BCF" w:themeColor="accent2"/>
        </w:rPr>
        <w:t>&lt;n&gt;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BA257F" w14:paraId="358A54E3" w14:textId="77777777" w:rsidTr="009F33B0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10A9E5DF" w14:textId="77777777" w:rsidR="00BA257F" w:rsidRPr="00081C0E" w:rsidRDefault="00BA257F" w:rsidP="009F33B0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Nombre / Descripción</w:t>
            </w:r>
          </w:p>
        </w:tc>
        <w:tc>
          <w:tcPr>
            <w:tcW w:w="7472" w:type="dxa"/>
            <w:gridSpan w:val="3"/>
            <w:vAlign w:val="center"/>
          </w:tcPr>
          <w:p w14:paraId="60E46883" w14:textId="77777777" w:rsidR="00BA257F" w:rsidRDefault="00BA257F" w:rsidP="009F33B0">
            <w:pPr>
              <w:spacing w:after="0"/>
              <w:jc w:val="left"/>
            </w:pPr>
            <w:r w:rsidRPr="001614E5">
              <w:rPr>
                <w:i/>
                <w:color w:val="D9D9D9" w:themeColor="background1" w:themeShade="D9"/>
              </w:rPr>
              <w:t>Ingresar</w:t>
            </w:r>
            <w:r>
              <w:rPr>
                <w:i/>
                <w:color w:val="D9D9D9" w:themeColor="background1" w:themeShade="D9"/>
              </w:rPr>
              <w:t xml:space="preserve"> nombre que individualiza el turno</w:t>
            </w:r>
          </w:p>
        </w:tc>
      </w:tr>
      <w:tr w:rsidR="00BA257F" w14:paraId="22AD7BFF" w14:textId="77777777" w:rsidTr="009F33B0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16E76681" w14:textId="77777777" w:rsidR="00BA257F" w:rsidRPr="00081C0E" w:rsidRDefault="00BA257F" w:rsidP="009F33B0">
            <w:pPr>
              <w:spacing w:after="0" w:line="240" w:lineRule="auto"/>
              <w:jc w:val="left"/>
              <w:rPr>
                <w:color w:val="FFFFFF" w:themeColor="background1"/>
                <w:sz w:val="22"/>
              </w:rPr>
            </w:pPr>
            <w:r w:rsidRPr="00081C0E">
              <w:rPr>
                <w:color w:val="FFFFFF" w:themeColor="background1"/>
                <w:sz w:val="22"/>
              </w:rPr>
              <w:t>N° de trabajadores</w:t>
            </w:r>
          </w:p>
        </w:tc>
        <w:tc>
          <w:tcPr>
            <w:tcW w:w="7472" w:type="dxa"/>
            <w:gridSpan w:val="3"/>
            <w:vAlign w:val="center"/>
          </w:tcPr>
          <w:p w14:paraId="465414C4" w14:textId="32A8CEA1" w:rsidR="00BA257F" w:rsidRDefault="00BA257F" w:rsidP="009F33B0">
            <w:pPr>
              <w:spacing w:after="0"/>
              <w:jc w:val="left"/>
            </w:pPr>
            <w:r w:rsidRPr="001614E5">
              <w:rPr>
                <w:i/>
                <w:color w:val="D9D9D9" w:themeColor="background1" w:themeShade="D9"/>
              </w:rPr>
              <w:t>Ingresar</w:t>
            </w:r>
            <w:r>
              <w:rPr>
                <w:i/>
                <w:color w:val="D9D9D9" w:themeColor="background1" w:themeShade="D9"/>
              </w:rPr>
              <w:t xml:space="preserve"> el número de trabajadores del turno</w:t>
            </w:r>
          </w:p>
        </w:tc>
      </w:tr>
      <w:tr w:rsidR="00BA257F" w14:paraId="20F58D8A" w14:textId="77777777" w:rsidTr="009F33B0">
        <w:trPr>
          <w:trHeight w:val="454"/>
        </w:trPr>
        <w:tc>
          <w:tcPr>
            <w:tcW w:w="2490" w:type="dxa"/>
            <w:shd w:val="clear" w:color="auto" w:fill="0C662F"/>
            <w:vAlign w:val="center"/>
          </w:tcPr>
          <w:p w14:paraId="747AA27A" w14:textId="77777777" w:rsidR="00BA257F" w:rsidRPr="00081C0E" w:rsidRDefault="00BA257F" w:rsidP="009F33B0">
            <w:pPr>
              <w:spacing w:after="0" w:line="240" w:lineRule="auto"/>
              <w:jc w:val="left"/>
              <w:rPr>
                <w:color w:val="FFFFFF" w:themeColor="background1"/>
              </w:rPr>
            </w:pPr>
            <w:r w:rsidRPr="00081C0E">
              <w:rPr>
                <w:color w:val="FFFFFF" w:themeColor="background1"/>
                <w:sz w:val="22"/>
              </w:rPr>
              <w:t>Hora de inicio</w:t>
            </w:r>
          </w:p>
        </w:tc>
        <w:tc>
          <w:tcPr>
            <w:tcW w:w="2491" w:type="dxa"/>
            <w:vAlign w:val="center"/>
          </w:tcPr>
          <w:p w14:paraId="1FB80F0B" w14:textId="77777777" w:rsidR="00BA257F" w:rsidRDefault="00BA257F" w:rsidP="009F33B0">
            <w:pPr>
              <w:spacing w:after="0"/>
              <w:jc w:val="left"/>
            </w:pPr>
            <w:r>
              <w:rPr>
                <w:i/>
                <w:color w:val="D9D9D9" w:themeColor="background1" w:themeShade="D9"/>
              </w:rPr>
              <w:t>Ingresar HH:MM</w:t>
            </w:r>
          </w:p>
        </w:tc>
        <w:tc>
          <w:tcPr>
            <w:tcW w:w="2490" w:type="dxa"/>
            <w:shd w:val="clear" w:color="auto" w:fill="0C662F"/>
            <w:vAlign w:val="center"/>
          </w:tcPr>
          <w:p w14:paraId="7325E20C" w14:textId="77777777" w:rsidR="00BA257F" w:rsidRPr="00081C0E" w:rsidRDefault="00BA257F" w:rsidP="009F33B0">
            <w:pPr>
              <w:spacing w:after="0" w:line="240" w:lineRule="auto"/>
              <w:jc w:val="left"/>
              <w:rPr>
                <w:color w:val="FFFFFF" w:themeColor="background1"/>
              </w:rPr>
            </w:pPr>
            <w:r w:rsidRPr="00081C0E">
              <w:rPr>
                <w:color w:val="FFFFFF" w:themeColor="background1"/>
                <w:sz w:val="22"/>
              </w:rPr>
              <w:t>Hora de Termino</w:t>
            </w:r>
          </w:p>
        </w:tc>
        <w:tc>
          <w:tcPr>
            <w:tcW w:w="2491" w:type="dxa"/>
            <w:vAlign w:val="center"/>
          </w:tcPr>
          <w:p w14:paraId="0F5DEA63" w14:textId="77777777" w:rsidR="00BA257F" w:rsidRDefault="00BA257F" w:rsidP="009F33B0">
            <w:pPr>
              <w:spacing w:after="0"/>
              <w:jc w:val="left"/>
            </w:pPr>
            <w:r>
              <w:rPr>
                <w:i/>
                <w:color w:val="D9D9D9" w:themeColor="background1" w:themeShade="D9"/>
              </w:rPr>
              <w:t>Ingresar HH:MM</w:t>
            </w:r>
          </w:p>
        </w:tc>
      </w:tr>
      <w:tr w:rsidR="00BA257F" w14:paraId="6665027C" w14:textId="77777777" w:rsidTr="007A5392">
        <w:trPr>
          <w:trHeight w:val="567"/>
        </w:trPr>
        <w:tc>
          <w:tcPr>
            <w:tcW w:w="2490" w:type="dxa"/>
            <w:shd w:val="clear" w:color="auto" w:fill="0C662F"/>
            <w:vAlign w:val="center"/>
          </w:tcPr>
          <w:p w14:paraId="0743BC1B" w14:textId="77777777" w:rsidR="00BA257F" w:rsidRPr="00081C0E" w:rsidRDefault="00BA257F" w:rsidP="009F33B0">
            <w:pPr>
              <w:spacing w:after="0" w:line="240" w:lineRule="auto"/>
              <w:jc w:val="left"/>
              <w:rPr>
                <w:b/>
                <w:color w:val="FFFFFF" w:themeColor="background1"/>
              </w:rPr>
            </w:pPr>
            <w:r w:rsidRPr="00081C0E">
              <w:rPr>
                <w:color w:val="FFFFFF" w:themeColor="background1"/>
                <w:sz w:val="22"/>
              </w:rPr>
              <w:lastRenderedPageBreak/>
              <w:t>Observaciones</w:t>
            </w:r>
          </w:p>
        </w:tc>
        <w:tc>
          <w:tcPr>
            <w:tcW w:w="7472" w:type="dxa"/>
            <w:gridSpan w:val="3"/>
            <w:vAlign w:val="center"/>
          </w:tcPr>
          <w:p w14:paraId="4C940A89" w14:textId="77777777" w:rsidR="00BA257F" w:rsidRDefault="00BA257F" w:rsidP="009F33B0">
            <w:pPr>
              <w:spacing w:after="0"/>
              <w:jc w:val="left"/>
            </w:pPr>
          </w:p>
        </w:tc>
      </w:tr>
    </w:tbl>
    <w:p w14:paraId="72E660B2" w14:textId="43149B18" w:rsidR="00831E11" w:rsidRDefault="00831E11">
      <w:pPr>
        <w:spacing w:after="0" w:line="240" w:lineRule="auto"/>
        <w:jc w:val="left"/>
      </w:pPr>
    </w:p>
    <w:p w14:paraId="088EBA98" w14:textId="77777777" w:rsidR="00831E11" w:rsidRDefault="00831E11">
      <w:pPr>
        <w:spacing w:after="0" w:line="240" w:lineRule="auto"/>
        <w:jc w:val="left"/>
      </w:pPr>
      <w:r>
        <w:br w:type="page"/>
      </w:r>
    </w:p>
    <w:p w14:paraId="05B2A022" w14:textId="55593688" w:rsidR="00831E11" w:rsidRDefault="00831E11" w:rsidP="00831E11">
      <w:pPr>
        <w:pStyle w:val="Ttulo3"/>
      </w:pPr>
      <w:bookmarkStart w:id="22" w:name="_Toc40720304"/>
      <w:r>
        <w:lastRenderedPageBreak/>
        <w:t>2.4.2.- Distribución física en las instalaciones del centro</w:t>
      </w:r>
      <w:bookmarkEnd w:id="22"/>
    </w:p>
    <w:p w14:paraId="791C78F0" w14:textId="6EC9A930" w:rsidR="00401C07" w:rsidRDefault="00286DE0" w:rsidP="00EE674E">
      <w:r>
        <w:t>Sumado a lo anterior, a</w:t>
      </w:r>
      <w:r w:rsidR="005004D7">
        <w:t xml:space="preserve"> fin de </w:t>
      </w:r>
      <w:r w:rsidR="00EE674E">
        <w:t xml:space="preserve">demostrar el cumplimiento de la cantidad máxima de </w:t>
      </w:r>
      <w:r w:rsidR="00FF2E11">
        <w:t xml:space="preserve">50 </w:t>
      </w:r>
      <w:r w:rsidR="00EE674E">
        <w:t xml:space="preserve">personas por </w:t>
      </w:r>
      <w:r w:rsidR="00FF2E11">
        <w:t xml:space="preserve">cada </w:t>
      </w:r>
      <w:r w:rsidR="00EE674E">
        <w:t>recinto cerrado, se indica la distribución generada en el centro</w:t>
      </w:r>
      <w:r w:rsidR="005004D7">
        <w:t>.</w:t>
      </w:r>
    </w:p>
    <w:p w14:paraId="75C925A0" w14:textId="09D035E0" w:rsidR="00EE674E" w:rsidRPr="00CA41F5" w:rsidRDefault="00EE674E" w:rsidP="00EE674E">
      <w:pPr>
        <w:rPr>
          <w:color w:val="8A8A8A"/>
        </w:rPr>
      </w:pPr>
      <w:r>
        <w:t xml:space="preserve">Para esta contabilización, se debe considerar el total de las personas que pueden compartir un determinado espacio o recinto cerrado en un mismo tiempo, indistintamente del rol que ellos cumplan, </w:t>
      </w:r>
      <w:r w:rsidRPr="005950F2">
        <w:rPr>
          <w:color w:val="009BCF" w:themeColor="accent2"/>
        </w:rPr>
        <w:t>pudiendo ser trabajadores propios, trabajadores subcontratados, clientes, usuarios, entre otros.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89"/>
        <w:gridCol w:w="1490"/>
        <w:gridCol w:w="1489"/>
        <w:gridCol w:w="1490"/>
        <w:gridCol w:w="1490"/>
      </w:tblGrid>
      <w:tr w:rsidR="00EE674E" w:rsidRPr="004B53F2" w14:paraId="7D7FC53C" w14:textId="77777777" w:rsidTr="00C62069">
        <w:trPr>
          <w:trHeight w:val="680"/>
        </w:trPr>
        <w:tc>
          <w:tcPr>
            <w:tcW w:w="2514" w:type="dxa"/>
            <w:shd w:val="clear" w:color="auto" w:fill="0C662F"/>
            <w:vAlign w:val="center"/>
          </w:tcPr>
          <w:p w14:paraId="4652E45C" w14:textId="77777777" w:rsidR="00EE674E" w:rsidRPr="00C62069" w:rsidRDefault="00EE674E" w:rsidP="00C62069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C62069">
              <w:rPr>
                <w:b/>
                <w:color w:val="FFFFFF" w:themeColor="background1"/>
                <w:sz w:val="18"/>
              </w:rPr>
              <w:t>Nombre recinto cerrado</w:t>
            </w:r>
          </w:p>
          <w:p w14:paraId="5E722B75" w14:textId="23AF9DBB" w:rsidR="00EE674E" w:rsidRPr="00C62069" w:rsidRDefault="00EE674E" w:rsidP="00C62069">
            <w:pPr>
              <w:spacing w:after="0" w:line="240" w:lineRule="auto"/>
              <w:jc w:val="center"/>
              <w:rPr>
                <w:color w:val="FFFFFF" w:themeColor="background1"/>
                <w:sz w:val="18"/>
              </w:rPr>
            </w:pPr>
            <w:r w:rsidRPr="00C62069">
              <w:rPr>
                <w:color w:val="FFFFFF" w:themeColor="background1"/>
                <w:sz w:val="16"/>
              </w:rPr>
              <w:t>(área, sección, unidad, etc.)</w:t>
            </w:r>
          </w:p>
        </w:tc>
        <w:tc>
          <w:tcPr>
            <w:tcW w:w="1489" w:type="dxa"/>
            <w:shd w:val="clear" w:color="auto" w:fill="0C662F"/>
            <w:vAlign w:val="center"/>
          </w:tcPr>
          <w:p w14:paraId="64C10C6D" w14:textId="21185156" w:rsidR="00EE674E" w:rsidRPr="00C62069" w:rsidRDefault="00EE674E" w:rsidP="00C62069">
            <w:pPr>
              <w:spacing w:after="0" w:line="240" w:lineRule="auto"/>
              <w:jc w:val="center"/>
              <w:rPr>
                <w:color w:val="FFFFFF" w:themeColor="background1"/>
                <w:sz w:val="18"/>
              </w:rPr>
            </w:pPr>
            <w:r w:rsidRPr="00C62069">
              <w:rPr>
                <w:color w:val="FFFFFF" w:themeColor="background1"/>
                <w:sz w:val="18"/>
              </w:rPr>
              <w:t>N° trabaj</w:t>
            </w:r>
            <w:r w:rsidR="00C62069" w:rsidRPr="00C62069">
              <w:rPr>
                <w:color w:val="FFFFFF" w:themeColor="background1"/>
                <w:sz w:val="18"/>
              </w:rPr>
              <w:t>adores</w:t>
            </w:r>
            <w:r w:rsidRPr="00C62069">
              <w:rPr>
                <w:color w:val="FFFFFF" w:themeColor="background1"/>
                <w:sz w:val="18"/>
              </w:rPr>
              <w:t xml:space="preserve"> propios</w:t>
            </w:r>
          </w:p>
        </w:tc>
        <w:tc>
          <w:tcPr>
            <w:tcW w:w="1490" w:type="dxa"/>
            <w:shd w:val="clear" w:color="auto" w:fill="0C662F"/>
            <w:vAlign w:val="center"/>
          </w:tcPr>
          <w:p w14:paraId="076D34CD" w14:textId="296ABE15" w:rsidR="00EE674E" w:rsidRPr="00C62069" w:rsidRDefault="00EE674E" w:rsidP="00C62069">
            <w:pPr>
              <w:spacing w:after="0" w:line="240" w:lineRule="auto"/>
              <w:jc w:val="center"/>
              <w:rPr>
                <w:color w:val="FFFFFF" w:themeColor="background1"/>
                <w:sz w:val="18"/>
              </w:rPr>
            </w:pPr>
            <w:r w:rsidRPr="00C62069">
              <w:rPr>
                <w:color w:val="FFFFFF" w:themeColor="background1"/>
                <w:sz w:val="18"/>
              </w:rPr>
              <w:t>N° trabaj</w:t>
            </w:r>
            <w:r w:rsidR="00C62069" w:rsidRPr="00C62069">
              <w:rPr>
                <w:color w:val="FFFFFF" w:themeColor="background1"/>
                <w:sz w:val="18"/>
              </w:rPr>
              <w:t>adores</w:t>
            </w:r>
            <w:r w:rsidRPr="00C62069">
              <w:rPr>
                <w:color w:val="FFFFFF" w:themeColor="background1"/>
                <w:sz w:val="18"/>
              </w:rPr>
              <w:t xml:space="preserve"> subcontratados</w:t>
            </w:r>
          </w:p>
        </w:tc>
        <w:tc>
          <w:tcPr>
            <w:tcW w:w="1489" w:type="dxa"/>
            <w:shd w:val="clear" w:color="auto" w:fill="0C662F"/>
            <w:vAlign w:val="center"/>
          </w:tcPr>
          <w:p w14:paraId="473262FD" w14:textId="0E9E43DB" w:rsidR="00EE674E" w:rsidRPr="00C62069" w:rsidRDefault="00C62069" w:rsidP="00C62069">
            <w:pPr>
              <w:spacing w:after="0" w:line="240" w:lineRule="auto"/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N° clientes/ usuarios</w:t>
            </w:r>
          </w:p>
        </w:tc>
        <w:tc>
          <w:tcPr>
            <w:tcW w:w="1490" w:type="dxa"/>
            <w:shd w:val="clear" w:color="auto" w:fill="0C662F"/>
            <w:vAlign w:val="center"/>
          </w:tcPr>
          <w:p w14:paraId="248DF4DC" w14:textId="4B28EF16" w:rsidR="00EE674E" w:rsidRPr="00C62069" w:rsidRDefault="00C62069" w:rsidP="00C62069">
            <w:pPr>
              <w:spacing w:after="0" w:line="240" w:lineRule="auto"/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N° de otras personas</w:t>
            </w:r>
          </w:p>
        </w:tc>
        <w:tc>
          <w:tcPr>
            <w:tcW w:w="1490" w:type="dxa"/>
            <w:shd w:val="clear" w:color="auto" w:fill="0C662F"/>
            <w:vAlign w:val="center"/>
          </w:tcPr>
          <w:p w14:paraId="5CF9FD85" w14:textId="50B400C2" w:rsidR="00EE674E" w:rsidRPr="00C62069" w:rsidRDefault="00EE674E" w:rsidP="00C62069">
            <w:pPr>
              <w:spacing w:after="0" w:line="240" w:lineRule="auto"/>
              <w:jc w:val="center"/>
              <w:rPr>
                <w:color w:val="FFFFFF" w:themeColor="background1"/>
                <w:sz w:val="18"/>
              </w:rPr>
            </w:pPr>
            <w:r w:rsidRPr="00C62069">
              <w:rPr>
                <w:color w:val="FFFFFF" w:themeColor="background1"/>
                <w:sz w:val="18"/>
              </w:rPr>
              <w:t>Número de trabajadores</w:t>
            </w:r>
          </w:p>
        </w:tc>
      </w:tr>
      <w:tr w:rsidR="00EE674E" w14:paraId="63F4A776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29BE7A8C" w14:textId="066F72C1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5F81D4F6" w14:textId="77777777" w:rsidR="00EE674E" w:rsidRDefault="00EE674E" w:rsidP="00643718"/>
        </w:tc>
        <w:tc>
          <w:tcPr>
            <w:tcW w:w="1490" w:type="dxa"/>
          </w:tcPr>
          <w:p w14:paraId="2CB006CE" w14:textId="5D068DFC" w:rsidR="00EE674E" w:rsidRDefault="00EE674E" w:rsidP="00643718"/>
        </w:tc>
        <w:tc>
          <w:tcPr>
            <w:tcW w:w="1489" w:type="dxa"/>
          </w:tcPr>
          <w:p w14:paraId="3C97DEDF" w14:textId="038F54AC" w:rsidR="00EE674E" w:rsidRDefault="00EE674E" w:rsidP="00643718"/>
        </w:tc>
        <w:tc>
          <w:tcPr>
            <w:tcW w:w="1490" w:type="dxa"/>
          </w:tcPr>
          <w:p w14:paraId="51850D02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0B700822" w14:textId="74F7625A" w:rsidR="00EE674E" w:rsidRDefault="00EE674E" w:rsidP="00643718"/>
        </w:tc>
      </w:tr>
      <w:tr w:rsidR="00EE674E" w14:paraId="720E9BFD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1A125D79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61B01BAE" w14:textId="77777777" w:rsidR="00EE674E" w:rsidRDefault="00EE674E" w:rsidP="00643718"/>
        </w:tc>
        <w:tc>
          <w:tcPr>
            <w:tcW w:w="1490" w:type="dxa"/>
          </w:tcPr>
          <w:p w14:paraId="7780601E" w14:textId="12D3C819" w:rsidR="00EE674E" w:rsidRDefault="00EE674E" w:rsidP="00643718"/>
        </w:tc>
        <w:tc>
          <w:tcPr>
            <w:tcW w:w="1489" w:type="dxa"/>
          </w:tcPr>
          <w:p w14:paraId="2B829287" w14:textId="7801C8C7" w:rsidR="00EE674E" w:rsidRDefault="00EE674E" w:rsidP="00643718"/>
        </w:tc>
        <w:tc>
          <w:tcPr>
            <w:tcW w:w="1490" w:type="dxa"/>
          </w:tcPr>
          <w:p w14:paraId="50899BC3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4D989811" w14:textId="7850D85F" w:rsidR="00EE674E" w:rsidRDefault="00EE674E" w:rsidP="00643718"/>
        </w:tc>
      </w:tr>
      <w:tr w:rsidR="00EE674E" w14:paraId="589751DD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2212BAA3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1E862E83" w14:textId="77777777" w:rsidR="00EE674E" w:rsidRDefault="00EE674E" w:rsidP="00643718"/>
        </w:tc>
        <w:tc>
          <w:tcPr>
            <w:tcW w:w="1490" w:type="dxa"/>
          </w:tcPr>
          <w:p w14:paraId="4316C405" w14:textId="3C22CFAF" w:rsidR="00EE674E" w:rsidRDefault="00EE674E" w:rsidP="00643718"/>
        </w:tc>
        <w:tc>
          <w:tcPr>
            <w:tcW w:w="1489" w:type="dxa"/>
          </w:tcPr>
          <w:p w14:paraId="588B8309" w14:textId="12F45969" w:rsidR="00EE674E" w:rsidRDefault="00EE674E" w:rsidP="00643718"/>
        </w:tc>
        <w:tc>
          <w:tcPr>
            <w:tcW w:w="1490" w:type="dxa"/>
          </w:tcPr>
          <w:p w14:paraId="32558DB6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438ECE90" w14:textId="4A296D5E" w:rsidR="00EE674E" w:rsidRDefault="00EE674E" w:rsidP="00643718"/>
        </w:tc>
      </w:tr>
      <w:tr w:rsidR="00EE674E" w14:paraId="72CED7B8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520FCF9F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209624FB" w14:textId="77777777" w:rsidR="00EE674E" w:rsidRDefault="00EE674E" w:rsidP="00643718"/>
        </w:tc>
        <w:tc>
          <w:tcPr>
            <w:tcW w:w="1490" w:type="dxa"/>
          </w:tcPr>
          <w:p w14:paraId="2D4C0197" w14:textId="1CB32B70" w:rsidR="00EE674E" w:rsidRDefault="00EE674E" w:rsidP="00643718"/>
        </w:tc>
        <w:tc>
          <w:tcPr>
            <w:tcW w:w="1489" w:type="dxa"/>
          </w:tcPr>
          <w:p w14:paraId="506ABF0C" w14:textId="5B6ADA78" w:rsidR="00EE674E" w:rsidRDefault="00EE674E" w:rsidP="00643718"/>
        </w:tc>
        <w:tc>
          <w:tcPr>
            <w:tcW w:w="1490" w:type="dxa"/>
          </w:tcPr>
          <w:p w14:paraId="4A36F3A1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439CD61C" w14:textId="172A3B70" w:rsidR="00EE674E" w:rsidRDefault="00EE674E" w:rsidP="00643718"/>
        </w:tc>
      </w:tr>
      <w:tr w:rsidR="00EE674E" w14:paraId="2BAF8674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650DB5ED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421C1287" w14:textId="77777777" w:rsidR="00EE674E" w:rsidRDefault="00EE674E" w:rsidP="00643718"/>
        </w:tc>
        <w:tc>
          <w:tcPr>
            <w:tcW w:w="1490" w:type="dxa"/>
          </w:tcPr>
          <w:p w14:paraId="2560128E" w14:textId="3B157AFD" w:rsidR="00EE674E" w:rsidRDefault="00EE674E" w:rsidP="00643718"/>
        </w:tc>
        <w:tc>
          <w:tcPr>
            <w:tcW w:w="1489" w:type="dxa"/>
          </w:tcPr>
          <w:p w14:paraId="0E84CAB9" w14:textId="57E5C915" w:rsidR="00EE674E" w:rsidRDefault="00EE674E" w:rsidP="00643718"/>
        </w:tc>
        <w:tc>
          <w:tcPr>
            <w:tcW w:w="1490" w:type="dxa"/>
          </w:tcPr>
          <w:p w14:paraId="19FBF07F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5A0923CE" w14:textId="392D4D51" w:rsidR="00EE674E" w:rsidRDefault="00EE674E" w:rsidP="00643718"/>
        </w:tc>
      </w:tr>
      <w:tr w:rsidR="00EE674E" w14:paraId="267DDFFA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65014694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6E5C9753" w14:textId="77777777" w:rsidR="00EE674E" w:rsidRDefault="00EE674E" w:rsidP="00643718"/>
        </w:tc>
        <w:tc>
          <w:tcPr>
            <w:tcW w:w="1490" w:type="dxa"/>
          </w:tcPr>
          <w:p w14:paraId="3AC26A8A" w14:textId="49FF9DFC" w:rsidR="00EE674E" w:rsidRDefault="00EE674E" w:rsidP="00643718"/>
        </w:tc>
        <w:tc>
          <w:tcPr>
            <w:tcW w:w="1489" w:type="dxa"/>
          </w:tcPr>
          <w:p w14:paraId="1D90A944" w14:textId="71B4A8F3" w:rsidR="00EE674E" w:rsidRDefault="00EE674E" w:rsidP="00643718"/>
        </w:tc>
        <w:tc>
          <w:tcPr>
            <w:tcW w:w="1490" w:type="dxa"/>
          </w:tcPr>
          <w:p w14:paraId="270742AF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7CFD8FAD" w14:textId="71460A55" w:rsidR="00EE674E" w:rsidRDefault="00EE674E" w:rsidP="00643718"/>
        </w:tc>
      </w:tr>
      <w:tr w:rsidR="00EE674E" w14:paraId="04430C39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41C723F0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60FE23A7" w14:textId="77777777" w:rsidR="00EE674E" w:rsidRDefault="00EE674E" w:rsidP="00643718"/>
        </w:tc>
        <w:tc>
          <w:tcPr>
            <w:tcW w:w="1490" w:type="dxa"/>
          </w:tcPr>
          <w:p w14:paraId="2EA545E9" w14:textId="71262FA1" w:rsidR="00EE674E" w:rsidRDefault="00EE674E" w:rsidP="00643718"/>
        </w:tc>
        <w:tc>
          <w:tcPr>
            <w:tcW w:w="1489" w:type="dxa"/>
          </w:tcPr>
          <w:p w14:paraId="76509072" w14:textId="4F7DF823" w:rsidR="00EE674E" w:rsidRDefault="00EE674E" w:rsidP="00643718"/>
        </w:tc>
        <w:tc>
          <w:tcPr>
            <w:tcW w:w="1490" w:type="dxa"/>
          </w:tcPr>
          <w:p w14:paraId="033CF0CE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0FBA9717" w14:textId="5C960B50" w:rsidR="00EE674E" w:rsidRDefault="00EE674E" w:rsidP="00643718"/>
        </w:tc>
      </w:tr>
      <w:tr w:rsidR="00EE674E" w14:paraId="40CEDCE4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78445026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00CA2B1F" w14:textId="77777777" w:rsidR="00EE674E" w:rsidRDefault="00EE674E" w:rsidP="00643718"/>
        </w:tc>
        <w:tc>
          <w:tcPr>
            <w:tcW w:w="1490" w:type="dxa"/>
          </w:tcPr>
          <w:p w14:paraId="2EB66535" w14:textId="10AABABA" w:rsidR="00EE674E" w:rsidRDefault="00EE674E" w:rsidP="00643718"/>
        </w:tc>
        <w:tc>
          <w:tcPr>
            <w:tcW w:w="1489" w:type="dxa"/>
          </w:tcPr>
          <w:p w14:paraId="37DE9CE5" w14:textId="1577C467" w:rsidR="00EE674E" w:rsidRDefault="00EE674E" w:rsidP="00643718"/>
        </w:tc>
        <w:tc>
          <w:tcPr>
            <w:tcW w:w="1490" w:type="dxa"/>
          </w:tcPr>
          <w:p w14:paraId="099B8900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6FC3ACF3" w14:textId="53EEC229" w:rsidR="00EE674E" w:rsidRDefault="00EE674E" w:rsidP="00643718"/>
        </w:tc>
      </w:tr>
      <w:tr w:rsidR="00EE674E" w14:paraId="1C8276AA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5B1346D6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76210070" w14:textId="77777777" w:rsidR="00EE674E" w:rsidRDefault="00EE674E" w:rsidP="00643718"/>
        </w:tc>
        <w:tc>
          <w:tcPr>
            <w:tcW w:w="1490" w:type="dxa"/>
          </w:tcPr>
          <w:p w14:paraId="3589D8CB" w14:textId="66E4E48E" w:rsidR="00EE674E" w:rsidRDefault="00EE674E" w:rsidP="00643718"/>
        </w:tc>
        <w:tc>
          <w:tcPr>
            <w:tcW w:w="1489" w:type="dxa"/>
          </w:tcPr>
          <w:p w14:paraId="12B8AB6C" w14:textId="2655682A" w:rsidR="00EE674E" w:rsidRDefault="00EE674E" w:rsidP="00643718"/>
        </w:tc>
        <w:tc>
          <w:tcPr>
            <w:tcW w:w="1490" w:type="dxa"/>
          </w:tcPr>
          <w:p w14:paraId="666F5F0D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0D915BFB" w14:textId="2EE370E9" w:rsidR="00EE674E" w:rsidRDefault="00EE674E" w:rsidP="00643718"/>
        </w:tc>
      </w:tr>
      <w:tr w:rsidR="00EE674E" w14:paraId="2FB1319C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533EE86D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7C6052BE" w14:textId="77777777" w:rsidR="00EE674E" w:rsidRDefault="00EE674E" w:rsidP="00643718"/>
        </w:tc>
        <w:tc>
          <w:tcPr>
            <w:tcW w:w="1490" w:type="dxa"/>
          </w:tcPr>
          <w:p w14:paraId="59481222" w14:textId="6B1AC0B8" w:rsidR="00EE674E" w:rsidRDefault="00EE674E" w:rsidP="00643718"/>
        </w:tc>
        <w:tc>
          <w:tcPr>
            <w:tcW w:w="1489" w:type="dxa"/>
          </w:tcPr>
          <w:p w14:paraId="5EC559E3" w14:textId="044EACCE" w:rsidR="00EE674E" w:rsidRDefault="00EE674E" w:rsidP="00643718"/>
        </w:tc>
        <w:tc>
          <w:tcPr>
            <w:tcW w:w="1490" w:type="dxa"/>
          </w:tcPr>
          <w:p w14:paraId="2E304181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2F67799C" w14:textId="599E6FB4" w:rsidR="00EE674E" w:rsidRDefault="00EE674E" w:rsidP="00643718"/>
        </w:tc>
      </w:tr>
      <w:tr w:rsidR="00EE674E" w14:paraId="7C2A706F" w14:textId="77777777" w:rsidTr="00EE674E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102BDC14" w14:textId="77777777" w:rsidR="00EE674E" w:rsidRPr="009B21D3" w:rsidRDefault="00EE674E" w:rsidP="0064371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89" w:type="dxa"/>
          </w:tcPr>
          <w:p w14:paraId="13A2D5AF" w14:textId="77777777" w:rsidR="00EE674E" w:rsidRDefault="00EE674E" w:rsidP="00643718"/>
        </w:tc>
        <w:tc>
          <w:tcPr>
            <w:tcW w:w="1490" w:type="dxa"/>
          </w:tcPr>
          <w:p w14:paraId="57AFF21C" w14:textId="165345A0" w:rsidR="00EE674E" w:rsidRDefault="00EE674E" w:rsidP="00643718"/>
        </w:tc>
        <w:tc>
          <w:tcPr>
            <w:tcW w:w="1489" w:type="dxa"/>
          </w:tcPr>
          <w:p w14:paraId="766F9E54" w14:textId="3CEC7E24" w:rsidR="00EE674E" w:rsidRDefault="00EE674E" w:rsidP="00643718"/>
        </w:tc>
        <w:tc>
          <w:tcPr>
            <w:tcW w:w="1490" w:type="dxa"/>
          </w:tcPr>
          <w:p w14:paraId="1EFFB067" w14:textId="77777777" w:rsidR="00EE674E" w:rsidRDefault="00EE674E" w:rsidP="00643718"/>
        </w:tc>
        <w:tc>
          <w:tcPr>
            <w:tcW w:w="1490" w:type="dxa"/>
            <w:shd w:val="clear" w:color="auto" w:fill="auto"/>
          </w:tcPr>
          <w:p w14:paraId="7DA69EE3" w14:textId="0C4DC809" w:rsidR="00EE674E" w:rsidRDefault="00EE674E" w:rsidP="00643718"/>
        </w:tc>
      </w:tr>
    </w:tbl>
    <w:p w14:paraId="22499C56" w14:textId="27B06854" w:rsidR="009B21D3" w:rsidRDefault="009B21D3" w:rsidP="00AA429E"/>
    <w:p w14:paraId="359F27CC" w14:textId="24703091" w:rsidR="008869BD" w:rsidRDefault="008869BD">
      <w:pPr>
        <w:spacing w:after="0" w:line="240" w:lineRule="auto"/>
        <w:jc w:val="left"/>
      </w:pPr>
      <w:r>
        <w:br w:type="page"/>
      </w:r>
    </w:p>
    <w:p w14:paraId="055DF5FD" w14:textId="2B0CDE14" w:rsidR="008869BD" w:rsidRPr="000A4310" w:rsidRDefault="008869BD" w:rsidP="000A4310">
      <w:pPr>
        <w:pStyle w:val="Ttulo1"/>
      </w:pPr>
      <w:bookmarkStart w:id="23" w:name="_Toc37761457"/>
      <w:bookmarkStart w:id="24" w:name="_Toc37925833"/>
      <w:bookmarkStart w:id="25" w:name="_Toc40720305"/>
      <w:r w:rsidRPr="000A4310">
        <w:lastRenderedPageBreak/>
        <w:t>CONTINUIDAD OPERACIONAL</w:t>
      </w:r>
      <w:bookmarkEnd w:id="23"/>
      <w:bookmarkEnd w:id="24"/>
      <w:bookmarkEnd w:id="25"/>
    </w:p>
    <w:p w14:paraId="00B29BC5" w14:textId="77777777" w:rsidR="008869BD" w:rsidRPr="000821C6" w:rsidRDefault="008869BD" w:rsidP="002234A1">
      <w:pPr>
        <w:pStyle w:val="Sinespaciado"/>
      </w:pPr>
    </w:p>
    <w:p w14:paraId="5F0E7229" w14:textId="12021F39" w:rsidR="008869BD" w:rsidRPr="00831E11" w:rsidRDefault="00831E11" w:rsidP="00831E11">
      <w:pPr>
        <w:pStyle w:val="Ttulo2"/>
      </w:pPr>
      <w:bookmarkStart w:id="26" w:name="_Toc37761458"/>
      <w:bookmarkStart w:id="27" w:name="_Toc37925834"/>
      <w:bookmarkStart w:id="28" w:name="_Toc40720306"/>
      <w:r w:rsidRPr="00831E11">
        <w:t xml:space="preserve">3.1.- </w:t>
      </w:r>
      <w:r w:rsidR="00D93EF7">
        <w:t xml:space="preserve">Identificación de las actividades </w:t>
      </w:r>
      <w:bookmarkEnd w:id="26"/>
      <w:bookmarkEnd w:id="27"/>
      <w:r w:rsidR="008B5451">
        <w:t>criticas</w:t>
      </w:r>
      <w:bookmarkEnd w:id="28"/>
    </w:p>
    <w:p w14:paraId="483E856F" w14:textId="622645A1" w:rsidR="008869BD" w:rsidRDefault="00831E11" w:rsidP="008869BD">
      <w:r>
        <w:t>Para</w:t>
      </w:r>
      <w:r w:rsidR="008869BD">
        <w:t xml:space="preserve"> asegurar la continuidad operacional</w:t>
      </w:r>
      <w:r w:rsidR="00286DE0">
        <w:t>,</w:t>
      </w:r>
      <w:r w:rsidR="008869BD">
        <w:t xml:space="preserve"> en el contexto de </w:t>
      </w:r>
      <w:r w:rsidR="00240BCF">
        <w:t xml:space="preserve">la </w:t>
      </w:r>
      <w:r w:rsidR="008869BD">
        <w:t xml:space="preserve">contingencia </w:t>
      </w:r>
      <w:r w:rsidR="00240BCF">
        <w:t>por COVID-19</w:t>
      </w:r>
      <w:r w:rsidR="008869BD">
        <w:t xml:space="preserve">, se han definido </w:t>
      </w:r>
      <w:r>
        <w:t>las</w:t>
      </w:r>
      <w:r w:rsidR="008869BD">
        <w:t xml:space="preserve"> </w:t>
      </w:r>
      <w:r w:rsidR="008B5451">
        <w:t>a</w:t>
      </w:r>
      <w:r w:rsidR="008869BD">
        <w:t xml:space="preserve">ctividades </w:t>
      </w:r>
      <w:r w:rsidR="008B5451">
        <w:t>críticas</w:t>
      </w:r>
      <w:r>
        <w:rPr>
          <w:rStyle w:val="Refdenotaalpie"/>
        </w:rPr>
        <w:footnoteReference w:id="6"/>
      </w:r>
      <w:r w:rsidR="008869BD">
        <w:t xml:space="preserve"> que son fundamentales para </w:t>
      </w:r>
      <w:r w:rsidR="00325916">
        <w:t>el funcionamiento del del centro de trabajo</w:t>
      </w:r>
      <w:r w:rsidR="008869BD">
        <w:t xml:space="preserve">, así mismo, se </w:t>
      </w:r>
      <w:r w:rsidR="00240BCF">
        <w:t>describen las</w:t>
      </w:r>
      <w:r w:rsidR="008869BD" w:rsidRPr="00902A68">
        <w:t xml:space="preserve"> acciones concretas </w:t>
      </w:r>
      <w:r w:rsidR="008869BD">
        <w:t>que permitan</w:t>
      </w:r>
      <w:r w:rsidR="008869BD" w:rsidRPr="00902A68">
        <w:t xml:space="preserve"> </w:t>
      </w:r>
      <w:r w:rsidR="00286DE0">
        <w:t>evitar</w:t>
      </w:r>
      <w:r w:rsidR="008869BD">
        <w:t xml:space="preserve"> </w:t>
      </w:r>
      <w:r w:rsidR="00325916">
        <w:t>la paralización de los mismos</w:t>
      </w:r>
      <w:r w:rsidR="008869BD">
        <w:t>.</w:t>
      </w:r>
    </w:p>
    <w:p w14:paraId="2191BFE7" w14:textId="63256EB3" w:rsidR="008869BD" w:rsidRPr="005950F2" w:rsidRDefault="008869BD" w:rsidP="008869BD">
      <w:pPr>
        <w:rPr>
          <w:color w:val="009BCF" w:themeColor="accent2"/>
        </w:rPr>
      </w:pPr>
      <w:r w:rsidRPr="005950F2">
        <w:rPr>
          <w:color w:val="009BCF" w:themeColor="accent2"/>
        </w:rPr>
        <w:t xml:space="preserve">Conforme a ello, se describen las actividades </w:t>
      </w:r>
      <w:r w:rsidR="005950F2" w:rsidRPr="005950F2">
        <w:rPr>
          <w:color w:val="009BCF" w:themeColor="accent2"/>
        </w:rPr>
        <w:t xml:space="preserve">críticas </w:t>
      </w:r>
      <w:r w:rsidR="00240BCF" w:rsidRPr="005950F2">
        <w:rPr>
          <w:color w:val="009BCF" w:themeColor="accent2"/>
        </w:rPr>
        <w:t>del centro de trabajo</w:t>
      </w:r>
      <w:r w:rsidRPr="005950F2">
        <w:rPr>
          <w:color w:val="009BCF" w:themeColor="accent2"/>
        </w:rPr>
        <w:t>.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2"/>
        <w:gridCol w:w="1705"/>
        <w:gridCol w:w="1949"/>
        <w:gridCol w:w="4246"/>
      </w:tblGrid>
      <w:tr w:rsidR="00736139" w:rsidRPr="004B53F2" w14:paraId="46F3CBC0" w14:textId="77777777" w:rsidTr="00736139">
        <w:trPr>
          <w:trHeight w:val="397"/>
        </w:trPr>
        <w:tc>
          <w:tcPr>
            <w:tcW w:w="2062" w:type="dxa"/>
            <w:shd w:val="clear" w:color="auto" w:fill="0C662F"/>
            <w:vAlign w:val="center"/>
          </w:tcPr>
          <w:p w14:paraId="6F7BCCD1" w14:textId="77777777" w:rsidR="00736139" w:rsidRPr="00081C0E" w:rsidRDefault="00736139" w:rsidP="00736139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Área/Sección</w:t>
            </w:r>
          </w:p>
        </w:tc>
        <w:tc>
          <w:tcPr>
            <w:tcW w:w="1705" w:type="dxa"/>
            <w:shd w:val="clear" w:color="auto" w:fill="0C662F"/>
            <w:vAlign w:val="center"/>
          </w:tcPr>
          <w:p w14:paraId="1BA9E174" w14:textId="58CF5F0F" w:rsidR="00736139" w:rsidRDefault="00736139" w:rsidP="00736139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Proceso</w:t>
            </w:r>
          </w:p>
        </w:tc>
        <w:tc>
          <w:tcPr>
            <w:tcW w:w="1949" w:type="dxa"/>
            <w:shd w:val="clear" w:color="auto" w:fill="0C662F"/>
            <w:vAlign w:val="center"/>
          </w:tcPr>
          <w:p w14:paraId="7B6D6E33" w14:textId="6F794DC8" w:rsidR="00736139" w:rsidRPr="00081C0E" w:rsidRDefault="00736139" w:rsidP="00736139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Actividad básica</w:t>
            </w:r>
          </w:p>
        </w:tc>
        <w:tc>
          <w:tcPr>
            <w:tcW w:w="4246" w:type="dxa"/>
            <w:shd w:val="clear" w:color="auto" w:fill="0C662F"/>
            <w:vAlign w:val="center"/>
          </w:tcPr>
          <w:p w14:paraId="30299988" w14:textId="77777777" w:rsidR="00736139" w:rsidRPr="00081C0E" w:rsidRDefault="00736139" w:rsidP="00736139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Acciones</w:t>
            </w:r>
          </w:p>
        </w:tc>
      </w:tr>
      <w:tr w:rsidR="00736139" w14:paraId="27D830FE" w14:textId="77777777" w:rsidTr="00736139">
        <w:trPr>
          <w:trHeight w:val="737"/>
        </w:trPr>
        <w:tc>
          <w:tcPr>
            <w:tcW w:w="2062" w:type="dxa"/>
            <w:shd w:val="clear" w:color="auto" w:fill="auto"/>
            <w:vAlign w:val="center"/>
          </w:tcPr>
          <w:p w14:paraId="11DC5A52" w14:textId="77777777" w:rsidR="00736139" w:rsidRPr="009B21D3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05" w:type="dxa"/>
          </w:tcPr>
          <w:p w14:paraId="6EBA488D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14:paraId="4D81BFE6" w14:textId="5F3AD2EA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46" w:type="dxa"/>
            <w:vAlign w:val="center"/>
          </w:tcPr>
          <w:p w14:paraId="05ABB8AB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36139" w14:paraId="1637082E" w14:textId="77777777" w:rsidTr="00736139">
        <w:trPr>
          <w:trHeight w:val="737"/>
        </w:trPr>
        <w:tc>
          <w:tcPr>
            <w:tcW w:w="2062" w:type="dxa"/>
            <w:shd w:val="clear" w:color="auto" w:fill="auto"/>
            <w:vAlign w:val="center"/>
          </w:tcPr>
          <w:p w14:paraId="2BDC54F2" w14:textId="77777777" w:rsidR="00736139" w:rsidRPr="009B21D3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05" w:type="dxa"/>
          </w:tcPr>
          <w:p w14:paraId="344A0993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14:paraId="3EB38522" w14:textId="7B7E387D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46" w:type="dxa"/>
            <w:vAlign w:val="center"/>
          </w:tcPr>
          <w:p w14:paraId="08072C31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36139" w14:paraId="6B18E917" w14:textId="77777777" w:rsidTr="00736139">
        <w:trPr>
          <w:trHeight w:val="737"/>
        </w:trPr>
        <w:tc>
          <w:tcPr>
            <w:tcW w:w="2062" w:type="dxa"/>
            <w:shd w:val="clear" w:color="auto" w:fill="auto"/>
            <w:vAlign w:val="center"/>
          </w:tcPr>
          <w:p w14:paraId="58417EE9" w14:textId="77777777" w:rsidR="00736139" w:rsidRPr="009B21D3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05" w:type="dxa"/>
          </w:tcPr>
          <w:p w14:paraId="0EC34EAB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14:paraId="63AEA54E" w14:textId="175E111D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46" w:type="dxa"/>
            <w:vAlign w:val="center"/>
          </w:tcPr>
          <w:p w14:paraId="3E089A6C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36139" w14:paraId="7660D96E" w14:textId="77777777" w:rsidTr="00736139">
        <w:trPr>
          <w:trHeight w:val="737"/>
        </w:trPr>
        <w:tc>
          <w:tcPr>
            <w:tcW w:w="2062" w:type="dxa"/>
            <w:shd w:val="clear" w:color="auto" w:fill="auto"/>
            <w:vAlign w:val="center"/>
          </w:tcPr>
          <w:p w14:paraId="35B2F89D" w14:textId="77777777" w:rsidR="00736139" w:rsidRPr="009B21D3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05" w:type="dxa"/>
          </w:tcPr>
          <w:p w14:paraId="23EE11A2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14:paraId="2DF8702F" w14:textId="75ADB462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46" w:type="dxa"/>
            <w:vAlign w:val="center"/>
          </w:tcPr>
          <w:p w14:paraId="2EF48A0D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36139" w14:paraId="1248A414" w14:textId="77777777" w:rsidTr="00736139">
        <w:trPr>
          <w:trHeight w:val="737"/>
        </w:trPr>
        <w:tc>
          <w:tcPr>
            <w:tcW w:w="2062" w:type="dxa"/>
            <w:shd w:val="clear" w:color="auto" w:fill="auto"/>
            <w:vAlign w:val="center"/>
          </w:tcPr>
          <w:p w14:paraId="7C824073" w14:textId="77777777" w:rsidR="00736139" w:rsidRPr="009B21D3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05" w:type="dxa"/>
          </w:tcPr>
          <w:p w14:paraId="1F1EF088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14:paraId="2BEF86C5" w14:textId="7F273B68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46" w:type="dxa"/>
            <w:vAlign w:val="center"/>
          </w:tcPr>
          <w:p w14:paraId="1F120B4F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36139" w14:paraId="7C6B6CE7" w14:textId="77777777" w:rsidTr="00736139">
        <w:trPr>
          <w:trHeight w:val="737"/>
        </w:trPr>
        <w:tc>
          <w:tcPr>
            <w:tcW w:w="2062" w:type="dxa"/>
            <w:shd w:val="clear" w:color="auto" w:fill="auto"/>
            <w:vAlign w:val="center"/>
          </w:tcPr>
          <w:p w14:paraId="07CB4698" w14:textId="77777777" w:rsidR="00736139" w:rsidRPr="009B21D3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05" w:type="dxa"/>
          </w:tcPr>
          <w:p w14:paraId="36D05653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14:paraId="1C5FF8F5" w14:textId="00FE4CAE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46" w:type="dxa"/>
            <w:vAlign w:val="center"/>
          </w:tcPr>
          <w:p w14:paraId="28DE8A46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36139" w14:paraId="5D98AD09" w14:textId="77777777" w:rsidTr="00736139">
        <w:trPr>
          <w:trHeight w:val="737"/>
        </w:trPr>
        <w:tc>
          <w:tcPr>
            <w:tcW w:w="2062" w:type="dxa"/>
            <w:shd w:val="clear" w:color="auto" w:fill="auto"/>
            <w:vAlign w:val="center"/>
          </w:tcPr>
          <w:p w14:paraId="403DD314" w14:textId="77777777" w:rsidR="00736139" w:rsidRPr="009B21D3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05" w:type="dxa"/>
          </w:tcPr>
          <w:p w14:paraId="363BC491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949" w:type="dxa"/>
            <w:vAlign w:val="center"/>
          </w:tcPr>
          <w:p w14:paraId="1ED7752B" w14:textId="718C80F2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46" w:type="dxa"/>
            <w:vAlign w:val="center"/>
          </w:tcPr>
          <w:p w14:paraId="4AB6B05D" w14:textId="77777777" w:rsidR="00736139" w:rsidRPr="000821C6" w:rsidRDefault="00736139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14:paraId="45331686" w14:textId="77777777" w:rsidR="008869BD" w:rsidRDefault="008869BD" w:rsidP="008869BD"/>
    <w:p w14:paraId="53F3EDDE" w14:textId="77777777" w:rsidR="008869BD" w:rsidRDefault="008869BD" w:rsidP="008869BD">
      <w:pPr>
        <w:spacing w:after="0" w:line="240" w:lineRule="auto"/>
        <w:jc w:val="left"/>
      </w:pPr>
      <w:r>
        <w:br w:type="page"/>
      </w:r>
    </w:p>
    <w:p w14:paraId="4FF939A9" w14:textId="72F89CCF" w:rsidR="008869BD" w:rsidRPr="00D93EF7" w:rsidRDefault="00736139" w:rsidP="00D93EF7">
      <w:pPr>
        <w:pStyle w:val="Ttulo2"/>
      </w:pPr>
      <w:bookmarkStart w:id="29" w:name="_Toc37761459"/>
      <w:bookmarkStart w:id="30" w:name="_Toc37925835"/>
      <w:bookmarkStart w:id="31" w:name="_Toc40720307"/>
      <w:r w:rsidRPr="00D93EF7">
        <w:lastRenderedPageBreak/>
        <w:t xml:space="preserve">3.2.- </w:t>
      </w:r>
      <w:r w:rsidR="00D93EF7" w:rsidRPr="00D93EF7">
        <w:t xml:space="preserve">Identificación </w:t>
      </w:r>
      <w:r w:rsidR="00D93EF7">
        <w:t>de trabajadores críticos</w:t>
      </w:r>
      <w:bookmarkEnd w:id="29"/>
      <w:bookmarkEnd w:id="30"/>
      <w:bookmarkEnd w:id="31"/>
    </w:p>
    <w:p w14:paraId="2725E455" w14:textId="75AC71F5" w:rsidR="008869BD" w:rsidRDefault="008869BD" w:rsidP="008869BD">
      <w:pPr>
        <w:rPr>
          <w:rFonts w:cs="Arial"/>
        </w:rPr>
      </w:pPr>
      <w:r>
        <w:t xml:space="preserve">Los trabajadores </w:t>
      </w:r>
      <w:r w:rsidR="00736139">
        <w:t>c</w:t>
      </w:r>
      <w:r>
        <w:t xml:space="preserve">ríticos </w:t>
      </w:r>
      <w:r w:rsidR="00736139">
        <w:t xml:space="preserve">son aquellos </w:t>
      </w:r>
      <w:r w:rsidRPr="00AB4BA7">
        <w:t>imprescindibles para las actividades antes definidas</w:t>
      </w:r>
      <w:r>
        <w:t xml:space="preserve"> y en quienes se </w:t>
      </w:r>
      <w:r w:rsidR="00736139">
        <w:t xml:space="preserve">deben </w:t>
      </w:r>
      <w:r>
        <w:t>focalizar</w:t>
      </w:r>
      <w:r w:rsidR="00736139">
        <w:t xml:space="preserve"> actividades preventivas adicionales, con el objeto de asegurar su disponibilidad en el marco de la continuidad operacional</w:t>
      </w:r>
      <w:r w:rsidRPr="000821C6">
        <w:t>.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5"/>
        <w:gridCol w:w="2266"/>
        <w:gridCol w:w="5431"/>
      </w:tblGrid>
      <w:tr w:rsidR="008869BD" w:rsidRPr="004B53F2" w14:paraId="136293E3" w14:textId="77777777" w:rsidTr="003803E1">
        <w:trPr>
          <w:trHeight w:val="397"/>
        </w:trPr>
        <w:tc>
          <w:tcPr>
            <w:tcW w:w="2265" w:type="dxa"/>
            <w:shd w:val="clear" w:color="auto" w:fill="0C662F"/>
            <w:vAlign w:val="center"/>
          </w:tcPr>
          <w:p w14:paraId="73B565D8" w14:textId="7D127574" w:rsidR="008869BD" w:rsidRPr="00081C0E" w:rsidRDefault="008869BD" w:rsidP="003803E1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Actividad </w:t>
            </w:r>
            <w:r w:rsidR="005950F2">
              <w:rPr>
                <w:color w:val="FFFFFF" w:themeColor="background1"/>
                <w:sz w:val="22"/>
              </w:rPr>
              <w:t>critica</w:t>
            </w:r>
          </w:p>
        </w:tc>
        <w:tc>
          <w:tcPr>
            <w:tcW w:w="2266" w:type="dxa"/>
            <w:shd w:val="clear" w:color="auto" w:fill="0C662F"/>
            <w:vAlign w:val="center"/>
          </w:tcPr>
          <w:p w14:paraId="11110EED" w14:textId="77777777" w:rsidR="008869BD" w:rsidRPr="00081C0E" w:rsidRDefault="008869BD" w:rsidP="003803E1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RUT</w:t>
            </w:r>
          </w:p>
        </w:tc>
        <w:tc>
          <w:tcPr>
            <w:tcW w:w="5431" w:type="dxa"/>
            <w:shd w:val="clear" w:color="auto" w:fill="0C662F"/>
            <w:vAlign w:val="center"/>
          </w:tcPr>
          <w:p w14:paraId="56764C86" w14:textId="77777777" w:rsidR="008869BD" w:rsidRPr="00081C0E" w:rsidRDefault="008869BD" w:rsidP="003803E1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Nombre completo</w:t>
            </w:r>
          </w:p>
        </w:tc>
      </w:tr>
      <w:tr w:rsidR="008869BD" w14:paraId="612C1167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47D031D3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191434A3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3734018B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6C830E89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72A48970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2D39728B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0FEC04DB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43AEFAB5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7AD19AD2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62D70A2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2846EAEB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6D4A9E1F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2AD4DA95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42D23E07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16A2595A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3EBE4B63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62A0EF97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3145616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4E3768DA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567D4FED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255EE6CA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44C89458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5DEFE050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3BDE0F88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20702266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08E45ABB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3B7969D6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51A0042D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5106B79C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09BEC865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771A93AB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6FB5C02A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02CD1256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10451482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45307999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216CA779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2A9A0671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71F5E833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01D9F3DA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29B4F169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6061860E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1860A14D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4E18D51F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6E8C1029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1D9E193F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53B4008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5D144AF2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3F0569F7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0E54E477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69CD6E89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09167EA6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2F87CAAF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4DBF0365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33F20B4A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67A7E84D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1112DF8A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077766F5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0AB56E25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6D4F2A33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6F737724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1C167219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2423EF11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11972BAE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101E9241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3BAEA47A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35E8B4A9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3B679727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353EFF1B" w14:textId="77777777" w:rsidTr="003803E1">
        <w:trPr>
          <w:trHeight w:val="510"/>
        </w:trPr>
        <w:tc>
          <w:tcPr>
            <w:tcW w:w="2265" w:type="dxa"/>
            <w:shd w:val="clear" w:color="auto" w:fill="auto"/>
            <w:vAlign w:val="center"/>
          </w:tcPr>
          <w:p w14:paraId="7FDD8E58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14:paraId="71AAB1CA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14:paraId="3C737AE9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14:paraId="4CCD8D11" w14:textId="77777777" w:rsidR="008869BD" w:rsidRDefault="008869BD" w:rsidP="008869BD">
      <w:pPr>
        <w:spacing w:line="240" w:lineRule="auto"/>
        <w:jc w:val="left"/>
        <w:rPr>
          <w:rFonts w:cs="Arial"/>
        </w:rPr>
      </w:pPr>
    </w:p>
    <w:p w14:paraId="04A9B25A" w14:textId="77777777" w:rsidR="008869BD" w:rsidRDefault="008869BD" w:rsidP="008869BD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7D2BCCC1" w14:textId="0CF73BB9" w:rsidR="008869BD" w:rsidRPr="00AC1F23" w:rsidRDefault="00736139" w:rsidP="00C119FB">
      <w:pPr>
        <w:pStyle w:val="Ttulo2"/>
      </w:pPr>
      <w:bookmarkStart w:id="32" w:name="_Toc37761460"/>
      <w:bookmarkStart w:id="33" w:name="_Toc37925836"/>
      <w:bookmarkStart w:id="34" w:name="_Toc40720308"/>
      <w:r>
        <w:lastRenderedPageBreak/>
        <w:t xml:space="preserve">3.3.- </w:t>
      </w:r>
      <w:bookmarkEnd w:id="32"/>
      <w:bookmarkEnd w:id="33"/>
      <w:r w:rsidR="00C119FB">
        <w:t xml:space="preserve">Identificación </w:t>
      </w:r>
      <w:r w:rsidR="005B1E28">
        <w:t>de Materias primas</w:t>
      </w:r>
      <w:bookmarkEnd w:id="34"/>
    </w:p>
    <w:p w14:paraId="6DC51619" w14:textId="556CEB3F" w:rsidR="005B1E28" w:rsidRPr="00C119FB" w:rsidRDefault="005B1E28" w:rsidP="00C119FB">
      <w:r w:rsidRPr="00C119FB">
        <w:t xml:space="preserve">Como resultado del análisis de criticidad, generado para identificar y evaluar sistemáticamente </w:t>
      </w:r>
      <w:r w:rsidR="00C119FB" w:rsidRPr="00C119FB">
        <w:t>los activos del centro de trabajo, se han determinado las materias primas y los volúmenes que aseguren la continuidad operacional.</w:t>
      </w:r>
    </w:p>
    <w:p w14:paraId="145B12CF" w14:textId="73C7DA71" w:rsidR="008869BD" w:rsidRDefault="00C119FB" w:rsidP="008869BD">
      <w:r>
        <w:t>En este sentido, e</w:t>
      </w:r>
      <w:r w:rsidR="008869BD">
        <w:t xml:space="preserve">s imprescindible contar con la planificación y gestión de </w:t>
      </w:r>
      <w:r>
        <w:t xml:space="preserve">estos </w:t>
      </w:r>
      <w:r w:rsidR="008869BD">
        <w:t xml:space="preserve">recursos, </w:t>
      </w:r>
      <w:r w:rsidR="00736139">
        <w:t>identifica</w:t>
      </w:r>
      <w:r>
        <w:t>ndo</w:t>
      </w:r>
      <w:r w:rsidR="008869BD">
        <w:t xml:space="preserve"> los </w:t>
      </w:r>
      <w:r w:rsidR="008869BD" w:rsidRPr="0014770A">
        <w:t>proveedores</w:t>
      </w:r>
      <w:r>
        <w:t xml:space="preserve"> y</w:t>
      </w:r>
      <w:r w:rsidR="008869BD">
        <w:t xml:space="preserve"> ejecutando acciones continuas para confirmar la disponibilidad de los </w:t>
      </w:r>
      <w:r w:rsidR="00736139">
        <w:t>mismos</w:t>
      </w:r>
      <w:r w:rsidR="008869BD">
        <w:t>, anticipando quiebres de stock.</w:t>
      </w:r>
    </w:p>
    <w:p w14:paraId="04ED4B12" w14:textId="1A83F75B" w:rsidR="008869BD" w:rsidRDefault="008869BD" w:rsidP="008869BD">
      <w:r w:rsidRPr="005950F2">
        <w:rPr>
          <w:color w:val="009BCF" w:themeColor="accent2"/>
        </w:rPr>
        <w:t xml:space="preserve">Para ello se </w:t>
      </w:r>
      <w:r w:rsidR="00C119FB" w:rsidRPr="005950F2">
        <w:rPr>
          <w:color w:val="009BCF" w:themeColor="accent2"/>
        </w:rPr>
        <w:t>generó</w:t>
      </w:r>
      <w:r w:rsidRPr="005950F2">
        <w:rPr>
          <w:color w:val="009BCF" w:themeColor="accent2"/>
        </w:rPr>
        <w:t xml:space="preserve"> </w:t>
      </w:r>
      <w:r w:rsidR="00736139" w:rsidRPr="005950F2">
        <w:rPr>
          <w:color w:val="009BCF" w:themeColor="accent2"/>
        </w:rPr>
        <w:t>el siguiente</w:t>
      </w:r>
      <w:r w:rsidRPr="005950F2">
        <w:rPr>
          <w:color w:val="009BCF" w:themeColor="accent2"/>
        </w:rPr>
        <w:t xml:space="preserve"> registro con materias primas y nómina de proveedores alternativos o sustitutos para que se puedan seguir ejecutando las actividades </w:t>
      </w:r>
      <w:r w:rsidR="00C119FB" w:rsidRPr="005950F2">
        <w:rPr>
          <w:color w:val="009BCF" w:themeColor="accent2"/>
        </w:rPr>
        <w:t>del centro</w:t>
      </w:r>
      <w:r w:rsidRPr="005950F2">
        <w:rPr>
          <w:color w:val="009BCF" w:themeColor="accent2"/>
        </w:rPr>
        <w:t xml:space="preserve"> en </w:t>
      </w:r>
      <w:r w:rsidR="00C119FB" w:rsidRPr="005950F2">
        <w:rPr>
          <w:color w:val="009BCF" w:themeColor="accent2"/>
        </w:rPr>
        <w:t>estos</w:t>
      </w:r>
      <w:r w:rsidR="00736139" w:rsidRPr="005950F2">
        <w:rPr>
          <w:color w:val="009BCF" w:themeColor="accent2"/>
        </w:rPr>
        <w:t xml:space="preserve"> </w:t>
      </w:r>
      <w:r w:rsidRPr="005950F2">
        <w:rPr>
          <w:color w:val="009BCF" w:themeColor="accent2"/>
        </w:rPr>
        <w:t>tiempos de contingencia</w:t>
      </w:r>
      <w:r>
        <w:t>.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5"/>
        <w:gridCol w:w="3848"/>
        <w:gridCol w:w="3849"/>
      </w:tblGrid>
      <w:tr w:rsidR="008869BD" w:rsidRPr="004B53F2" w14:paraId="66599243" w14:textId="77777777" w:rsidTr="003803E1">
        <w:trPr>
          <w:trHeight w:val="397"/>
        </w:trPr>
        <w:tc>
          <w:tcPr>
            <w:tcW w:w="2265" w:type="dxa"/>
            <w:shd w:val="clear" w:color="auto" w:fill="0C662F"/>
            <w:vAlign w:val="center"/>
          </w:tcPr>
          <w:p w14:paraId="1E65AA0A" w14:textId="77777777" w:rsidR="008869BD" w:rsidRPr="00081C0E" w:rsidRDefault="008869BD" w:rsidP="003803E1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Materia prima</w:t>
            </w:r>
          </w:p>
        </w:tc>
        <w:tc>
          <w:tcPr>
            <w:tcW w:w="3848" w:type="dxa"/>
            <w:shd w:val="clear" w:color="auto" w:fill="0C662F"/>
            <w:vAlign w:val="center"/>
          </w:tcPr>
          <w:p w14:paraId="63B96E96" w14:textId="77777777" w:rsidR="008869BD" w:rsidRDefault="008869BD" w:rsidP="003803E1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Proveedor actual</w:t>
            </w:r>
          </w:p>
          <w:p w14:paraId="3D38F376" w14:textId="32CAD1D0" w:rsidR="00C119FB" w:rsidRPr="00081C0E" w:rsidRDefault="00C119FB" w:rsidP="003803E1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Información de contacto</w:t>
            </w:r>
          </w:p>
        </w:tc>
        <w:tc>
          <w:tcPr>
            <w:tcW w:w="3849" w:type="dxa"/>
            <w:shd w:val="clear" w:color="auto" w:fill="0C662F"/>
            <w:vAlign w:val="center"/>
          </w:tcPr>
          <w:p w14:paraId="53DF4A44" w14:textId="77777777" w:rsidR="008869BD" w:rsidRDefault="008869BD" w:rsidP="003803E1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Proveedor alternativo</w:t>
            </w:r>
          </w:p>
          <w:p w14:paraId="4CE0C7B0" w14:textId="3830ED98" w:rsidR="00C119FB" w:rsidRPr="00081C0E" w:rsidRDefault="00C119FB" w:rsidP="003803E1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Información de contacto</w:t>
            </w:r>
          </w:p>
        </w:tc>
      </w:tr>
      <w:tr w:rsidR="008869BD" w14:paraId="014D3496" w14:textId="77777777" w:rsidTr="009273B9">
        <w:trPr>
          <w:trHeight w:val="1134"/>
        </w:trPr>
        <w:tc>
          <w:tcPr>
            <w:tcW w:w="2265" w:type="dxa"/>
            <w:shd w:val="clear" w:color="auto" w:fill="auto"/>
            <w:vAlign w:val="center"/>
          </w:tcPr>
          <w:p w14:paraId="154D00B0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8" w:type="dxa"/>
            <w:vAlign w:val="center"/>
          </w:tcPr>
          <w:p w14:paraId="46202C70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9" w:type="dxa"/>
            <w:vAlign w:val="center"/>
          </w:tcPr>
          <w:p w14:paraId="5B55AFFC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3998FD56" w14:textId="77777777" w:rsidTr="009273B9">
        <w:trPr>
          <w:trHeight w:val="1134"/>
        </w:trPr>
        <w:tc>
          <w:tcPr>
            <w:tcW w:w="2265" w:type="dxa"/>
            <w:shd w:val="clear" w:color="auto" w:fill="auto"/>
            <w:vAlign w:val="center"/>
          </w:tcPr>
          <w:p w14:paraId="09E71066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8" w:type="dxa"/>
            <w:vAlign w:val="center"/>
          </w:tcPr>
          <w:p w14:paraId="006CCB7D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9" w:type="dxa"/>
            <w:vAlign w:val="center"/>
          </w:tcPr>
          <w:p w14:paraId="68C71C63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27BA34A1" w14:textId="77777777" w:rsidTr="009273B9">
        <w:trPr>
          <w:trHeight w:val="1134"/>
        </w:trPr>
        <w:tc>
          <w:tcPr>
            <w:tcW w:w="2265" w:type="dxa"/>
            <w:shd w:val="clear" w:color="auto" w:fill="auto"/>
            <w:vAlign w:val="center"/>
          </w:tcPr>
          <w:p w14:paraId="3D3BA123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8" w:type="dxa"/>
            <w:vAlign w:val="center"/>
          </w:tcPr>
          <w:p w14:paraId="33A18DD6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9" w:type="dxa"/>
            <w:vAlign w:val="center"/>
          </w:tcPr>
          <w:p w14:paraId="57CB2794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558AB334" w14:textId="77777777" w:rsidTr="009273B9">
        <w:trPr>
          <w:trHeight w:val="1134"/>
        </w:trPr>
        <w:tc>
          <w:tcPr>
            <w:tcW w:w="2265" w:type="dxa"/>
            <w:shd w:val="clear" w:color="auto" w:fill="auto"/>
            <w:vAlign w:val="center"/>
          </w:tcPr>
          <w:p w14:paraId="2D81D27D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8" w:type="dxa"/>
            <w:vAlign w:val="center"/>
          </w:tcPr>
          <w:p w14:paraId="6874E29E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9" w:type="dxa"/>
            <w:vAlign w:val="center"/>
          </w:tcPr>
          <w:p w14:paraId="6726C61A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73869C71" w14:textId="77777777" w:rsidTr="009273B9">
        <w:trPr>
          <w:trHeight w:val="1134"/>
        </w:trPr>
        <w:tc>
          <w:tcPr>
            <w:tcW w:w="2265" w:type="dxa"/>
            <w:shd w:val="clear" w:color="auto" w:fill="auto"/>
            <w:vAlign w:val="center"/>
          </w:tcPr>
          <w:p w14:paraId="4509B0FA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8" w:type="dxa"/>
            <w:vAlign w:val="center"/>
          </w:tcPr>
          <w:p w14:paraId="1FD72D8E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9" w:type="dxa"/>
            <w:vAlign w:val="center"/>
          </w:tcPr>
          <w:p w14:paraId="1CFB660C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8869BD" w14:paraId="44C9AB41" w14:textId="77777777" w:rsidTr="009273B9">
        <w:trPr>
          <w:trHeight w:val="1134"/>
        </w:trPr>
        <w:tc>
          <w:tcPr>
            <w:tcW w:w="2265" w:type="dxa"/>
            <w:shd w:val="clear" w:color="auto" w:fill="auto"/>
            <w:vAlign w:val="center"/>
          </w:tcPr>
          <w:p w14:paraId="0E2CA333" w14:textId="77777777" w:rsidR="008869BD" w:rsidRPr="009B21D3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8" w:type="dxa"/>
            <w:vAlign w:val="center"/>
          </w:tcPr>
          <w:p w14:paraId="617D90A6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849" w:type="dxa"/>
            <w:vAlign w:val="center"/>
          </w:tcPr>
          <w:p w14:paraId="29232831" w14:textId="77777777" w:rsidR="008869BD" w:rsidRPr="000821C6" w:rsidRDefault="008869BD" w:rsidP="003803E1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14:paraId="504A9395" w14:textId="6DCE7588" w:rsidR="001C6613" w:rsidRDefault="001C6613">
      <w:pPr>
        <w:spacing w:after="0" w:line="240" w:lineRule="auto"/>
        <w:jc w:val="left"/>
      </w:pPr>
      <w:r>
        <w:br w:type="page"/>
      </w:r>
    </w:p>
    <w:p w14:paraId="4CFE014C" w14:textId="77777777" w:rsidR="000A4310" w:rsidRPr="000A4310" w:rsidRDefault="000A4310" w:rsidP="000A4310">
      <w:pPr>
        <w:pStyle w:val="Ttulo1"/>
      </w:pPr>
      <w:bookmarkStart w:id="35" w:name="_Toc37761454"/>
      <w:bookmarkStart w:id="36" w:name="_Toc37925830"/>
      <w:bookmarkStart w:id="37" w:name="_Toc40720309"/>
      <w:r w:rsidRPr="000A4310">
        <w:lastRenderedPageBreak/>
        <w:t>COMUNICACIÓN Y CAPACITACIÓN</w:t>
      </w:r>
      <w:bookmarkEnd w:id="35"/>
      <w:bookmarkEnd w:id="36"/>
      <w:bookmarkEnd w:id="37"/>
    </w:p>
    <w:p w14:paraId="4784B02D" w14:textId="77777777" w:rsidR="000A4310" w:rsidRPr="00996BD4" w:rsidRDefault="000A4310" w:rsidP="002234A1">
      <w:pPr>
        <w:pStyle w:val="Sinespaciado"/>
      </w:pPr>
    </w:p>
    <w:p w14:paraId="486799F2" w14:textId="43B24C4B" w:rsidR="000A4310" w:rsidRPr="00E0542F" w:rsidRDefault="001948F7" w:rsidP="00E0542F">
      <w:pPr>
        <w:pStyle w:val="Ttulo2"/>
      </w:pPr>
      <w:bookmarkStart w:id="38" w:name="_Toc37761455"/>
      <w:bookmarkStart w:id="39" w:name="_Toc37925831"/>
      <w:bookmarkStart w:id="40" w:name="_Toc40720310"/>
      <w:r>
        <w:t xml:space="preserve">4.1.- </w:t>
      </w:r>
      <w:bookmarkEnd w:id="38"/>
      <w:bookmarkEnd w:id="39"/>
      <w:r w:rsidR="00826D82">
        <w:t>Comunicación</w:t>
      </w:r>
      <w:bookmarkEnd w:id="40"/>
    </w:p>
    <w:p w14:paraId="4989AC75" w14:textId="11B4A77B" w:rsidR="000A4310" w:rsidRDefault="000A4310" w:rsidP="00E0542F">
      <w:r w:rsidRPr="009E79DF">
        <w:t xml:space="preserve">En </w:t>
      </w:r>
      <w:r>
        <w:t>l</w:t>
      </w:r>
      <w:r w:rsidRPr="009E79DF">
        <w:t>a situación excepcional</w:t>
      </w:r>
      <w:r>
        <w:t xml:space="preserve"> </w:t>
      </w:r>
      <w:r w:rsidR="001948F7">
        <w:t xml:space="preserve">de esta pandemia hace imprescindible que se genere o se refuerce el </w:t>
      </w:r>
      <w:r>
        <w:t>proceso de</w:t>
      </w:r>
      <w:r w:rsidRPr="009E79DF">
        <w:t xml:space="preserve"> comunicación interna</w:t>
      </w:r>
      <w:r w:rsidR="001948F7">
        <w:t xml:space="preserve"> del centro de trabajo, tornándose un</w:t>
      </w:r>
      <w:r>
        <w:t xml:space="preserve"> foco primordial e</w:t>
      </w:r>
      <w:r w:rsidR="001948F7">
        <w:t>n</w:t>
      </w:r>
      <w:r>
        <w:t xml:space="preserve"> la velocidad y fiabilidad de </w:t>
      </w:r>
      <w:r w:rsidR="001948F7">
        <w:t xml:space="preserve">la información que deben recibir los trabajadores, </w:t>
      </w:r>
      <w:r>
        <w:t>evita</w:t>
      </w:r>
      <w:r w:rsidR="001948F7">
        <w:t>do el</w:t>
      </w:r>
      <w:r>
        <w:t xml:space="preserve"> exceso o desorden de </w:t>
      </w:r>
      <w:r w:rsidR="001948F7">
        <w:t>las instrucciones y medidas preventivas que deben seguir</w:t>
      </w:r>
      <w:r>
        <w:t>.</w:t>
      </w:r>
    </w:p>
    <w:p w14:paraId="5A89C36B" w14:textId="5120F6D8" w:rsidR="001948F7" w:rsidRPr="005950F2" w:rsidRDefault="002F7D24" w:rsidP="00E0542F">
      <w:pPr>
        <w:rPr>
          <w:color w:val="009BCF" w:themeColor="accent2"/>
        </w:rPr>
      </w:pPr>
      <w:r w:rsidRPr="005950F2">
        <w:rPr>
          <w:color w:val="009BCF" w:themeColor="accent2"/>
        </w:rPr>
        <w:t>E</w:t>
      </w:r>
      <w:r w:rsidR="001948F7" w:rsidRPr="005950F2">
        <w:rPr>
          <w:color w:val="009BCF" w:themeColor="accent2"/>
        </w:rPr>
        <w:t>n el centro de trabajo de se han definido los siguientes canales de comunicación</w:t>
      </w:r>
      <w:r w:rsidR="00BC3605" w:rsidRPr="005950F2">
        <w:rPr>
          <w:color w:val="009BCF" w:themeColor="accent2"/>
        </w:rPr>
        <w:t>: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004880" w:rsidRPr="004B53F2" w14:paraId="6DE08995" w14:textId="77777777" w:rsidTr="00004880">
        <w:trPr>
          <w:trHeight w:val="397"/>
        </w:trPr>
        <w:tc>
          <w:tcPr>
            <w:tcW w:w="2490" w:type="dxa"/>
            <w:shd w:val="clear" w:color="auto" w:fill="0C662F"/>
            <w:vAlign w:val="center"/>
          </w:tcPr>
          <w:p w14:paraId="22545D6B" w14:textId="23FCEA37" w:rsidR="00004880" w:rsidRPr="00081C0E" w:rsidRDefault="00004880" w:rsidP="00004880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Nombre canal definido</w:t>
            </w:r>
          </w:p>
        </w:tc>
        <w:tc>
          <w:tcPr>
            <w:tcW w:w="2491" w:type="dxa"/>
            <w:shd w:val="clear" w:color="auto" w:fill="0C662F"/>
            <w:vAlign w:val="center"/>
          </w:tcPr>
          <w:p w14:paraId="1990A86A" w14:textId="4B6202B0" w:rsidR="00004880" w:rsidRPr="00081C0E" w:rsidRDefault="00004880" w:rsidP="00004880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Qué comunicar</w:t>
            </w:r>
          </w:p>
        </w:tc>
        <w:tc>
          <w:tcPr>
            <w:tcW w:w="2490" w:type="dxa"/>
            <w:shd w:val="clear" w:color="auto" w:fill="0C662F"/>
            <w:vAlign w:val="center"/>
          </w:tcPr>
          <w:p w14:paraId="372638DB" w14:textId="05672887" w:rsidR="00004880" w:rsidRPr="00081C0E" w:rsidRDefault="00004880" w:rsidP="00004880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C</w:t>
            </w:r>
            <w:r w:rsidRPr="00004880">
              <w:rPr>
                <w:color w:val="FFFFFF" w:themeColor="background1"/>
                <w:sz w:val="22"/>
              </w:rPr>
              <w:t>uándo comunicar</w:t>
            </w:r>
          </w:p>
        </w:tc>
        <w:tc>
          <w:tcPr>
            <w:tcW w:w="2491" w:type="dxa"/>
            <w:shd w:val="clear" w:color="auto" w:fill="0C662F"/>
            <w:vAlign w:val="center"/>
          </w:tcPr>
          <w:p w14:paraId="5D99BC7A" w14:textId="5A2FD159" w:rsidR="00004880" w:rsidRPr="00081C0E" w:rsidRDefault="00004880" w:rsidP="00004880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</w:t>
            </w:r>
            <w:r w:rsidRPr="00004880">
              <w:rPr>
                <w:color w:val="FFFFFF" w:themeColor="background1"/>
                <w:sz w:val="22"/>
              </w:rPr>
              <w:t xml:space="preserve"> quién comunicar</w:t>
            </w:r>
          </w:p>
        </w:tc>
      </w:tr>
      <w:tr w:rsidR="00004880" w14:paraId="4C74A65F" w14:textId="77777777" w:rsidTr="009273B9">
        <w:trPr>
          <w:trHeight w:val="1134"/>
        </w:trPr>
        <w:tc>
          <w:tcPr>
            <w:tcW w:w="2490" w:type="dxa"/>
            <w:shd w:val="clear" w:color="auto" w:fill="auto"/>
            <w:vAlign w:val="center"/>
          </w:tcPr>
          <w:p w14:paraId="5A0AFD3B" w14:textId="77777777" w:rsidR="00004880" w:rsidRPr="009B21D3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72A1B40C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 w14:paraId="0E2FF493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4085149D" w14:textId="506001C0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004880" w14:paraId="0A75DCF5" w14:textId="77777777" w:rsidTr="009273B9">
        <w:trPr>
          <w:trHeight w:val="1134"/>
        </w:trPr>
        <w:tc>
          <w:tcPr>
            <w:tcW w:w="2490" w:type="dxa"/>
            <w:shd w:val="clear" w:color="auto" w:fill="auto"/>
            <w:vAlign w:val="center"/>
          </w:tcPr>
          <w:p w14:paraId="321F7476" w14:textId="77777777" w:rsidR="00004880" w:rsidRPr="009B21D3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7BC3A68F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 w14:paraId="37381822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1BD9B808" w14:textId="60C66C5D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004880" w14:paraId="47A56941" w14:textId="77777777" w:rsidTr="009273B9">
        <w:trPr>
          <w:trHeight w:val="1134"/>
        </w:trPr>
        <w:tc>
          <w:tcPr>
            <w:tcW w:w="2490" w:type="dxa"/>
            <w:shd w:val="clear" w:color="auto" w:fill="auto"/>
            <w:vAlign w:val="center"/>
          </w:tcPr>
          <w:p w14:paraId="66AA5282" w14:textId="77777777" w:rsidR="00004880" w:rsidRPr="009B21D3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2F2C2536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 w14:paraId="4548427E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4B9C563E" w14:textId="7E029CDA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004880" w14:paraId="3CDA6D92" w14:textId="77777777" w:rsidTr="009273B9">
        <w:trPr>
          <w:trHeight w:val="1134"/>
        </w:trPr>
        <w:tc>
          <w:tcPr>
            <w:tcW w:w="2490" w:type="dxa"/>
            <w:shd w:val="clear" w:color="auto" w:fill="auto"/>
            <w:vAlign w:val="center"/>
          </w:tcPr>
          <w:p w14:paraId="2FC3CF8F" w14:textId="77777777" w:rsidR="00004880" w:rsidRPr="009B21D3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05FE7ED7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 w14:paraId="28841277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0F54A213" w14:textId="002BB9D0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004880" w14:paraId="3EC3AE50" w14:textId="77777777" w:rsidTr="009273B9">
        <w:trPr>
          <w:trHeight w:val="1134"/>
        </w:trPr>
        <w:tc>
          <w:tcPr>
            <w:tcW w:w="2490" w:type="dxa"/>
            <w:shd w:val="clear" w:color="auto" w:fill="auto"/>
            <w:vAlign w:val="center"/>
          </w:tcPr>
          <w:p w14:paraId="22AA5C7F" w14:textId="77777777" w:rsidR="00004880" w:rsidRPr="009B21D3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7CAB4189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 w14:paraId="42030968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50FE16F6" w14:textId="6DC53805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004880" w14:paraId="73590BE3" w14:textId="77777777" w:rsidTr="009273B9">
        <w:trPr>
          <w:trHeight w:val="1134"/>
        </w:trPr>
        <w:tc>
          <w:tcPr>
            <w:tcW w:w="2490" w:type="dxa"/>
            <w:shd w:val="clear" w:color="auto" w:fill="auto"/>
            <w:vAlign w:val="center"/>
          </w:tcPr>
          <w:p w14:paraId="74030FD2" w14:textId="77777777" w:rsidR="00004880" w:rsidRPr="009B21D3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3482E68C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 w14:paraId="7816711E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1CD35B0F" w14:textId="098CC2B6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004880" w14:paraId="67BB8A4D" w14:textId="77777777" w:rsidTr="009273B9">
        <w:trPr>
          <w:trHeight w:val="1134"/>
        </w:trPr>
        <w:tc>
          <w:tcPr>
            <w:tcW w:w="2490" w:type="dxa"/>
            <w:shd w:val="clear" w:color="auto" w:fill="auto"/>
            <w:vAlign w:val="center"/>
          </w:tcPr>
          <w:p w14:paraId="3A2A0192" w14:textId="77777777" w:rsidR="00004880" w:rsidRPr="009B21D3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788B0C7C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 w14:paraId="3220E0E7" w14:textId="77777777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1" w:type="dxa"/>
            <w:vAlign w:val="center"/>
          </w:tcPr>
          <w:p w14:paraId="096AF812" w14:textId="0FFE8429" w:rsidR="00004880" w:rsidRPr="000821C6" w:rsidRDefault="00004880" w:rsidP="00004880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14:paraId="41A9F2A6" w14:textId="48C11F6B" w:rsidR="00225092" w:rsidRDefault="00225092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2FCEA498" w14:textId="3D523097" w:rsidR="000A4310" w:rsidRPr="00AC1F23" w:rsidRDefault="004F74F2" w:rsidP="000A4310">
      <w:pPr>
        <w:pStyle w:val="Ttulo2"/>
        <w:ind w:left="454" w:hanging="454"/>
      </w:pPr>
      <w:bookmarkStart w:id="41" w:name="_Toc37761456"/>
      <w:bookmarkStart w:id="42" w:name="_Toc37925832"/>
      <w:bookmarkStart w:id="43" w:name="_Toc40720311"/>
      <w:r>
        <w:lastRenderedPageBreak/>
        <w:t xml:space="preserve">4.2.- </w:t>
      </w:r>
      <w:r w:rsidR="00485269">
        <w:rPr>
          <w:caps w:val="0"/>
        </w:rPr>
        <w:t>Capacitación</w:t>
      </w:r>
      <w:bookmarkEnd w:id="41"/>
      <w:bookmarkEnd w:id="42"/>
      <w:bookmarkEnd w:id="43"/>
    </w:p>
    <w:p w14:paraId="1F248C6E" w14:textId="1A0528BB" w:rsidR="00CB7109" w:rsidRDefault="000A4310" w:rsidP="000A4310">
      <w:r>
        <w:rPr>
          <w:rFonts w:cs="Arial"/>
        </w:rPr>
        <w:t xml:space="preserve">El </w:t>
      </w:r>
      <w:r w:rsidR="00B14FF8">
        <w:t>p</w:t>
      </w:r>
      <w:r>
        <w:t xml:space="preserve">lan de </w:t>
      </w:r>
      <w:r w:rsidR="00B048E3">
        <w:t>respuesta</w:t>
      </w:r>
      <w:r w:rsidR="00225092">
        <w:t xml:space="preserve"> debe focalizar </w:t>
      </w:r>
      <w:r w:rsidRPr="00225092">
        <w:t xml:space="preserve">las actividades de </w:t>
      </w:r>
      <w:r>
        <w:t xml:space="preserve">capacitación como una herramienta </w:t>
      </w:r>
      <w:r w:rsidR="00271BEC">
        <w:t>de concientización</w:t>
      </w:r>
      <w:r w:rsidR="00B048E3">
        <w:t xml:space="preserve"> y sensibilización</w:t>
      </w:r>
      <w:r w:rsidR="00271BEC">
        <w:t xml:space="preserve"> </w:t>
      </w:r>
      <w:r w:rsidR="00B048E3">
        <w:t xml:space="preserve">de los trabajadores, </w:t>
      </w:r>
      <w:r>
        <w:t xml:space="preserve">ante </w:t>
      </w:r>
      <w:r w:rsidR="00225092">
        <w:t>los ajustes de los procesos operacionales</w:t>
      </w:r>
      <w:r w:rsidR="00CB7109">
        <w:t xml:space="preserve"> y las medidas </w:t>
      </w:r>
      <w:r w:rsidR="00B048E3">
        <w:t xml:space="preserve">preventivas </w:t>
      </w:r>
      <w:r w:rsidR="00CB7109">
        <w:t xml:space="preserve">que </w:t>
      </w:r>
      <w:r w:rsidR="00B048E3">
        <w:t xml:space="preserve">se </w:t>
      </w:r>
      <w:r w:rsidR="00CB7109">
        <w:t xml:space="preserve">deben </w:t>
      </w:r>
      <w:r w:rsidR="00B048E3">
        <w:t>aplicar en el contexto del COVID-19</w:t>
      </w:r>
      <w:r w:rsidR="00CB7109">
        <w:t>.</w:t>
      </w:r>
    </w:p>
    <w:p w14:paraId="258D3057" w14:textId="650454F1" w:rsidR="000A4310" w:rsidRDefault="00CB7109" w:rsidP="000A4310">
      <w:r w:rsidRPr="005950F2">
        <w:rPr>
          <w:color w:val="009BCF" w:themeColor="accent2"/>
        </w:rPr>
        <w:t>Estas actividades deben respetar todas las medidas relacionadas con el distanciamiento social, privilegiando los canales remotos (capacitaciones online)</w:t>
      </w:r>
      <w:r w:rsidR="000A4310" w:rsidRPr="005950F2">
        <w:rPr>
          <w:color w:val="009BCF" w:themeColor="accent2"/>
        </w:rPr>
        <w:t>.</w:t>
      </w:r>
    </w:p>
    <w:p w14:paraId="482C607A" w14:textId="5E73FC74" w:rsidR="006D58A9" w:rsidRDefault="006D58A9" w:rsidP="006D58A9">
      <w:r>
        <w:t xml:space="preserve">Se debe mantener un “registro” de los trabajadores que se han capacitado en los temas relacionados con el COVID-19, considerando los datos mínimos indicados en el Anexo </w:t>
      </w:r>
      <w:r w:rsidR="00B048E3">
        <w:t>B</w:t>
      </w:r>
      <w:r>
        <w:t>.</w:t>
      </w:r>
    </w:p>
    <w:p w14:paraId="247FDB58" w14:textId="595857C7" w:rsidR="00AA429E" w:rsidRDefault="00AA429E">
      <w:pPr>
        <w:spacing w:line="240" w:lineRule="auto"/>
        <w:jc w:val="left"/>
      </w:pPr>
    </w:p>
    <w:p w14:paraId="2D2C5179" w14:textId="4A5482B7" w:rsidR="008D5C57" w:rsidRDefault="00713DA2" w:rsidP="00F5527D">
      <w:pPr>
        <w:pStyle w:val="Ttulo2"/>
      </w:pPr>
      <w:bookmarkStart w:id="44" w:name="_Toc40720312"/>
      <w:r>
        <w:t>4.</w:t>
      </w:r>
      <w:r w:rsidR="00F5527D">
        <w:t>3</w:t>
      </w:r>
      <w:r>
        <w:t>.</w:t>
      </w:r>
      <w:r w:rsidR="0012794E">
        <w:t>-</w:t>
      </w:r>
      <w:r>
        <w:t xml:space="preserve"> Obligación de informar</w:t>
      </w:r>
      <w:r w:rsidR="00293EF0">
        <w:t xml:space="preserve"> (ODI)</w:t>
      </w:r>
      <w:bookmarkEnd w:id="44"/>
    </w:p>
    <w:p w14:paraId="7AC4CF8B" w14:textId="39B042ED" w:rsidR="005118D5" w:rsidRDefault="00C33E38" w:rsidP="005118D5">
      <w:r>
        <w:t>Como parte del programa de capacitación de este plan,</w:t>
      </w:r>
      <w:r w:rsidR="00293EF0">
        <w:t xml:space="preserve"> en el contexto de la pandemia del COVID-19,</w:t>
      </w:r>
      <w:r>
        <w:t xml:space="preserve"> se contempla la actualización de la obligación de informar que posee la </w:t>
      </w:r>
      <w:sdt>
        <w:sdtPr>
          <w:rPr>
            <w:rFonts w:cs="Arial"/>
            <w:b/>
            <w:szCs w:val="24"/>
          </w:rPr>
          <w:alias w:val="Compañía"/>
          <w:tag w:val=""/>
          <w:id w:val="1086258615"/>
          <w:placeholder>
            <w:docPart w:val="9DAD40C0E9704C46AD03BD734C2EBCB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cs="Arial"/>
              <w:b/>
              <w:szCs w:val="24"/>
            </w:rPr>
            <w:t>&lt;NOMBRE ENTIDAD EMPLEADORA&gt;</w:t>
          </w:r>
        </w:sdtContent>
      </w:sdt>
      <w:r>
        <w:rPr>
          <w:rFonts w:cs="Arial"/>
          <w:b/>
          <w:szCs w:val="24"/>
        </w:rPr>
        <w:t>.</w:t>
      </w:r>
      <w:r w:rsidR="005118D5" w:rsidRPr="005118D5">
        <w:t xml:space="preserve"> </w:t>
      </w:r>
      <w:r w:rsidR="005118D5">
        <w:t xml:space="preserve">Para estos efectos, se utilizará el formulario denominado </w:t>
      </w:r>
      <w:r w:rsidR="00293EF0" w:rsidRPr="00293EF0">
        <w:rPr>
          <w:color w:val="009BCF" w:themeColor="accent2"/>
        </w:rPr>
        <w:t>&lt;indicar nombre del formato utilizado para esto&gt;</w:t>
      </w:r>
      <w:r w:rsidR="00293EF0">
        <w:rPr>
          <w:color w:val="009BCF" w:themeColor="accent2"/>
        </w:rPr>
        <w:t>.</w:t>
      </w:r>
    </w:p>
    <w:p w14:paraId="19B59CEA" w14:textId="54DEADEA" w:rsidR="00DD33CB" w:rsidRDefault="00DD33CB" w:rsidP="00DD33CB">
      <w:pPr>
        <w:spacing w:after="0"/>
      </w:pPr>
      <w:r>
        <w:t xml:space="preserve">El cumplimiento de esta obligación se efectuará </w:t>
      </w:r>
      <w:r w:rsidR="00810D28">
        <w:t>a través de</w:t>
      </w:r>
      <w:r>
        <w:t>:</w:t>
      </w:r>
    </w:p>
    <w:p w14:paraId="3F8FE486" w14:textId="77777777" w:rsidR="00DD33CB" w:rsidRPr="00DD33CB" w:rsidRDefault="00810D28" w:rsidP="00810D28">
      <w:pPr>
        <w:pStyle w:val="Prrafodelista"/>
        <w:spacing w:after="0"/>
        <w:ind w:left="357" w:hanging="357"/>
        <w:rPr>
          <w:color w:val="009BCF" w:themeColor="accent2"/>
        </w:rPr>
      </w:pPr>
      <w:r w:rsidRPr="00DD33CB">
        <w:rPr>
          <w:color w:val="009BCF" w:themeColor="accent2"/>
        </w:rPr>
        <w:t xml:space="preserve">Comités Paritarios de Higiene y Seguridad </w:t>
      </w:r>
      <w:r w:rsidR="00DD33CB" w:rsidRPr="00DD33CB">
        <w:rPr>
          <w:color w:val="009BCF" w:themeColor="accent2"/>
        </w:rPr>
        <w:t>del centro</w:t>
      </w:r>
    </w:p>
    <w:p w14:paraId="3AA9DFE7" w14:textId="2EA3F77B" w:rsidR="00DD33CB" w:rsidRPr="00DD33CB" w:rsidRDefault="00810D28" w:rsidP="00810D28">
      <w:pPr>
        <w:pStyle w:val="Prrafodelista"/>
        <w:spacing w:after="0"/>
        <w:ind w:left="357" w:hanging="357"/>
        <w:rPr>
          <w:color w:val="009BCF" w:themeColor="accent2"/>
        </w:rPr>
      </w:pPr>
      <w:r w:rsidRPr="00DD33CB">
        <w:rPr>
          <w:color w:val="009BCF" w:themeColor="accent2"/>
        </w:rPr>
        <w:t xml:space="preserve">Departamentos de Prevención de Riesgos </w:t>
      </w:r>
    </w:p>
    <w:p w14:paraId="2E20CB28" w14:textId="65093E32" w:rsidR="00810D28" w:rsidRPr="00DD33CB" w:rsidRDefault="00DD33CB" w:rsidP="00810D28">
      <w:pPr>
        <w:pStyle w:val="Prrafodelista"/>
        <w:spacing w:after="0"/>
        <w:ind w:left="357" w:hanging="357"/>
        <w:rPr>
          <w:color w:val="009BCF" w:themeColor="accent2"/>
        </w:rPr>
      </w:pPr>
      <w:r w:rsidRPr="00DD33CB">
        <w:rPr>
          <w:color w:val="009BCF" w:themeColor="accent2"/>
        </w:rPr>
        <w:t>Indicar la forma en que se entregara esta información</w:t>
      </w:r>
      <w:r w:rsidR="00810D28" w:rsidRPr="00DD33CB">
        <w:rPr>
          <w:color w:val="009BCF" w:themeColor="accent2"/>
        </w:rPr>
        <w:t>.</w:t>
      </w:r>
    </w:p>
    <w:p w14:paraId="08945E1D" w14:textId="77777777" w:rsidR="00DD33CB" w:rsidRDefault="00DD33CB">
      <w:pPr>
        <w:spacing w:line="240" w:lineRule="auto"/>
        <w:jc w:val="left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80BD26" w:themeColor="background2"/>
        </w:tblBorders>
        <w:shd w:val="clear" w:color="auto" w:fill="FAD3D7" w:themeFill="accent6" w:themeFillTint="33"/>
        <w:tblLook w:val="04A0" w:firstRow="1" w:lastRow="0" w:firstColumn="1" w:lastColumn="0" w:noHBand="0" w:noVBand="1"/>
      </w:tblPr>
      <w:tblGrid>
        <w:gridCol w:w="1414"/>
        <w:gridCol w:w="8558"/>
      </w:tblGrid>
      <w:tr w:rsidR="00293EF0" w14:paraId="1F797F18" w14:textId="77777777" w:rsidTr="007259B2">
        <w:tc>
          <w:tcPr>
            <w:tcW w:w="1413" w:type="dxa"/>
            <w:shd w:val="clear" w:color="auto" w:fill="auto"/>
          </w:tcPr>
          <w:p w14:paraId="6EBA715B" w14:textId="77777777" w:rsidR="00293EF0" w:rsidRDefault="00293EF0" w:rsidP="007259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D8B5F" wp14:editId="09A87237">
                  <wp:extent cx="540000" cy="540000"/>
                  <wp:effectExtent l="0" t="0" r="0" b="0"/>
                  <wp:docPr id="1435" name="Gráfico 1435" descr="Adver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warning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shd w:val="clear" w:color="auto" w:fill="FAD3D7" w:themeFill="accent6" w:themeFillTint="33"/>
          </w:tcPr>
          <w:p w14:paraId="019BA63A" w14:textId="77777777" w:rsidR="00293EF0" w:rsidRPr="00662147" w:rsidRDefault="00293EF0" w:rsidP="007259B2">
            <w:pPr>
              <w:pStyle w:val="Sinespaciado"/>
            </w:pPr>
          </w:p>
          <w:p w14:paraId="7848BADB" w14:textId="1CCC9AA0" w:rsidR="00DD33CB" w:rsidRPr="00A6143B" w:rsidRDefault="00DD33CB" w:rsidP="00DD33CB">
            <w:pPr>
              <w:spacing w:after="40" w:line="276" w:lineRule="auto"/>
              <w:rPr>
                <w:i/>
                <w:sz w:val="20"/>
              </w:rPr>
            </w:pPr>
            <w:r w:rsidRPr="00A6143B">
              <w:rPr>
                <w:i/>
                <w:sz w:val="20"/>
              </w:rPr>
              <w:t>Lo anterior, en conformidad del artículo 21 del Decreto Nº 40, de 1969, que contiene el Reglamento sobre Prevención de Riesgos Profesionales, que establece que los empleadores tienen la obligación de informar oportuna y convenientemente a todos sus trabajadores acerca de riesgos que entrañan sus labores, las medidas preventivas y métodos de trabajo correcto.</w:t>
            </w:r>
          </w:p>
          <w:p w14:paraId="30EAD548" w14:textId="19355C58" w:rsidR="00293EF0" w:rsidRPr="00A6143B" w:rsidRDefault="00293EF0" w:rsidP="00293EF0">
            <w:pPr>
              <w:spacing w:after="40" w:line="276" w:lineRule="auto"/>
              <w:rPr>
                <w:i/>
                <w:sz w:val="20"/>
              </w:rPr>
            </w:pPr>
            <w:r w:rsidRPr="00A6143B">
              <w:rPr>
                <w:i/>
                <w:sz w:val="20"/>
              </w:rPr>
              <w:t>La entidad empleadora debe informar especialmente:</w:t>
            </w:r>
          </w:p>
          <w:p w14:paraId="5AC07794" w14:textId="77777777" w:rsidR="00293EF0" w:rsidRPr="00A6143B" w:rsidRDefault="00293EF0" w:rsidP="00293EF0">
            <w:pPr>
              <w:spacing w:after="100" w:line="240" w:lineRule="auto"/>
              <w:rPr>
                <w:i/>
                <w:sz w:val="20"/>
              </w:rPr>
            </w:pPr>
            <w:r w:rsidRPr="00A6143B">
              <w:rPr>
                <w:i/>
                <w:sz w:val="20"/>
              </w:rPr>
              <w:t>a) acerca de los elementos, productos y sustancias que deban utilizar en los procesos de producción o en su trabajo;</w:t>
            </w:r>
          </w:p>
          <w:p w14:paraId="24B84E98" w14:textId="77777777" w:rsidR="00293EF0" w:rsidRPr="00A6143B" w:rsidRDefault="00293EF0" w:rsidP="00293EF0">
            <w:pPr>
              <w:spacing w:after="100" w:line="240" w:lineRule="auto"/>
              <w:rPr>
                <w:i/>
                <w:sz w:val="20"/>
              </w:rPr>
            </w:pPr>
            <w:r w:rsidRPr="00A6143B">
              <w:rPr>
                <w:i/>
                <w:sz w:val="20"/>
              </w:rPr>
              <w:t>b) sobre la identificación de los mismos (fórmula, sinónimos, aspecto y olor), sobre los límites de exposición permisibles de esos productos;</w:t>
            </w:r>
          </w:p>
          <w:p w14:paraId="4DABF14A" w14:textId="77777777" w:rsidR="00293EF0" w:rsidRPr="00A6143B" w:rsidRDefault="00293EF0" w:rsidP="00293EF0">
            <w:pPr>
              <w:spacing w:after="100" w:line="240" w:lineRule="auto"/>
              <w:rPr>
                <w:i/>
                <w:sz w:val="20"/>
              </w:rPr>
            </w:pPr>
            <w:r w:rsidRPr="00A6143B">
              <w:rPr>
                <w:i/>
                <w:sz w:val="20"/>
              </w:rPr>
              <w:t xml:space="preserve">c) </w:t>
            </w:r>
            <w:r w:rsidRPr="00A6143B">
              <w:rPr>
                <w:b/>
                <w:i/>
                <w:sz w:val="20"/>
              </w:rPr>
              <w:t>acerca de los peligros para la salud y sobre las medidas de control y de prevención que deben adoptar para evitar tales riesgos.</w:t>
            </w:r>
          </w:p>
          <w:p w14:paraId="4B449D6A" w14:textId="2181D751" w:rsidR="00293EF0" w:rsidRDefault="00293EF0" w:rsidP="00293EF0">
            <w:pPr>
              <w:spacing w:after="40" w:line="276" w:lineRule="auto"/>
            </w:pPr>
            <w:r w:rsidRPr="00A6143B">
              <w:rPr>
                <w:i/>
                <w:sz w:val="20"/>
              </w:rPr>
              <w:t xml:space="preserve">Para esto último, en el contexto de la pandemia </w:t>
            </w:r>
            <w:r w:rsidR="00E65C5E">
              <w:rPr>
                <w:i/>
                <w:sz w:val="20"/>
              </w:rPr>
              <w:t>actual</w:t>
            </w:r>
            <w:r w:rsidRPr="00A6143B">
              <w:rPr>
                <w:i/>
                <w:sz w:val="20"/>
              </w:rPr>
              <w:t xml:space="preserve">, se facilita el formato denominado </w:t>
            </w:r>
            <w:r w:rsidR="00E65C5E">
              <w:rPr>
                <w:i/>
                <w:sz w:val="20"/>
              </w:rPr>
              <w:t>“Instructivo COVID-19 – Obligación de informar (ODI)”</w:t>
            </w:r>
            <w:r w:rsidRPr="00A6143B">
              <w:rPr>
                <w:i/>
                <w:sz w:val="20"/>
              </w:rPr>
              <w:t>, el cual debe ser ajustado a la realidad de las actividades efectuadas en la empresa</w:t>
            </w:r>
            <w:r w:rsidR="00A6143B">
              <w:rPr>
                <w:i/>
                <w:sz w:val="20"/>
              </w:rPr>
              <w:t>, para luego ser entregado – mediante una capacitación – a cada trabajador.</w:t>
            </w:r>
          </w:p>
          <w:p w14:paraId="2257DB01" w14:textId="77777777" w:rsidR="00293EF0" w:rsidRPr="00B16CF8" w:rsidRDefault="00293EF0" w:rsidP="007259B2">
            <w:pPr>
              <w:spacing w:after="0" w:line="240" w:lineRule="auto"/>
              <w:rPr>
                <w:i/>
              </w:rPr>
            </w:pPr>
          </w:p>
        </w:tc>
      </w:tr>
    </w:tbl>
    <w:p w14:paraId="73BC8C68" w14:textId="19400745" w:rsidR="008D5C57" w:rsidRDefault="008D5C57">
      <w:pPr>
        <w:spacing w:after="0" w:line="240" w:lineRule="auto"/>
        <w:jc w:val="left"/>
      </w:pPr>
      <w:r>
        <w:br w:type="page"/>
      </w:r>
    </w:p>
    <w:p w14:paraId="4863A38E" w14:textId="4A09945E" w:rsidR="00C7617C" w:rsidRDefault="00D14702" w:rsidP="00C7617C">
      <w:pPr>
        <w:pStyle w:val="Ttulo1"/>
      </w:pPr>
      <w:bookmarkStart w:id="45" w:name="_Toc40720313"/>
      <w:r>
        <w:lastRenderedPageBreak/>
        <w:t xml:space="preserve">IMPLEMENTACIÓN DE </w:t>
      </w:r>
      <w:r w:rsidR="00C7617C">
        <w:t>MEDIDAS PREVENTIVAS</w:t>
      </w:r>
      <w:bookmarkEnd w:id="45"/>
    </w:p>
    <w:p w14:paraId="0890EF91" w14:textId="3B43553C" w:rsidR="00C7617C" w:rsidRDefault="00C7617C">
      <w:pPr>
        <w:spacing w:after="0" w:line="240" w:lineRule="auto"/>
        <w:jc w:val="left"/>
      </w:pPr>
    </w:p>
    <w:p w14:paraId="7663E350" w14:textId="66E8F0F4" w:rsidR="00C103A7" w:rsidRDefault="00C103A7" w:rsidP="00C103A7">
      <w:r>
        <w:t>Como parte de este plan, se consideran todas las medidas contempladas en la lista de verificación denominada “</w:t>
      </w:r>
      <w:r w:rsidRPr="00FB7EA5">
        <w:rPr>
          <w:b/>
          <w:smallCaps/>
        </w:rPr>
        <w:t>Medidas preventivas en centros de trabajo frente al COVID-19</w:t>
      </w:r>
      <w:r>
        <w:t>”</w:t>
      </w:r>
      <w:r w:rsidR="00FB7EA5">
        <w:t xml:space="preserve">, en la cual se deben establecer </w:t>
      </w:r>
      <w:r>
        <w:t>los responsables y la fecha máxima de implementación</w:t>
      </w:r>
      <w:r w:rsidR="00FB7EA5">
        <w:t xml:space="preserve"> de cada acción preventiva</w:t>
      </w:r>
      <w:r>
        <w:t>.</w:t>
      </w:r>
    </w:p>
    <w:p w14:paraId="2129A42F" w14:textId="31485354" w:rsidR="00C7617C" w:rsidRDefault="00C103A7" w:rsidP="00C103A7">
      <w:r>
        <w:t xml:space="preserve">Es importante generar los registros que evidencien </w:t>
      </w:r>
      <w:r w:rsidR="00FB7EA5">
        <w:t>de</w:t>
      </w:r>
      <w:r>
        <w:t xml:space="preserve"> implementación de cada medida</w:t>
      </w:r>
      <w:r w:rsidR="00FB7EA5">
        <w:t>, conforme a los indicado en el punto de “Verificación y control”</w:t>
      </w:r>
      <w:r>
        <w:t xml:space="preserve"> para el caso de fiscalizaciones de la autoridad.</w:t>
      </w:r>
    </w:p>
    <w:p w14:paraId="3A79C14B" w14:textId="01EBD142" w:rsidR="00FB7EA5" w:rsidRDefault="00FB7EA5" w:rsidP="00FB7EA5">
      <w:pPr>
        <w:spacing w:after="0" w:line="240" w:lineRule="auto"/>
      </w:pPr>
      <w:r>
        <w:t xml:space="preserve">La lista de verificación contextualizada se puede descargar desde el siguiente </w:t>
      </w:r>
      <w:hyperlink r:id="rId15" w:history="1">
        <w:r w:rsidRPr="00FB7EA5">
          <w:rPr>
            <w:rStyle w:val="Hipervnculo"/>
          </w:rPr>
          <w:t>enlace de internet</w:t>
        </w:r>
      </w:hyperlink>
      <w:r>
        <w:t>.</w:t>
      </w:r>
    </w:p>
    <w:p w14:paraId="71EFA720" w14:textId="77777777" w:rsidR="00FB7EA5" w:rsidRDefault="00FB7EA5">
      <w:pPr>
        <w:spacing w:after="0" w:line="240" w:lineRule="auto"/>
        <w:jc w:val="left"/>
      </w:pPr>
    </w:p>
    <w:p w14:paraId="046CEFB5" w14:textId="4501D25A" w:rsidR="00C7617C" w:rsidRDefault="00C7617C">
      <w:pPr>
        <w:spacing w:after="0" w:line="240" w:lineRule="auto"/>
        <w:jc w:val="left"/>
      </w:pPr>
      <w:r>
        <w:br w:type="page"/>
      </w:r>
    </w:p>
    <w:p w14:paraId="393B1ED8" w14:textId="26205FAB" w:rsidR="00E65C5E" w:rsidRDefault="00A51968" w:rsidP="00A51968">
      <w:pPr>
        <w:pStyle w:val="Ttulo1"/>
      </w:pPr>
      <w:bookmarkStart w:id="46" w:name="_Toc40720314"/>
      <w:r>
        <w:lastRenderedPageBreak/>
        <w:t>VERIFICACIÓN Y CONTROL</w:t>
      </w:r>
      <w:bookmarkEnd w:id="46"/>
    </w:p>
    <w:p w14:paraId="29047BC0" w14:textId="1F82FB55" w:rsidR="00E65C5E" w:rsidRDefault="00E65C5E" w:rsidP="00D3719E">
      <w:pPr>
        <w:pStyle w:val="Sinespaciado"/>
      </w:pPr>
    </w:p>
    <w:p w14:paraId="7EF0AABD" w14:textId="5E2EC8C9" w:rsidR="00E65C5E" w:rsidRDefault="00D3719E" w:rsidP="00D3719E">
      <w:pPr>
        <w:pStyle w:val="Ttulo2"/>
      </w:pPr>
      <w:bookmarkStart w:id="47" w:name="_Toc40720315"/>
      <w:r>
        <w:t>5.1.- Actividades de</w:t>
      </w:r>
      <w:r w:rsidRPr="00D3719E">
        <w:t xml:space="preserve"> verificación y control</w:t>
      </w:r>
      <w:bookmarkEnd w:id="47"/>
    </w:p>
    <w:p w14:paraId="7FD398BA" w14:textId="67F8E1B0" w:rsidR="00E65C5E" w:rsidRPr="006F0CC0" w:rsidRDefault="00D3719E" w:rsidP="00C241D6">
      <w:pPr>
        <w:rPr>
          <w:color w:val="009BCF" w:themeColor="accent2"/>
        </w:rPr>
      </w:pPr>
      <w:r w:rsidRPr="006F0CC0">
        <w:rPr>
          <w:color w:val="009BCF" w:themeColor="accent2"/>
        </w:rPr>
        <w:t>En este apartado se deben definir las actividades que se realizarán para verificar que las medidas preventivas estén implementadas y las actividad para controlar que se mantengan en el tiempo.</w:t>
      </w:r>
    </w:p>
    <w:p w14:paraId="59010C35" w14:textId="36B1DB64" w:rsidR="00D3719E" w:rsidRPr="006F0CC0" w:rsidRDefault="00D3719E" w:rsidP="00C241D6">
      <w:pPr>
        <w:rPr>
          <w:color w:val="009BCF" w:themeColor="accent2"/>
        </w:rPr>
      </w:pPr>
      <w:r w:rsidRPr="006F0CC0">
        <w:rPr>
          <w:color w:val="009BCF" w:themeColor="accent2"/>
        </w:rPr>
        <w:t xml:space="preserve">Además, se debe indicar y anexar el registro </w:t>
      </w:r>
      <w:r w:rsidR="006F0CC0" w:rsidRPr="006F0CC0">
        <w:rPr>
          <w:color w:val="009BCF" w:themeColor="accent2"/>
        </w:rPr>
        <w:t xml:space="preserve">que </w:t>
      </w:r>
      <w:r w:rsidRPr="006F0CC0">
        <w:rPr>
          <w:color w:val="009BCF" w:themeColor="accent2"/>
        </w:rPr>
        <w:t>utiliza</w:t>
      </w:r>
      <w:r w:rsidR="006F0CC0" w:rsidRPr="006F0CC0">
        <w:rPr>
          <w:color w:val="009BCF" w:themeColor="accent2"/>
        </w:rPr>
        <w:t>ra</w:t>
      </w:r>
      <w:r w:rsidRPr="006F0CC0">
        <w:rPr>
          <w:color w:val="009BCF" w:themeColor="accent2"/>
        </w:rPr>
        <w:t xml:space="preserve"> para </w:t>
      </w:r>
      <w:r w:rsidR="006F0CC0" w:rsidRPr="006F0CC0">
        <w:rPr>
          <w:color w:val="009BCF" w:themeColor="accent2"/>
        </w:rPr>
        <w:t>dejar evidencia de esta actividad.</w:t>
      </w:r>
    </w:p>
    <w:p w14:paraId="4A77A00F" w14:textId="51F71965" w:rsidR="00D3719E" w:rsidRDefault="00D3719E" w:rsidP="00C241D6"/>
    <w:p w14:paraId="0F960638" w14:textId="055A8789" w:rsidR="00D3719E" w:rsidRDefault="00D3719E" w:rsidP="00D3719E">
      <w:pPr>
        <w:pStyle w:val="Ttulo2"/>
      </w:pPr>
      <w:bookmarkStart w:id="48" w:name="_Toc40720316"/>
      <w:r>
        <w:t xml:space="preserve">5.2.- </w:t>
      </w:r>
      <w:r w:rsidRPr="00D3719E">
        <w:t xml:space="preserve">Evaluar </w:t>
      </w:r>
      <w:r>
        <w:t>l</w:t>
      </w:r>
      <w:r w:rsidRPr="00D3719E">
        <w:t xml:space="preserve">a </w:t>
      </w:r>
      <w:r>
        <w:t>e</w:t>
      </w:r>
      <w:r w:rsidRPr="00D3719E">
        <w:t xml:space="preserve">ficacia </w:t>
      </w:r>
      <w:r>
        <w:t>d</w:t>
      </w:r>
      <w:r w:rsidRPr="00D3719E">
        <w:t xml:space="preserve">e </w:t>
      </w:r>
      <w:r>
        <w:t>l</w:t>
      </w:r>
      <w:r w:rsidRPr="00D3719E">
        <w:t xml:space="preserve">os </w:t>
      </w:r>
      <w:r>
        <w:t>medidas preventivas</w:t>
      </w:r>
      <w:bookmarkEnd w:id="48"/>
    </w:p>
    <w:p w14:paraId="226B7E2B" w14:textId="647F7378" w:rsidR="00D3719E" w:rsidRDefault="00D3719E" w:rsidP="00D3719E">
      <w:r>
        <w:t>Primero, se debe entender por &lt;&lt;eficacia&gt;&gt; como la “capacidad de lograr el efecto que se desea o se espera”, es decir, una medida preventiva es eficaz cuando logra disminuir el riesgo al nivel esperado.</w:t>
      </w:r>
    </w:p>
    <w:p w14:paraId="76C4FB09" w14:textId="77777777" w:rsidR="00D3719E" w:rsidRDefault="00D3719E" w:rsidP="00D3719E">
      <w:r>
        <w:t>En el contexto de la actual pandemia del COVID-19, se puede indicar que una medida preventiva es eficaz cunado los trabajadores no sufren contagio del virus.</w:t>
      </w:r>
    </w:p>
    <w:p w14:paraId="5664FCE8" w14:textId="48911248" w:rsidR="00D3719E" w:rsidRPr="006F0CC0" w:rsidRDefault="00D3719E" w:rsidP="00D3719E">
      <w:pPr>
        <w:rPr>
          <w:color w:val="009BCF" w:themeColor="accent2"/>
        </w:rPr>
      </w:pPr>
      <w:r w:rsidRPr="006F0CC0">
        <w:rPr>
          <w:color w:val="009BCF" w:themeColor="accent2"/>
        </w:rPr>
        <w:t xml:space="preserve">En este apartado se deben definir la forma en que se medirá la eficacia de las medidas de control implementadas, además, </w:t>
      </w:r>
      <w:r w:rsidR="006F0CC0" w:rsidRPr="006F0CC0">
        <w:rPr>
          <w:color w:val="009BCF" w:themeColor="accent2"/>
        </w:rPr>
        <w:t xml:space="preserve">se debe indicar y anexar el registro que </w:t>
      </w:r>
      <w:r w:rsidR="007433A3" w:rsidRPr="006F0CC0">
        <w:rPr>
          <w:color w:val="009BCF" w:themeColor="accent2"/>
        </w:rPr>
        <w:t>utilizará</w:t>
      </w:r>
      <w:r w:rsidR="006F0CC0" w:rsidRPr="006F0CC0">
        <w:rPr>
          <w:color w:val="009BCF" w:themeColor="accent2"/>
        </w:rPr>
        <w:t xml:space="preserve"> para dejar evidencia de esta actividad.</w:t>
      </w:r>
    </w:p>
    <w:p w14:paraId="76BFBB0E" w14:textId="6B291F57" w:rsidR="00D3719E" w:rsidRDefault="00D3719E" w:rsidP="00C241D6"/>
    <w:p w14:paraId="23A43941" w14:textId="15DBA98F" w:rsidR="007433A3" w:rsidRDefault="007433A3" w:rsidP="007433A3">
      <w:pPr>
        <w:pStyle w:val="Ttulo2"/>
      </w:pPr>
      <w:bookmarkStart w:id="49" w:name="_Toc40720317"/>
      <w:r>
        <w:t>5.3.- Implementación de acciones correctivas</w:t>
      </w:r>
      <w:bookmarkEnd w:id="49"/>
    </w:p>
    <w:p w14:paraId="790F4B94" w14:textId="61CD919F" w:rsidR="007433A3" w:rsidRDefault="002D2AE5" w:rsidP="00C241D6">
      <w:r>
        <w:t xml:space="preserve">Como resultado de la verificación y control o la medición de eficacia de las medidas preventivas, puede generarse la necesidad </w:t>
      </w:r>
      <w:r w:rsidR="004D4E7E">
        <w:t>de replantearse o corregir las mismas.</w:t>
      </w:r>
    </w:p>
    <w:p w14:paraId="265873EE" w14:textId="79D2A4A8" w:rsidR="004D4E7E" w:rsidRPr="004D4E7E" w:rsidRDefault="004D4E7E" w:rsidP="00C241D6">
      <w:pPr>
        <w:rPr>
          <w:color w:val="009BCF" w:themeColor="accent2"/>
        </w:rPr>
      </w:pPr>
      <w:r w:rsidRPr="004D4E7E">
        <w:rPr>
          <w:color w:val="009BCF" w:themeColor="accent2"/>
        </w:rPr>
        <w:t xml:space="preserve">Para asegurar que se apliquen las acciones correctivas en los tiempos adecuados, se deben definir aquí los responsables y las actividades que se aplicaran para cumplir con este fin. </w:t>
      </w:r>
    </w:p>
    <w:p w14:paraId="7BB20742" w14:textId="77CD56D3" w:rsidR="007433A3" w:rsidRDefault="007433A3">
      <w:pPr>
        <w:spacing w:after="0" w:line="240" w:lineRule="auto"/>
        <w:jc w:val="left"/>
      </w:pPr>
      <w:r>
        <w:br w:type="page"/>
      </w:r>
    </w:p>
    <w:p w14:paraId="39EA78C7" w14:textId="0CE6ED65" w:rsidR="008D5C57" w:rsidRDefault="00D97FCD" w:rsidP="00D97FCD">
      <w:pPr>
        <w:pStyle w:val="Ttulo1"/>
      </w:pPr>
      <w:bookmarkStart w:id="50" w:name="_Toc40720318"/>
      <w:r>
        <w:lastRenderedPageBreak/>
        <w:t>PROCEDIMIENTOS</w:t>
      </w:r>
      <w:r w:rsidR="00F55030">
        <w:t xml:space="preserve"> / INSTRUCTIVOS</w:t>
      </w:r>
      <w:bookmarkEnd w:id="50"/>
    </w:p>
    <w:p w14:paraId="4FF88E73" w14:textId="0D7DB9B5" w:rsidR="00E75701" w:rsidRDefault="00E75701" w:rsidP="002234A1">
      <w:pPr>
        <w:pStyle w:val="Sinespaciado"/>
      </w:pPr>
    </w:p>
    <w:p w14:paraId="2B4A05C2" w14:textId="3CA1445D" w:rsidR="00E75701" w:rsidRDefault="00505B7E" w:rsidP="002C4836">
      <w:pPr>
        <w:rPr>
          <w:rFonts w:cs="Arial"/>
        </w:rPr>
      </w:pPr>
      <w:r>
        <w:t xml:space="preserve">A continuación se indica los procedimientos mínimos que se deben mantener activos en el centro de trabajo de </w:t>
      </w:r>
      <w:sdt>
        <w:sdtPr>
          <w:rPr>
            <w:rFonts w:cs="Arial"/>
            <w:b/>
          </w:rPr>
          <w:alias w:val="Compañía"/>
          <w:tag w:val=""/>
          <w:id w:val="472643457"/>
          <w:placeholder>
            <w:docPart w:val="370998EC42DA4D2BB6102AE915330DD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53669">
            <w:rPr>
              <w:rFonts w:cs="Arial"/>
              <w:b/>
            </w:rPr>
            <w:t>&lt;NOMBRE ENTIDAD EMPLEADORA&gt;</w:t>
          </w:r>
        </w:sdtContent>
      </w:sdt>
      <w:r w:rsidR="002C4836">
        <w:rPr>
          <w:rFonts w:cs="Arial"/>
          <w:b/>
        </w:rPr>
        <w:t>,</w:t>
      </w:r>
      <w:r w:rsidR="002C4836" w:rsidRPr="002C4836">
        <w:rPr>
          <w:rFonts w:cs="Arial"/>
        </w:rPr>
        <w:t xml:space="preserve"> </w:t>
      </w:r>
      <w:r w:rsidR="002C4836">
        <w:rPr>
          <w:rFonts w:cs="Arial"/>
        </w:rPr>
        <w:t xml:space="preserve">los cuales pasan a ser obligatorios para todas las personas que </w:t>
      </w:r>
      <w:r w:rsidR="00FF3BD6">
        <w:rPr>
          <w:rFonts w:cs="Arial"/>
        </w:rPr>
        <w:t>en ellos laboran</w:t>
      </w:r>
      <w:r w:rsidR="002C4836">
        <w:rPr>
          <w:rFonts w:cs="Arial"/>
        </w:rPr>
        <w:t>.</w:t>
      </w:r>
    </w:p>
    <w:p w14:paraId="11C87D1A" w14:textId="77777777" w:rsidR="00EA2E82" w:rsidRDefault="00EA2E82" w:rsidP="00D14702">
      <w:pPr>
        <w:pStyle w:val="Sinespaciado"/>
      </w:pPr>
    </w:p>
    <w:p w14:paraId="70A43E5A" w14:textId="2E200C79" w:rsidR="002C4836" w:rsidRDefault="00C045A3" w:rsidP="00D14702">
      <w:pPr>
        <w:pStyle w:val="Ttulo2"/>
        <w:spacing w:after="60"/>
        <w:jc w:val="both"/>
      </w:pPr>
      <w:bookmarkStart w:id="51" w:name="_Toc40720319"/>
      <w:r>
        <w:t xml:space="preserve">Procedimiento </w:t>
      </w:r>
      <w:r w:rsidR="00FF3BD6">
        <w:t>– L</w:t>
      </w:r>
      <w:r>
        <w:t>impieza</w:t>
      </w:r>
      <w:r w:rsidR="00FF3BD6">
        <w:t xml:space="preserve"> </w:t>
      </w:r>
      <w:r>
        <w:t>y desinfección del centro</w:t>
      </w:r>
      <w:r w:rsidR="00FF3BD6">
        <w:t xml:space="preserve"> de trabajo</w:t>
      </w:r>
      <w:bookmarkEnd w:id="51"/>
    </w:p>
    <w:p w14:paraId="35D2AAFC" w14:textId="77777777" w:rsidR="0012794E" w:rsidRDefault="00D14702" w:rsidP="00620E74">
      <w:r>
        <w:t xml:space="preserve">Este procedimiento </w:t>
      </w:r>
      <w:r w:rsidR="00620E74">
        <w:t xml:space="preserve">tipo </w:t>
      </w:r>
      <w:r>
        <w:t xml:space="preserve">cumple con lo </w:t>
      </w:r>
      <w:r w:rsidR="00620E74">
        <w:t>exigido</w:t>
      </w:r>
      <w:r>
        <w:t xml:space="preserve"> por protocolo </w:t>
      </w:r>
      <w:r w:rsidRPr="00D14702">
        <w:t>“</w:t>
      </w:r>
      <w:r w:rsidR="00620E74">
        <w:t>P</w:t>
      </w:r>
      <w:r w:rsidRPr="00D14702">
        <w:t xml:space="preserve">rotocolo de limpieza y desinfección de ambientes – </w:t>
      </w:r>
      <w:r w:rsidR="00620E74" w:rsidRPr="00D14702">
        <w:t>COVID</w:t>
      </w:r>
      <w:r w:rsidRPr="00D14702">
        <w:t>-19”</w:t>
      </w:r>
      <w:r w:rsidR="00620E74" w:rsidRPr="00620E74">
        <w:t xml:space="preserve"> </w:t>
      </w:r>
      <w:r w:rsidR="00620E74">
        <w:t>(excluidos los establecimientos de atención de salud), del Ministerio de Salud.</w:t>
      </w:r>
    </w:p>
    <w:p w14:paraId="7AC85049" w14:textId="77777777" w:rsidR="00D14702" w:rsidRDefault="00D14702" w:rsidP="00620E74"/>
    <w:p w14:paraId="50D747A3" w14:textId="5AF0B69E" w:rsidR="00C045A3" w:rsidRDefault="00C045A3" w:rsidP="00D14702">
      <w:pPr>
        <w:pStyle w:val="Ttulo2"/>
        <w:spacing w:after="60"/>
        <w:jc w:val="both"/>
      </w:pPr>
      <w:bookmarkStart w:id="52" w:name="_Toc40720320"/>
      <w:r w:rsidRPr="00615D1A">
        <w:t xml:space="preserve">Procedimiento </w:t>
      </w:r>
      <w:r w:rsidR="00FF3BD6">
        <w:t>– Control de ingreso al centro de trabajo</w:t>
      </w:r>
      <w:bookmarkEnd w:id="52"/>
    </w:p>
    <w:p w14:paraId="165B93B1" w14:textId="6E04DD98" w:rsidR="00ED746C" w:rsidRPr="00620E74" w:rsidRDefault="00620E74" w:rsidP="00ED746C">
      <w:pPr>
        <w:rPr>
          <w:color w:val="696969"/>
        </w:rPr>
      </w:pPr>
      <w:r>
        <w:t>P</w:t>
      </w:r>
      <w:r w:rsidRPr="00620E74">
        <w:t xml:space="preserve">rocedimiento tipo </w:t>
      </w:r>
      <w:r>
        <w:t xml:space="preserve">para implementar, como </w:t>
      </w:r>
      <w:r w:rsidRPr="00EE2F86">
        <w:t xml:space="preserve">medida de protección de los trabajadores, </w:t>
      </w:r>
      <w:r>
        <w:t xml:space="preserve">la </w:t>
      </w:r>
      <w:r w:rsidRPr="00EE2F86">
        <w:t>tom</w:t>
      </w:r>
      <w:r>
        <w:t>a</w:t>
      </w:r>
      <w:r w:rsidRPr="00EE2F86">
        <w:t xml:space="preserve"> </w:t>
      </w:r>
      <w:r>
        <w:t>de</w:t>
      </w:r>
      <w:r w:rsidRPr="00EE2F86">
        <w:t xml:space="preserve"> temperatura con termómetros que no impliquen un contacto físico con los trabajadores o que tengan un contacto restringido con los mismos.</w:t>
      </w:r>
      <w:r>
        <w:t xml:space="preserve"> </w:t>
      </w:r>
    </w:p>
    <w:p w14:paraId="4042E5F2" w14:textId="77777777" w:rsidR="00620E74" w:rsidRPr="00ED746C" w:rsidRDefault="00620E74" w:rsidP="00D7509C"/>
    <w:p w14:paraId="0B40C503" w14:textId="24548530" w:rsidR="00C241D6" w:rsidRDefault="00EA2E82" w:rsidP="00D14702">
      <w:pPr>
        <w:pStyle w:val="Ttulo2"/>
        <w:spacing w:after="60"/>
        <w:jc w:val="both"/>
      </w:pPr>
      <w:bookmarkStart w:id="53" w:name="_Toc40720321"/>
      <w:r w:rsidRPr="00615D1A">
        <w:t xml:space="preserve">Procedimiento </w:t>
      </w:r>
      <w:r w:rsidR="00C241D6">
        <w:t xml:space="preserve">– </w:t>
      </w:r>
      <w:bookmarkStart w:id="54" w:name="_Hlk40299825"/>
      <w:r w:rsidR="00C241D6">
        <w:t>Trabajadores contagiados con covid-19</w:t>
      </w:r>
      <w:bookmarkEnd w:id="53"/>
      <w:bookmarkEnd w:id="54"/>
    </w:p>
    <w:p w14:paraId="5E90984E" w14:textId="027ACA56" w:rsidR="004672B7" w:rsidRPr="004672B7" w:rsidRDefault="004672B7" w:rsidP="00B36F30">
      <w:pPr>
        <w:spacing w:after="100"/>
      </w:pPr>
      <w:r>
        <w:t xml:space="preserve">Este procedimiento </w:t>
      </w:r>
      <w:r w:rsidR="00B36F30">
        <w:t>contempla los siguientes puntos:</w:t>
      </w:r>
    </w:p>
    <w:p w14:paraId="55B04D84" w14:textId="43A0AC41" w:rsidR="004672B7" w:rsidRPr="00B36F30" w:rsidRDefault="004672B7" w:rsidP="004672B7">
      <w:pPr>
        <w:pStyle w:val="Prrafodelista"/>
        <w:spacing w:after="40"/>
      </w:pPr>
      <w:r w:rsidRPr="00B36F30">
        <w:t>Pasos a seguir frente a trabajadores que presentan síntomas (incluye las medidas para identificar síntomas)</w:t>
      </w:r>
    </w:p>
    <w:p w14:paraId="05FD04EC" w14:textId="0D9D3574" w:rsidR="00B36F30" w:rsidRPr="00B36F30" w:rsidRDefault="00B36F30" w:rsidP="004672B7">
      <w:pPr>
        <w:pStyle w:val="Prrafodelista"/>
        <w:spacing w:after="40"/>
      </w:pPr>
      <w:r w:rsidRPr="00B36F30">
        <w:t>Pasos a seguir frente a trabajadores en contacto estrecho con un caso confirmado</w:t>
      </w:r>
    </w:p>
    <w:p w14:paraId="0C3448B3" w14:textId="21679AAA" w:rsidR="004672B7" w:rsidRPr="00B36F30" w:rsidRDefault="004672B7" w:rsidP="004672B7">
      <w:pPr>
        <w:pStyle w:val="Prrafodelista"/>
        <w:spacing w:after="40"/>
      </w:pPr>
      <w:r w:rsidRPr="00B36F30">
        <w:t>Pasos a seguir frente a trabajadores con confirmación de contagio (incluye medidas de aislamiento laboral)</w:t>
      </w:r>
    </w:p>
    <w:p w14:paraId="5D7B7BBC" w14:textId="0B57ECFE" w:rsidR="004672B7" w:rsidRPr="00B36F30" w:rsidRDefault="004672B7" w:rsidP="004672B7">
      <w:pPr>
        <w:pStyle w:val="Prrafodelista"/>
        <w:spacing w:after="40"/>
      </w:pPr>
      <w:r w:rsidRPr="00B36F30">
        <w:t>Pasos a seguir frente a trabajadores en espera de resultados</w:t>
      </w:r>
    </w:p>
    <w:p w14:paraId="04942173" w14:textId="71BE24CE" w:rsidR="00C241D6" w:rsidRPr="00B36F30" w:rsidRDefault="004672B7" w:rsidP="004672B7">
      <w:pPr>
        <w:pStyle w:val="Prrafodelista"/>
        <w:spacing w:after="40"/>
      </w:pPr>
      <w:r w:rsidRPr="00B36F30">
        <w:t>Pasos a seguir para la reincorporación de trabajadores recuperados</w:t>
      </w:r>
    </w:p>
    <w:p w14:paraId="353639B1" w14:textId="77777777" w:rsidR="001E69D0" w:rsidRDefault="001E69D0" w:rsidP="001E69D0"/>
    <w:p w14:paraId="5597E976" w14:textId="13015568" w:rsidR="006A7873" w:rsidRPr="006A7873" w:rsidRDefault="00ED746C" w:rsidP="00D14702">
      <w:pPr>
        <w:pStyle w:val="Ttulo2"/>
        <w:spacing w:after="60"/>
        <w:jc w:val="both"/>
      </w:pPr>
      <w:bookmarkStart w:id="55" w:name="_Toc40720322"/>
      <w:r>
        <w:t xml:space="preserve">instructivo – </w:t>
      </w:r>
      <w:r w:rsidR="006A7873">
        <w:t>O</w:t>
      </w:r>
      <w:r w:rsidR="006A7873" w:rsidRPr="006A7873">
        <w:t>bligación</w:t>
      </w:r>
      <w:r>
        <w:t xml:space="preserve"> </w:t>
      </w:r>
      <w:r w:rsidR="006A7873" w:rsidRPr="006A7873">
        <w:t xml:space="preserve">de informar </w:t>
      </w:r>
      <w:r w:rsidR="006A7873">
        <w:t xml:space="preserve">(ODI) </w:t>
      </w:r>
      <w:r w:rsidR="006A7873" w:rsidRPr="006A7873">
        <w:t>covid-19</w:t>
      </w:r>
      <w:bookmarkEnd w:id="55"/>
    </w:p>
    <w:p w14:paraId="48F3EEAF" w14:textId="2875AA2C" w:rsidR="00C045A3" w:rsidRPr="002C4836" w:rsidRDefault="006D515D" w:rsidP="002C4836">
      <w:r>
        <w:t>P</w:t>
      </w:r>
      <w:r w:rsidRPr="006D515D">
        <w:t xml:space="preserve">roporciona </w:t>
      </w:r>
      <w:r>
        <w:t xml:space="preserve">los pasos a seguir para </w:t>
      </w:r>
      <w:r w:rsidRPr="006D515D">
        <w:t xml:space="preserve">actualizar </w:t>
      </w:r>
      <w:r>
        <w:t xml:space="preserve">esta obligación que poseen los empleadores, </w:t>
      </w:r>
      <w:r w:rsidRPr="006D515D">
        <w:t xml:space="preserve">en el contexto de la crisis del </w:t>
      </w:r>
      <w:proofErr w:type="spellStart"/>
      <w:r w:rsidRPr="006D515D">
        <w:t>COVID</w:t>
      </w:r>
      <w:proofErr w:type="spellEnd"/>
      <w:r w:rsidRPr="006D515D">
        <w:t>-19</w:t>
      </w:r>
      <w:r>
        <w:t>.</w:t>
      </w:r>
    </w:p>
    <w:p w14:paraId="0EF9EBCF" w14:textId="4CD4DCF3" w:rsidR="00646E86" w:rsidRDefault="00646E86">
      <w:pPr>
        <w:spacing w:after="0" w:line="240" w:lineRule="auto"/>
        <w:jc w:val="left"/>
      </w:pPr>
      <w:r>
        <w:br w:type="page"/>
      </w:r>
    </w:p>
    <w:p w14:paraId="1D2D4300" w14:textId="14578298" w:rsidR="00E75701" w:rsidRDefault="00646E86" w:rsidP="00646E86">
      <w:pPr>
        <w:pStyle w:val="Ttulo1"/>
      </w:pPr>
      <w:bookmarkStart w:id="56" w:name="_Toc40720323"/>
      <w:r>
        <w:lastRenderedPageBreak/>
        <w:t>ANEXOS</w:t>
      </w:r>
      <w:bookmarkEnd w:id="56"/>
      <w:r>
        <w:t xml:space="preserve"> </w:t>
      </w:r>
    </w:p>
    <w:p w14:paraId="29E71370" w14:textId="20E17B84" w:rsidR="00646E86" w:rsidRDefault="00646E86" w:rsidP="00646E86">
      <w:pPr>
        <w:pStyle w:val="Sinespaciado"/>
      </w:pPr>
    </w:p>
    <w:p w14:paraId="054C49E7" w14:textId="4BA06463" w:rsidR="00646E86" w:rsidRDefault="00646E86" w:rsidP="0013296D">
      <w:pPr>
        <w:pStyle w:val="Ttulo2"/>
        <w:jc w:val="center"/>
      </w:pPr>
      <w:bookmarkStart w:id="57" w:name="_Toc40720324"/>
      <w:r>
        <w:t>Anexo A: Comité de crisis</w:t>
      </w:r>
      <w:bookmarkEnd w:id="57"/>
    </w:p>
    <w:p w14:paraId="7189A64F" w14:textId="1DAE7516" w:rsidR="00A3083F" w:rsidRDefault="00A3083F" w:rsidP="00BD6689">
      <w:r>
        <w:t>La alta Dirección, Gerencia General de la empresa o mayor autoridad</w:t>
      </w:r>
      <w:r w:rsidR="00BD6689">
        <w:t xml:space="preserve"> debe solicitar se constituya y funciones un </w:t>
      </w:r>
      <w:r w:rsidR="00BD6689" w:rsidRPr="00BD6689">
        <w:rPr>
          <w:smallCaps/>
        </w:rPr>
        <w:t>comité de crisis</w:t>
      </w:r>
      <w:r w:rsidR="00BD6689">
        <w:t xml:space="preserve"> en cada centro de trabajo de la organización</w:t>
      </w:r>
      <w:r>
        <w:t xml:space="preserve">, </w:t>
      </w:r>
      <w:r w:rsidR="00BD6689">
        <w:t xml:space="preserve">siendo responsable de </w:t>
      </w:r>
      <w:r>
        <w:t xml:space="preserve">gestionar </w:t>
      </w:r>
      <w:r w:rsidR="00BD6689">
        <w:t xml:space="preserve">las medidas preventivas SST </w:t>
      </w:r>
      <w:r>
        <w:t xml:space="preserve">y </w:t>
      </w:r>
      <w:r w:rsidR="00BD6689">
        <w:t>las medidas necesarias para la continuidad operacional.</w:t>
      </w:r>
    </w:p>
    <w:p w14:paraId="48CE98BF" w14:textId="5F5A33BA" w:rsidR="00BE1BA9" w:rsidRDefault="00BE1BA9" w:rsidP="00BE1BA9">
      <w:pPr>
        <w:pStyle w:val="Ttulo3"/>
      </w:pPr>
      <w:bookmarkStart w:id="58" w:name="_Toc40720325"/>
      <w:r>
        <w:t xml:space="preserve">A.1.- </w:t>
      </w:r>
      <w:r w:rsidRPr="00BE1BA9">
        <w:t xml:space="preserve">Roles en el </w:t>
      </w:r>
      <w:r w:rsidR="00911524">
        <w:t>c</w:t>
      </w:r>
      <w:r w:rsidRPr="00BE1BA9">
        <w:t xml:space="preserve">omité de </w:t>
      </w:r>
      <w:r w:rsidR="00911524">
        <w:t>c</w:t>
      </w:r>
      <w:r w:rsidRPr="00BE1BA9">
        <w:t>risis</w:t>
      </w:r>
      <w:bookmarkEnd w:id="58"/>
    </w:p>
    <w:p w14:paraId="48BE16F7" w14:textId="2C70B769" w:rsidR="00A3083F" w:rsidRDefault="00BD6689" w:rsidP="00BD6689">
      <w:r>
        <w:t xml:space="preserve">Por cada </w:t>
      </w:r>
      <w:r w:rsidR="00BE1BA9">
        <w:t>centro de trabajo</w:t>
      </w:r>
      <w:r>
        <w:t xml:space="preserve"> se </w:t>
      </w:r>
      <w:r w:rsidR="00BE1BA9">
        <w:t xml:space="preserve">deberán </w:t>
      </w:r>
      <w:r w:rsidR="00BE1BA9" w:rsidRPr="00BE1BA9">
        <w:t>considerar los siguientes roles</w:t>
      </w:r>
      <w:r>
        <w:t>:</w:t>
      </w:r>
    </w:p>
    <w:p w14:paraId="2512E585" w14:textId="7646215E" w:rsidR="00BD6689" w:rsidRDefault="00BD6689" w:rsidP="00E96C43">
      <w:pPr>
        <w:spacing w:after="60"/>
      </w:pPr>
      <w:r w:rsidRPr="00BD6689">
        <w:rPr>
          <w:b/>
          <w:smallCaps/>
        </w:rPr>
        <w:t>Líder</w:t>
      </w:r>
      <w:r>
        <w:t xml:space="preserve">: </w:t>
      </w:r>
      <w:r w:rsidR="00A3083F">
        <w:t>contará con facultades para la toma de decisiones de manera de asegurar</w:t>
      </w:r>
      <w:r>
        <w:t xml:space="preserve"> </w:t>
      </w:r>
      <w:r w:rsidR="00A3083F">
        <w:t xml:space="preserve">que </w:t>
      </w:r>
      <w:r>
        <w:t xml:space="preserve">el plan de respuesta </w:t>
      </w:r>
      <w:r w:rsidR="00A3083F">
        <w:t>se implemente y funcione adecuadamente.</w:t>
      </w:r>
      <w:r>
        <w:t xml:space="preserve"> Dentro de sus funciones principales debe:</w:t>
      </w:r>
    </w:p>
    <w:p w14:paraId="2917D277" w14:textId="6B1B2680" w:rsidR="00BD6689" w:rsidRDefault="00BD6689" w:rsidP="00BE1BA9">
      <w:pPr>
        <w:pStyle w:val="Prrafodelista"/>
      </w:pPr>
      <w:r>
        <w:t>Dirigir las reuniones del comité y gestionar los recursos necesarios para la implementación y mantención de las medidas indicadas en el plan de respuesta.</w:t>
      </w:r>
    </w:p>
    <w:p w14:paraId="25ECCBF1" w14:textId="58431F0F" w:rsidR="00BD6689" w:rsidRDefault="00BD6689" w:rsidP="00BE1BA9">
      <w:pPr>
        <w:pStyle w:val="Prrafodelista"/>
      </w:pPr>
      <w:r>
        <w:t>Definir las funciones y responsabilidades de</w:t>
      </w:r>
      <w:r w:rsidR="00BE1BA9">
        <w:t xml:space="preserve"> </w:t>
      </w:r>
      <w:r>
        <w:t xml:space="preserve">los demás colaboradores que estarán involucrados en el comité de crisis. </w:t>
      </w:r>
    </w:p>
    <w:p w14:paraId="09A95127" w14:textId="33CF50F3" w:rsidR="00BD6689" w:rsidRDefault="00BD6689" w:rsidP="00BE1BA9">
      <w:pPr>
        <w:pStyle w:val="Prrafodelista"/>
      </w:pPr>
      <w:r>
        <w:t xml:space="preserve">Evaluar, revisar e informar a la alta dirección sobre el logro de los resultados </w:t>
      </w:r>
      <w:r w:rsidR="00BE1BA9">
        <w:t xml:space="preserve">obtenidos en el marco del plan </w:t>
      </w:r>
      <w:r>
        <w:t xml:space="preserve">de </w:t>
      </w:r>
      <w:r w:rsidR="00BE1BA9">
        <w:t>respuesta.</w:t>
      </w:r>
    </w:p>
    <w:p w14:paraId="33614EA6" w14:textId="77777777" w:rsidR="00BE1BA9" w:rsidRDefault="00BE1BA9" w:rsidP="00596245">
      <w:pPr>
        <w:pStyle w:val="Sinespaciado"/>
      </w:pPr>
    </w:p>
    <w:p w14:paraId="5B020E1F" w14:textId="77777777" w:rsidR="00BE1BA9" w:rsidRDefault="00BE1BA9" w:rsidP="00E96C43">
      <w:pPr>
        <w:spacing w:after="60"/>
      </w:pPr>
      <w:r w:rsidRPr="00BE1BA9">
        <w:rPr>
          <w:b/>
        </w:rPr>
        <w:t>Coordinador</w:t>
      </w:r>
      <w:r>
        <w:t>: será el responsable de la organización y funcionamiento del plan de respuesta. Dentro de sus funciones principales debe:</w:t>
      </w:r>
    </w:p>
    <w:p w14:paraId="0562895A" w14:textId="77777777" w:rsidR="00E96C43" w:rsidRDefault="00BE1BA9" w:rsidP="00E96C43">
      <w:pPr>
        <w:pStyle w:val="Prrafodelista"/>
      </w:pPr>
      <w:r w:rsidRPr="00BE1BA9">
        <w:t>Asegurar la planificación y ejecución de</w:t>
      </w:r>
      <w:r>
        <w:t xml:space="preserve"> las acciones</w:t>
      </w:r>
      <w:r w:rsidR="00E96C43">
        <w:t xml:space="preserve"> preventivas y correctivas</w:t>
      </w:r>
      <w:r>
        <w:t xml:space="preserve"> que se generen frente a la crisis</w:t>
      </w:r>
      <w:r w:rsidRPr="00BE1BA9">
        <w:t>, manteniendo los registros que evidencien su implementación</w:t>
      </w:r>
      <w:r w:rsidR="00E96C43">
        <w:t>.</w:t>
      </w:r>
    </w:p>
    <w:p w14:paraId="40910B4B" w14:textId="77777777" w:rsidR="00E96C43" w:rsidRDefault="00E96C43" w:rsidP="00E96C43">
      <w:pPr>
        <w:pStyle w:val="Prrafodelista"/>
      </w:pPr>
      <w:r>
        <w:t>Medir el desempeño de la respuesta planificada, comunicando estos resultados a las partes interesadas.</w:t>
      </w:r>
    </w:p>
    <w:p w14:paraId="27AF93D7" w14:textId="09129641" w:rsidR="00E96C43" w:rsidRDefault="00E96C43" w:rsidP="00E96C43">
      <w:pPr>
        <w:pStyle w:val="Prrafodelista"/>
      </w:pPr>
      <w:r>
        <w:t>Mantener la comunicación oficial con las autoridades externas y los organismos externos.</w:t>
      </w:r>
    </w:p>
    <w:p w14:paraId="2F70328F" w14:textId="2B0B9310" w:rsidR="00BD6689" w:rsidRDefault="00BD6689" w:rsidP="00E96C43">
      <w:pPr>
        <w:pStyle w:val="Sinespaciado"/>
      </w:pPr>
    </w:p>
    <w:p w14:paraId="7615A6F3" w14:textId="4D3151D3" w:rsidR="00E96C43" w:rsidRDefault="00E96C43" w:rsidP="00BD6689">
      <w:r>
        <w:t>Atendiendo a las características del centro de trabajo, se pueden sumar los siguientes roles al comité de crisis:</w:t>
      </w:r>
    </w:p>
    <w:p w14:paraId="781CEE7B" w14:textId="31A3413C" w:rsidR="00E96C43" w:rsidRDefault="00E96C43" w:rsidP="004F05DD">
      <w:pPr>
        <w:spacing w:after="60"/>
      </w:pPr>
      <w:r w:rsidRPr="00E96C43">
        <w:rPr>
          <w:b/>
        </w:rPr>
        <w:t>Encargado de comunicaciones</w:t>
      </w:r>
      <w:r>
        <w:t xml:space="preserve">: será </w:t>
      </w:r>
      <w:r w:rsidRPr="00E96C43">
        <w:t xml:space="preserve">responsable de </w:t>
      </w:r>
      <w:r>
        <w:t xml:space="preserve">definir y </w:t>
      </w:r>
      <w:r w:rsidRPr="00E96C43">
        <w:t xml:space="preserve">coordinar las actividades </w:t>
      </w:r>
      <w:r>
        <w:t xml:space="preserve">de </w:t>
      </w:r>
      <w:r w:rsidRPr="00E96C43">
        <w:t>comunicaci</w:t>
      </w:r>
      <w:r>
        <w:t>ó</w:t>
      </w:r>
      <w:r w:rsidRPr="00E96C43">
        <w:t xml:space="preserve">n </w:t>
      </w:r>
      <w:r>
        <w:t>y</w:t>
      </w:r>
      <w:r w:rsidRPr="00E96C43">
        <w:t xml:space="preserve"> participación de los trabajadores</w:t>
      </w:r>
      <w:r>
        <w:t>.</w:t>
      </w:r>
      <w:r w:rsidRPr="00E96C43">
        <w:t xml:space="preserve"> </w:t>
      </w:r>
      <w:r>
        <w:t>Debe ser una persona con credibilidad y capacidad de reacción ante situaciones complejas.</w:t>
      </w:r>
      <w:r w:rsidR="00596245">
        <w:t xml:space="preserve"> Sus funciones son:</w:t>
      </w:r>
    </w:p>
    <w:p w14:paraId="5F0A68A5" w14:textId="77777777" w:rsidR="005D129C" w:rsidRDefault="005D129C" w:rsidP="004F05DD">
      <w:pPr>
        <w:spacing w:after="60"/>
      </w:pPr>
    </w:p>
    <w:p w14:paraId="35EC8057" w14:textId="29943856" w:rsidR="00596245" w:rsidRDefault="00596245" w:rsidP="00596245">
      <w:pPr>
        <w:pStyle w:val="Prrafodelista"/>
      </w:pPr>
      <w:r>
        <w:lastRenderedPageBreak/>
        <w:t>Definir los medios de comunicación que serán utilizados para estos fines (casilla especifica de correo electrónico, mensajería de texto, redes sociales, etc.)</w:t>
      </w:r>
    </w:p>
    <w:p w14:paraId="402E7DE7" w14:textId="5F1DF578" w:rsidR="00E96C43" w:rsidRDefault="00E96C43" w:rsidP="00596245">
      <w:pPr>
        <w:pStyle w:val="Prrafodelista"/>
      </w:pPr>
      <w:r>
        <w:t>Mantener los medios de comunicación disponibles para las bajadas de información a los trabajadores propios y trabajadores contratistas, asegurándose que sean comprensible</w:t>
      </w:r>
      <w:r w:rsidR="00596245">
        <w:t>.</w:t>
      </w:r>
    </w:p>
    <w:p w14:paraId="5DB83FE0" w14:textId="1786246B" w:rsidR="00E96C43" w:rsidRDefault="00596245" w:rsidP="00596245">
      <w:pPr>
        <w:pStyle w:val="Prrafodelista"/>
      </w:pPr>
      <w:r>
        <w:t>Aplicar el programa de comunicación determinado en el comité, dejando los registros que lo evidencien.</w:t>
      </w:r>
    </w:p>
    <w:p w14:paraId="133900B1" w14:textId="1F3A6580" w:rsidR="00E75701" w:rsidRDefault="00E75701" w:rsidP="005D129C">
      <w:pPr>
        <w:pStyle w:val="Sinespaciado"/>
      </w:pPr>
    </w:p>
    <w:p w14:paraId="32151EC3" w14:textId="414269C1" w:rsidR="005D129C" w:rsidRDefault="005D129C" w:rsidP="005D129C">
      <w:pPr>
        <w:spacing w:after="60"/>
      </w:pPr>
      <w:r w:rsidRPr="00E96C43">
        <w:rPr>
          <w:b/>
        </w:rPr>
        <w:t xml:space="preserve">Encargado de </w:t>
      </w:r>
      <w:r>
        <w:rPr>
          <w:b/>
        </w:rPr>
        <w:t>suministros básicos</w:t>
      </w:r>
      <w:r>
        <w:t xml:space="preserve">: será </w:t>
      </w:r>
      <w:r w:rsidRPr="00E96C43">
        <w:t xml:space="preserve">responsable de </w:t>
      </w:r>
      <w:r>
        <w:t xml:space="preserve">asegurar los suministros básicos del centro de trabajo </w:t>
      </w:r>
      <w:r w:rsidRPr="005D129C">
        <w:t xml:space="preserve">y de aquellos servicios que den soporte al </w:t>
      </w:r>
      <w:r>
        <w:t>plan de respuesta.</w:t>
      </w:r>
    </w:p>
    <w:p w14:paraId="2BDFDA18" w14:textId="0CBD2CBC" w:rsidR="005D129C" w:rsidRDefault="005D129C" w:rsidP="005D129C">
      <w:pPr>
        <w:spacing w:after="60"/>
      </w:pPr>
      <w:r>
        <w:t>Para efectos del plan de respuestas por exposición a COVID-19, puede ser la misma persona que se ha solicitado el protocolo de la autoridad como “</w:t>
      </w:r>
      <w:r w:rsidRPr="005D129C">
        <w:t xml:space="preserve">responsables de elementos básicos de higiene / </w:t>
      </w:r>
      <w:r>
        <w:t>EPP”</w:t>
      </w:r>
    </w:p>
    <w:p w14:paraId="1E54B0F3" w14:textId="0A997027" w:rsidR="005D129C" w:rsidRDefault="005D129C" w:rsidP="005D129C"/>
    <w:p w14:paraId="3B704948" w14:textId="3680F532" w:rsidR="005D129C" w:rsidRDefault="005D129C" w:rsidP="005D129C">
      <w:r w:rsidRPr="005D129C">
        <w:rPr>
          <w:b/>
        </w:rPr>
        <w:t>Secretario Técnico</w:t>
      </w:r>
      <w:r>
        <w:t xml:space="preserve">: será responsable de dejar constancia de todo lo que está ocurriendo, actuaciones y acuerdos del comité y todas las acciones que se están desarrollando en orden cronológico. Recibirá información solicitada a otras instancias y la transmitirá al estamento respectivo. Su función es altamente relevante, toda vez que se recurrirá a los antecedentes que </w:t>
      </w:r>
      <w:r w:rsidR="00974F28">
        <w:t>esta</w:t>
      </w:r>
      <w:r>
        <w:t xml:space="preserve"> persona consignó para los posteriores análisis y ejercicios de lección aprendida.</w:t>
      </w:r>
    </w:p>
    <w:p w14:paraId="7C267A86" w14:textId="04782C78" w:rsidR="005D129C" w:rsidRDefault="005776E1" w:rsidP="005D129C">
      <w:r>
        <w:t>Sumado a los roles anteriores, se deberá definir los demás participantes del comité, los cuales aportaran con experiencia y conocimiento</w:t>
      </w:r>
      <w:r w:rsidR="004246B2">
        <w:t xml:space="preserve">. </w:t>
      </w:r>
    </w:p>
    <w:p w14:paraId="581F6119" w14:textId="46DCF41E" w:rsidR="005776E1" w:rsidRDefault="005776E1" w:rsidP="005D129C"/>
    <w:p w14:paraId="155CFBD8" w14:textId="77D4951D" w:rsidR="004246B2" w:rsidRDefault="004246B2" w:rsidP="004246B2">
      <w:pPr>
        <w:pStyle w:val="Ttulo3"/>
      </w:pPr>
      <w:bookmarkStart w:id="59" w:name="_Toc40720326"/>
      <w:r>
        <w:t xml:space="preserve">A.2.- </w:t>
      </w:r>
      <w:r w:rsidR="00911524">
        <w:t>I</w:t>
      </w:r>
      <w:r w:rsidR="005F0BE7">
        <w:t>ntegrantes del</w:t>
      </w:r>
      <w:r w:rsidRPr="00BE1BA9">
        <w:t xml:space="preserve"> </w:t>
      </w:r>
      <w:r w:rsidR="00911524">
        <w:t>c</w:t>
      </w:r>
      <w:r w:rsidRPr="00BE1BA9">
        <w:t xml:space="preserve">omité de </w:t>
      </w:r>
      <w:r w:rsidR="00911524">
        <w:t>c</w:t>
      </w:r>
      <w:r w:rsidRPr="00BE1BA9">
        <w:t>risis</w:t>
      </w:r>
      <w:bookmarkEnd w:id="59"/>
    </w:p>
    <w:p w14:paraId="258DFC4A" w14:textId="10CDFDD5" w:rsidR="005776E1" w:rsidRDefault="005F0BE7" w:rsidP="005F0BE7">
      <w:r>
        <w:t>Dependiendo del tamaño del centro de trabajo, se presentan los integrantes sugeridos para su conformación.</w:t>
      </w:r>
    </w:p>
    <w:p w14:paraId="498F7F76" w14:textId="4104E3E7" w:rsidR="005F0BE7" w:rsidRPr="0072019D" w:rsidRDefault="005F0BE7" w:rsidP="0072019D">
      <w:pPr>
        <w:spacing w:after="40"/>
        <w:rPr>
          <w:b/>
          <w:sz w:val="18"/>
        </w:rPr>
      </w:pPr>
      <w:r w:rsidRPr="0072019D">
        <w:rPr>
          <w:b/>
          <w:sz w:val="18"/>
        </w:rPr>
        <w:t xml:space="preserve">ENTRE 1 Y </w:t>
      </w:r>
      <w:r w:rsidR="00974F28">
        <w:rPr>
          <w:b/>
          <w:sz w:val="18"/>
        </w:rPr>
        <w:t>25</w:t>
      </w:r>
      <w:r w:rsidRPr="0072019D">
        <w:rPr>
          <w:b/>
          <w:sz w:val="18"/>
        </w:rPr>
        <w:t xml:space="preserve"> TRABAJADORES EN EL CENTRO DE TRABAJO</w:t>
      </w:r>
    </w:p>
    <w:p w14:paraId="59379EA3" w14:textId="28423013" w:rsidR="0072019D" w:rsidRPr="00974F28" w:rsidRDefault="0072019D" w:rsidP="00974F28">
      <w:pPr>
        <w:pStyle w:val="Prrafodelista"/>
        <w:spacing w:after="40"/>
        <w:rPr>
          <w:sz w:val="22"/>
        </w:rPr>
      </w:pPr>
      <w:r w:rsidRPr="00974F28">
        <w:rPr>
          <w:sz w:val="22"/>
        </w:rPr>
        <w:t>Líder: Gerente general, Alta Dirección, Dueño, Empleador o su representante</w:t>
      </w:r>
    </w:p>
    <w:p w14:paraId="75DF8FDB" w14:textId="40F2F734" w:rsidR="0072019D" w:rsidRPr="00974F28" w:rsidRDefault="0072019D" w:rsidP="00974F28">
      <w:pPr>
        <w:pStyle w:val="Prrafodelista"/>
        <w:spacing w:after="0"/>
        <w:rPr>
          <w:sz w:val="22"/>
        </w:rPr>
      </w:pPr>
      <w:r w:rsidRPr="00974F28">
        <w:rPr>
          <w:sz w:val="22"/>
        </w:rPr>
        <w:t>Coordinador: Trabajador/Monitor en Prevención de Riesgos</w:t>
      </w:r>
    </w:p>
    <w:p w14:paraId="5AC5ECF5" w14:textId="76205D19" w:rsidR="0072019D" w:rsidRDefault="0072019D" w:rsidP="005E385E"/>
    <w:p w14:paraId="56A26B73" w14:textId="02E92784" w:rsidR="00974F28" w:rsidRPr="0072019D" w:rsidRDefault="00974F28" w:rsidP="00974F28">
      <w:pPr>
        <w:spacing w:after="40"/>
        <w:rPr>
          <w:b/>
          <w:sz w:val="18"/>
        </w:rPr>
      </w:pPr>
      <w:r w:rsidRPr="00974F28">
        <w:rPr>
          <w:b/>
          <w:sz w:val="18"/>
        </w:rPr>
        <w:t xml:space="preserve">ENTRE </w:t>
      </w:r>
      <w:r>
        <w:rPr>
          <w:b/>
          <w:sz w:val="18"/>
        </w:rPr>
        <w:t>26</w:t>
      </w:r>
      <w:r w:rsidRPr="00974F28">
        <w:rPr>
          <w:b/>
          <w:sz w:val="18"/>
        </w:rPr>
        <w:t xml:space="preserve"> Y </w:t>
      </w:r>
      <w:r>
        <w:rPr>
          <w:b/>
          <w:sz w:val="18"/>
        </w:rPr>
        <w:t>99</w:t>
      </w:r>
      <w:r w:rsidRPr="00974F28">
        <w:rPr>
          <w:b/>
          <w:sz w:val="18"/>
        </w:rPr>
        <w:t xml:space="preserve"> TRABAJADORES</w:t>
      </w:r>
      <w:r>
        <w:rPr>
          <w:b/>
          <w:sz w:val="18"/>
        </w:rPr>
        <w:t xml:space="preserve"> </w:t>
      </w:r>
      <w:r w:rsidRPr="0072019D">
        <w:rPr>
          <w:b/>
          <w:sz w:val="18"/>
        </w:rPr>
        <w:t>EN EL CENTRO DE TRABAJO</w:t>
      </w:r>
    </w:p>
    <w:p w14:paraId="08B1C893" w14:textId="77777777" w:rsidR="00974F28" w:rsidRPr="00974F28" w:rsidRDefault="00974F28" w:rsidP="00974F28">
      <w:pPr>
        <w:pStyle w:val="Prrafodelista"/>
        <w:spacing w:after="40"/>
        <w:rPr>
          <w:sz w:val="22"/>
        </w:rPr>
      </w:pPr>
      <w:r w:rsidRPr="00974F28">
        <w:rPr>
          <w:sz w:val="22"/>
        </w:rPr>
        <w:t>Líder: Gerente general, Alta Dirección, Dueño, Empleador o su representante</w:t>
      </w:r>
    </w:p>
    <w:p w14:paraId="27685325" w14:textId="33F0A6C8" w:rsidR="00974F28" w:rsidRDefault="00974F28" w:rsidP="00974F28">
      <w:pPr>
        <w:pStyle w:val="Prrafodelista"/>
        <w:spacing w:after="0"/>
        <w:rPr>
          <w:sz w:val="22"/>
        </w:rPr>
      </w:pPr>
      <w:r w:rsidRPr="00974F28">
        <w:rPr>
          <w:sz w:val="22"/>
        </w:rPr>
        <w:t>Coordinador: Trabajador/Monitor en Prevención de Riesgos</w:t>
      </w:r>
      <w:r>
        <w:rPr>
          <w:sz w:val="22"/>
        </w:rPr>
        <w:t>/</w:t>
      </w:r>
      <w:r w:rsidRPr="00974F28">
        <w:t xml:space="preserve"> </w:t>
      </w:r>
      <w:r w:rsidRPr="00974F28">
        <w:rPr>
          <w:sz w:val="22"/>
        </w:rPr>
        <w:t xml:space="preserve">Asesor </w:t>
      </w:r>
      <w:r w:rsidR="005E385E">
        <w:rPr>
          <w:sz w:val="22"/>
        </w:rPr>
        <w:t xml:space="preserve">en </w:t>
      </w:r>
      <w:r w:rsidRPr="00974F28">
        <w:rPr>
          <w:sz w:val="22"/>
        </w:rPr>
        <w:t xml:space="preserve">Prevención </w:t>
      </w:r>
      <w:r>
        <w:rPr>
          <w:sz w:val="22"/>
        </w:rPr>
        <w:t>(</w:t>
      </w:r>
      <w:r w:rsidR="005E385E" w:rsidRPr="00974F28">
        <w:rPr>
          <w:sz w:val="22"/>
        </w:rPr>
        <w:t>en caso de que</w:t>
      </w:r>
      <w:r w:rsidRPr="00974F28">
        <w:rPr>
          <w:sz w:val="22"/>
        </w:rPr>
        <w:t xml:space="preserve"> exista</w:t>
      </w:r>
      <w:r>
        <w:rPr>
          <w:sz w:val="22"/>
        </w:rPr>
        <w:t>)</w:t>
      </w:r>
    </w:p>
    <w:p w14:paraId="3EAFE45E" w14:textId="4D1E573D" w:rsidR="00974F28" w:rsidRDefault="00974F28" w:rsidP="00974F28">
      <w:pPr>
        <w:pStyle w:val="Prrafodelista"/>
        <w:rPr>
          <w:sz w:val="22"/>
        </w:rPr>
      </w:pPr>
      <w:r w:rsidRPr="00974F28">
        <w:rPr>
          <w:sz w:val="22"/>
        </w:rPr>
        <w:t>Encargado de Recursos Humanos/Administración</w:t>
      </w:r>
    </w:p>
    <w:p w14:paraId="2005A511" w14:textId="7127813B" w:rsidR="005E385E" w:rsidRPr="005E385E" w:rsidRDefault="005E385E" w:rsidP="005E385E">
      <w:pPr>
        <w:pStyle w:val="Prrafodelista"/>
        <w:rPr>
          <w:sz w:val="22"/>
        </w:rPr>
      </w:pPr>
      <w:r w:rsidRPr="005E385E">
        <w:rPr>
          <w:sz w:val="22"/>
        </w:rPr>
        <w:lastRenderedPageBreak/>
        <w:t>Representante comité paritario</w:t>
      </w:r>
      <w:r w:rsidR="00185535">
        <w:rPr>
          <w:sz w:val="22"/>
        </w:rPr>
        <w:t xml:space="preserve"> (normal/faena)</w:t>
      </w:r>
    </w:p>
    <w:p w14:paraId="58001902" w14:textId="62E02CAA" w:rsidR="00974F28" w:rsidRPr="005E385E" w:rsidRDefault="005E385E" w:rsidP="005E385E">
      <w:pPr>
        <w:pStyle w:val="Prrafodelista"/>
        <w:rPr>
          <w:sz w:val="22"/>
        </w:rPr>
      </w:pPr>
      <w:r w:rsidRPr="005E385E">
        <w:rPr>
          <w:sz w:val="22"/>
        </w:rPr>
        <w:t xml:space="preserve">Representante sindicato (en caso de </w:t>
      </w:r>
      <w:r>
        <w:rPr>
          <w:sz w:val="22"/>
        </w:rPr>
        <w:t>existir</w:t>
      </w:r>
      <w:r w:rsidRPr="005E385E">
        <w:rPr>
          <w:sz w:val="22"/>
        </w:rPr>
        <w:t xml:space="preserve"> en el centro de trabajo)</w:t>
      </w:r>
    </w:p>
    <w:p w14:paraId="52A09013" w14:textId="6FA96368" w:rsidR="0072019D" w:rsidRDefault="0072019D" w:rsidP="005F0BE7"/>
    <w:p w14:paraId="48EB1B54" w14:textId="49BA295A" w:rsidR="005E385E" w:rsidRPr="0072019D" w:rsidRDefault="005E385E" w:rsidP="005E385E">
      <w:pPr>
        <w:spacing w:after="40"/>
        <w:rPr>
          <w:b/>
          <w:sz w:val="18"/>
        </w:rPr>
      </w:pPr>
      <w:r>
        <w:rPr>
          <w:b/>
          <w:sz w:val="18"/>
        </w:rPr>
        <w:t xml:space="preserve">MAS DE 100 </w:t>
      </w:r>
      <w:r w:rsidRPr="00974F28">
        <w:rPr>
          <w:b/>
          <w:sz w:val="18"/>
        </w:rPr>
        <w:t>TRABAJADORES</w:t>
      </w:r>
      <w:r>
        <w:rPr>
          <w:b/>
          <w:sz w:val="18"/>
        </w:rPr>
        <w:t xml:space="preserve"> </w:t>
      </w:r>
      <w:r w:rsidRPr="0072019D">
        <w:rPr>
          <w:b/>
          <w:sz w:val="18"/>
        </w:rPr>
        <w:t>EN EL CENTRO DE TRABAJO</w:t>
      </w:r>
    </w:p>
    <w:p w14:paraId="7E8430E4" w14:textId="77777777" w:rsidR="005E385E" w:rsidRPr="00974F28" w:rsidRDefault="005E385E" w:rsidP="005E385E">
      <w:pPr>
        <w:pStyle w:val="Prrafodelista"/>
        <w:spacing w:after="40"/>
        <w:rPr>
          <w:sz w:val="22"/>
        </w:rPr>
      </w:pPr>
      <w:r w:rsidRPr="00974F28">
        <w:rPr>
          <w:sz w:val="22"/>
        </w:rPr>
        <w:t>Líder: Gerente general, Alta Dirección, Dueño, Empleador o su representante</w:t>
      </w:r>
    </w:p>
    <w:p w14:paraId="305490B1" w14:textId="59224CAF" w:rsidR="005E385E" w:rsidRDefault="005E385E" w:rsidP="005E385E">
      <w:pPr>
        <w:pStyle w:val="Prrafodelista"/>
        <w:spacing w:after="0"/>
        <w:rPr>
          <w:sz w:val="22"/>
        </w:rPr>
      </w:pPr>
      <w:r w:rsidRPr="00974F28">
        <w:rPr>
          <w:sz w:val="22"/>
        </w:rPr>
        <w:t xml:space="preserve">Coordinador: Asesor </w:t>
      </w:r>
      <w:r>
        <w:rPr>
          <w:sz w:val="22"/>
        </w:rPr>
        <w:t xml:space="preserve">en </w:t>
      </w:r>
      <w:r w:rsidRPr="00974F28">
        <w:rPr>
          <w:sz w:val="22"/>
        </w:rPr>
        <w:t>Prevención</w:t>
      </w:r>
      <w:r>
        <w:rPr>
          <w:sz w:val="22"/>
        </w:rPr>
        <w:t xml:space="preserve"> de riesgos / Jefe Dpto. Prevención</w:t>
      </w:r>
    </w:p>
    <w:p w14:paraId="373FA580" w14:textId="77777777" w:rsidR="005E385E" w:rsidRDefault="005E385E" w:rsidP="005E385E">
      <w:pPr>
        <w:pStyle w:val="Prrafodelista"/>
        <w:rPr>
          <w:sz w:val="22"/>
        </w:rPr>
      </w:pPr>
      <w:r w:rsidRPr="00974F28">
        <w:rPr>
          <w:sz w:val="22"/>
        </w:rPr>
        <w:t>Encargado de Recursos Humanos/Administración</w:t>
      </w:r>
    </w:p>
    <w:p w14:paraId="1FBCF91E" w14:textId="67097E1A" w:rsidR="005E385E" w:rsidRPr="005E385E" w:rsidRDefault="005E385E" w:rsidP="005E385E">
      <w:pPr>
        <w:pStyle w:val="Prrafodelista"/>
        <w:rPr>
          <w:sz w:val="22"/>
        </w:rPr>
      </w:pPr>
      <w:r w:rsidRPr="005E385E">
        <w:rPr>
          <w:sz w:val="22"/>
        </w:rPr>
        <w:t>Representante comité paritario</w:t>
      </w:r>
      <w:r w:rsidR="00185535">
        <w:rPr>
          <w:sz w:val="22"/>
        </w:rPr>
        <w:t xml:space="preserve"> (normal/faena)</w:t>
      </w:r>
    </w:p>
    <w:p w14:paraId="2FADB0AB" w14:textId="77777777" w:rsidR="005E385E" w:rsidRPr="005E385E" w:rsidRDefault="005E385E" w:rsidP="005E385E">
      <w:pPr>
        <w:pStyle w:val="Prrafodelista"/>
        <w:rPr>
          <w:sz w:val="22"/>
        </w:rPr>
      </w:pPr>
      <w:r w:rsidRPr="005E385E">
        <w:rPr>
          <w:sz w:val="22"/>
        </w:rPr>
        <w:t xml:space="preserve">Representante sindicato (en caso de </w:t>
      </w:r>
      <w:r>
        <w:rPr>
          <w:sz w:val="22"/>
        </w:rPr>
        <w:t>existir</w:t>
      </w:r>
      <w:r w:rsidRPr="005E385E">
        <w:rPr>
          <w:sz w:val="22"/>
        </w:rPr>
        <w:t xml:space="preserve"> en el centro de trabajo)</w:t>
      </w:r>
    </w:p>
    <w:p w14:paraId="50578737" w14:textId="77777777" w:rsidR="005E385E" w:rsidRDefault="005E385E" w:rsidP="005F0BE7"/>
    <w:p w14:paraId="130796F6" w14:textId="6C01AB05" w:rsidR="007D344D" w:rsidRDefault="007D344D">
      <w:pPr>
        <w:spacing w:after="0" w:line="240" w:lineRule="auto"/>
        <w:jc w:val="left"/>
      </w:pPr>
      <w:r>
        <w:br w:type="page"/>
      </w:r>
    </w:p>
    <w:p w14:paraId="15BBE458" w14:textId="59A85854" w:rsidR="007D344D" w:rsidRDefault="007D344D" w:rsidP="0013296D">
      <w:pPr>
        <w:pStyle w:val="Ttulo2"/>
        <w:jc w:val="center"/>
      </w:pPr>
      <w:bookmarkStart w:id="60" w:name="_Toc40720327"/>
      <w:r w:rsidRPr="00E22180">
        <w:lastRenderedPageBreak/>
        <w:t xml:space="preserve">Anexo B: Registro de actividad de </w:t>
      </w:r>
      <w:r w:rsidR="00527B13" w:rsidRPr="00E22180">
        <w:t>capacitación</w:t>
      </w:r>
      <w:bookmarkEnd w:id="60"/>
    </w:p>
    <w:tbl>
      <w:tblPr>
        <w:tblStyle w:val="Tablaconcuadrcula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6"/>
        <w:gridCol w:w="283"/>
        <w:gridCol w:w="1985"/>
        <w:gridCol w:w="2779"/>
      </w:tblGrid>
      <w:tr w:rsidR="0013296D" w:rsidRPr="00AC7ADD" w14:paraId="3B76639E" w14:textId="77777777" w:rsidTr="0013296D">
        <w:trPr>
          <w:trHeight w:val="34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8F1D9C0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 w:rsidRPr="00AC7ADD">
              <w:rPr>
                <w:sz w:val="22"/>
              </w:rPr>
              <w:t>Fecha</w:t>
            </w:r>
          </w:p>
        </w:tc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3B75F0" w14:textId="77777777" w:rsidR="0013296D" w:rsidRPr="00AC7ADD" w:rsidRDefault="0013296D" w:rsidP="0013296D">
            <w:pPr>
              <w:spacing w:after="0" w:line="240" w:lineRule="auto"/>
              <w:jc w:val="left"/>
              <w:rPr>
                <w:color w:val="696969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1285433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3330478" w14:textId="14B4B124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 w:rsidRPr="00AC7ADD">
              <w:rPr>
                <w:sz w:val="22"/>
              </w:rPr>
              <w:t>Turno</w:t>
            </w:r>
            <w:r>
              <w:rPr>
                <w:sz w:val="22"/>
              </w:rPr>
              <w:t>/Área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3F1E33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</w:tbl>
    <w:p w14:paraId="170AD5E1" w14:textId="77777777" w:rsidR="00974F28" w:rsidRPr="0013296D" w:rsidRDefault="00974F28" w:rsidP="0013296D">
      <w:pPr>
        <w:pStyle w:val="Sinespaciado"/>
        <w:rPr>
          <w:sz w:val="24"/>
        </w:rPr>
      </w:pPr>
    </w:p>
    <w:p w14:paraId="0E23687F" w14:textId="0B1DD192" w:rsidR="0013296D" w:rsidRPr="0065200C" w:rsidRDefault="0013296D" w:rsidP="0013296D">
      <w:pPr>
        <w:spacing w:after="40"/>
        <w:rPr>
          <w:b/>
          <w:bCs/>
          <w:smallCaps/>
        </w:rPr>
      </w:pPr>
      <w:r w:rsidRPr="0065200C">
        <w:rPr>
          <w:b/>
          <w:bCs/>
          <w:smallCaps/>
        </w:rPr>
        <w:t xml:space="preserve">1.- Información </w:t>
      </w:r>
      <w:r>
        <w:rPr>
          <w:b/>
          <w:bCs/>
          <w:smallCaps/>
        </w:rPr>
        <w:t>del facilitador</w:t>
      </w:r>
    </w:p>
    <w:tbl>
      <w:tblPr>
        <w:tblStyle w:val="Tablaconcuadrcula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6"/>
        <w:gridCol w:w="283"/>
        <w:gridCol w:w="1985"/>
        <w:gridCol w:w="2779"/>
      </w:tblGrid>
      <w:tr w:rsidR="0013296D" w:rsidRPr="00AC7ADD" w14:paraId="378BBCE2" w14:textId="77777777" w:rsidTr="0013296D">
        <w:trPr>
          <w:trHeight w:val="34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F6C9990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 w:rsidRPr="00AC7ADD">
              <w:rPr>
                <w:sz w:val="22"/>
              </w:rPr>
              <w:t>Apellido Paterno</w:t>
            </w:r>
          </w:p>
        </w:tc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4C29D2" w14:textId="77777777" w:rsidR="0013296D" w:rsidRPr="00AC7ADD" w:rsidRDefault="0013296D" w:rsidP="0013296D">
            <w:pPr>
              <w:spacing w:after="0" w:line="240" w:lineRule="auto"/>
              <w:jc w:val="left"/>
              <w:rPr>
                <w:color w:val="696969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8ECFE2E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6E020F3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 w:rsidRPr="00AC7ADD">
              <w:rPr>
                <w:sz w:val="22"/>
              </w:rPr>
              <w:t>Apellido Materno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5CD607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  <w:tr w:rsidR="0013296D" w:rsidRPr="005B2822" w14:paraId="75E43A10" w14:textId="77777777" w:rsidTr="0013296D">
        <w:trPr>
          <w:trHeight w:val="57"/>
        </w:trPr>
        <w:tc>
          <w:tcPr>
            <w:tcW w:w="9863" w:type="dxa"/>
            <w:gridSpan w:val="5"/>
            <w:vAlign w:val="center"/>
          </w:tcPr>
          <w:p w14:paraId="06DA0AFD" w14:textId="77777777" w:rsidR="0013296D" w:rsidRPr="005B2822" w:rsidRDefault="0013296D" w:rsidP="0013296D">
            <w:pPr>
              <w:spacing w:after="0" w:line="240" w:lineRule="auto"/>
              <w:jc w:val="left"/>
              <w:rPr>
                <w:b/>
                <w:sz w:val="10"/>
                <w:szCs w:val="10"/>
              </w:rPr>
            </w:pPr>
          </w:p>
        </w:tc>
      </w:tr>
      <w:tr w:rsidR="0013296D" w:rsidRPr="00AC7ADD" w14:paraId="58EF1530" w14:textId="77777777" w:rsidTr="0013296D">
        <w:trPr>
          <w:trHeight w:val="34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F9473D1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 w:rsidRPr="00AC7ADD">
              <w:rPr>
                <w:sz w:val="22"/>
              </w:rPr>
              <w:t>Nombres</w:t>
            </w:r>
          </w:p>
        </w:tc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2C0A72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D997201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2B79237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 w:rsidRPr="00AC7ADD">
              <w:rPr>
                <w:sz w:val="22"/>
              </w:rPr>
              <w:t>RUT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711994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  <w:tr w:rsidR="0013296D" w:rsidRPr="005B2822" w14:paraId="6B1A7E65" w14:textId="77777777" w:rsidTr="0013296D">
        <w:trPr>
          <w:trHeight w:val="57"/>
        </w:trPr>
        <w:tc>
          <w:tcPr>
            <w:tcW w:w="9863" w:type="dxa"/>
            <w:gridSpan w:val="5"/>
            <w:vAlign w:val="center"/>
          </w:tcPr>
          <w:p w14:paraId="670CA4C8" w14:textId="77777777" w:rsidR="0013296D" w:rsidRPr="005B2822" w:rsidRDefault="0013296D" w:rsidP="0013296D">
            <w:pPr>
              <w:spacing w:after="0" w:line="240" w:lineRule="auto"/>
              <w:jc w:val="left"/>
              <w:rPr>
                <w:b/>
                <w:sz w:val="10"/>
                <w:szCs w:val="10"/>
              </w:rPr>
            </w:pPr>
          </w:p>
        </w:tc>
      </w:tr>
      <w:tr w:rsidR="0013296D" w:rsidRPr="00AC7ADD" w14:paraId="7171D37D" w14:textId="77777777" w:rsidTr="0013296D">
        <w:trPr>
          <w:trHeight w:val="34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26FDE8D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 w:rsidRPr="00AC7ADD">
              <w:rPr>
                <w:sz w:val="22"/>
              </w:rPr>
              <w:t>Teléfono</w:t>
            </w:r>
          </w:p>
        </w:tc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B9BCC9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</w:tcBorders>
            <w:vAlign w:val="center"/>
          </w:tcPr>
          <w:p w14:paraId="188C44B6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834BDDA" w14:textId="77777777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 w:rsidRPr="00AC7ADD">
              <w:rPr>
                <w:sz w:val="22"/>
              </w:rPr>
              <w:t>E-mail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6435D3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</w:tbl>
    <w:p w14:paraId="61D55277" w14:textId="77777777" w:rsidR="0013296D" w:rsidRPr="0013296D" w:rsidRDefault="0013296D" w:rsidP="0013296D">
      <w:pPr>
        <w:pStyle w:val="Sinespaciado"/>
        <w:rPr>
          <w:sz w:val="24"/>
        </w:rPr>
      </w:pPr>
    </w:p>
    <w:p w14:paraId="4FC99458" w14:textId="2DE39DD2" w:rsidR="0013296D" w:rsidRPr="0065200C" w:rsidRDefault="0013296D" w:rsidP="0013296D">
      <w:pPr>
        <w:spacing w:after="40"/>
        <w:rPr>
          <w:b/>
          <w:bCs/>
          <w:smallCaps/>
        </w:rPr>
      </w:pPr>
      <w:r>
        <w:rPr>
          <w:b/>
          <w:bCs/>
          <w:smallCaps/>
        </w:rPr>
        <w:t>2</w:t>
      </w:r>
      <w:r w:rsidRPr="0065200C">
        <w:rPr>
          <w:b/>
          <w:bCs/>
          <w:smallCaps/>
        </w:rPr>
        <w:t xml:space="preserve">.- </w:t>
      </w:r>
      <w:r>
        <w:rPr>
          <w:b/>
          <w:bCs/>
          <w:smallCaps/>
        </w:rPr>
        <w:t>Tipo de actividad</w:t>
      </w:r>
    </w:p>
    <w:tbl>
      <w:tblPr>
        <w:tblStyle w:val="Tablaconcuadrcula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491"/>
        <w:gridCol w:w="2876"/>
        <w:gridCol w:w="491"/>
        <w:gridCol w:w="2750"/>
        <w:gridCol w:w="491"/>
      </w:tblGrid>
      <w:tr w:rsidR="0013296D" w:rsidRPr="00AC7ADD" w14:paraId="735A7DE2" w14:textId="77777777" w:rsidTr="0013296D">
        <w:trPr>
          <w:trHeight w:val="340"/>
        </w:trPr>
        <w:tc>
          <w:tcPr>
            <w:tcW w:w="287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7DE4CBC" w14:textId="4C5F0BC2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Curso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3299BE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8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40F8E0" w14:textId="16C5B03C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Taller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985D9A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75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BA794" w14:textId="27C2EF83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Charla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6888F3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  <w:tr w:rsidR="0013296D" w:rsidRPr="007E42C9" w14:paraId="11C49FF8" w14:textId="77777777" w:rsidTr="0013296D">
        <w:trPr>
          <w:trHeight w:val="57"/>
        </w:trPr>
        <w:tc>
          <w:tcPr>
            <w:tcW w:w="9977" w:type="dxa"/>
            <w:gridSpan w:val="6"/>
            <w:vAlign w:val="center"/>
          </w:tcPr>
          <w:p w14:paraId="719C3C5D" w14:textId="77777777" w:rsidR="0013296D" w:rsidRPr="007E42C9" w:rsidRDefault="0013296D" w:rsidP="0013296D">
            <w:pPr>
              <w:spacing w:after="0" w:line="240" w:lineRule="auto"/>
              <w:jc w:val="left"/>
              <w:rPr>
                <w:b/>
                <w:sz w:val="10"/>
                <w:szCs w:val="10"/>
              </w:rPr>
            </w:pPr>
          </w:p>
        </w:tc>
      </w:tr>
      <w:tr w:rsidR="0013296D" w:rsidRPr="00AC7ADD" w14:paraId="3DD02B10" w14:textId="77777777" w:rsidTr="0013296D">
        <w:trPr>
          <w:trHeight w:val="340"/>
        </w:trPr>
        <w:tc>
          <w:tcPr>
            <w:tcW w:w="287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732AEA" w14:textId="7294930A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Instructivo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42164B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8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5E196F" w14:textId="61D21B83" w:rsidR="0013296D" w:rsidRPr="00AC7ADD" w:rsidRDefault="0013296D" w:rsidP="0013296D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Proc. Trabajo Seguro (</w:t>
            </w:r>
            <w:r w:rsidRPr="008A610D">
              <w:rPr>
                <w:sz w:val="18"/>
              </w:rPr>
              <w:t>PTS</w:t>
            </w:r>
            <w:r>
              <w:rPr>
                <w:sz w:val="22"/>
              </w:rPr>
              <w:t>)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02772B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75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A256CF" w14:textId="20112786" w:rsidR="0013296D" w:rsidRPr="00AC7ADD" w:rsidRDefault="008A610D" w:rsidP="0013296D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Obligación de informar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E900CB" w14:textId="77777777" w:rsidR="0013296D" w:rsidRPr="00AC7ADD" w:rsidRDefault="0013296D" w:rsidP="0013296D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  <w:tr w:rsidR="008A610D" w:rsidRPr="007E42C9" w14:paraId="1407B90F" w14:textId="77777777" w:rsidTr="007259B2">
        <w:trPr>
          <w:trHeight w:val="57"/>
        </w:trPr>
        <w:tc>
          <w:tcPr>
            <w:tcW w:w="9977" w:type="dxa"/>
            <w:gridSpan w:val="6"/>
            <w:vAlign w:val="center"/>
          </w:tcPr>
          <w:p w14:paraId="299D5662" w14:textId="77777777" w:rsidR="008A610D" w:rsidRPr="007E42C9" w:rsidRDefault="008A610D" w:rsidP="007259B2">
            <w:pPr>
              <w:spacing w:after="0" w:line="240" w:lineRule="auto"/>
              <w:jc w:val="left"/>
              <w:rPr>
                <w:b/>
                <w:sz w:val="10"/>
                <w:szCs w:val="10"/>
              </w:rPr>
            </w:pPr>
          </w:p>
        </w:tc>
      </w:tr>
      <w:tr w:rsidR="008A610D" w:rsidRPr="00AC7ADD" w14:paraId="6E502FBC" w14:textId="77777777" w:rsidTr="007259B2">
        <w:trPr>
          <w:trHeight w:val="340"/>
        </w:trPr>
        <w:tc>
          <w:tcPr>
            <w:tcW w:w="287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753248F" w14:textId="253B226C" w:rsidR="008A610D" w:rsidRPr="00AC7ADD" w:rsidRDefault="008A610D" w:rsidP="007259B2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Reglamento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AE2697" w14:textId="77777777" w:rsidR="008A610D" w:rsidRPr="00AC7ADD" w:rsidRDefault="008A610D" w:rsidP="007259B2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8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0B41E1" w14:textId="24A18D82" w:rsidR="008A610D" w:rsidRPr="00AC7ADD" w:rsidRDefault="008A610D" w:rsidP="007259B2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Folleto / Manual técnico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EB121A" w14:textId="77777777" w:rsidR="008A610D" w:rsidRPr="00AC7ADD" w:rsidRDefault="008A610D" w:rsidP="007259B2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75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26696" w14:textId="73823810" w:rsidR="008A610D" w:rsidRPr="00AC7ADD" w:rsidRDefault="008A610D" w:rsidP="007259B2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Otro tipo _____________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C64BA1" w14:textId="77777777" w:rsidR="008A610D" w:rsidRPr="00AC7ADD" w:rsidRDefault="008A610D" w:rsidP="007259B2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</w:tbl>
    <w:p w14:paraId="3ABA2277" w14:textId="77777777" w:rsidR="008A610D" w:rsidRPr="0013296D" w:rsidRDefault="008A610D" w:rsidP="008A610D">
      <w:pPr>
        <w:pStyle w:val="Sinespaciado"/>
        <w:rPr>
          <w:sz w:val="24"/>
        </w:rPr>
      </w:pPr>
    </w:p>
    <w:p w14:paraId="11C8F6CA" w14:textId="581975DE" w:rsidR="008A610D" w:rsidRPr="0065200C" w:rsidRDefault="008A610D" w:rsidP="008A610D">
      <w:pPr>
        <w:spacing w:after="40"/>
        <w:rPr>
          <w:b/>
          <w:bCs/>
          <w:smallCaps/>
        </w:rPr>
      </w:pPr>
      <w:r>
        <w:rPr>
          <w:b/>
          <w:bCs/>
          <w:smallCaps/>
        </w:rPr>
        <w:t>3</w:t>
      </w:r>
      <w:r w:rsidRPr="0065200C">
        <w:rPr>
          <w:b/>
          <w:bCs/>
          <w:smallCaps/>
        </w:rPr>
        <w:t xml:space="preserve">.- </w:t>
      </w:r>
      <w:r>
        <w:rPr>
          <w:b/>
          <w:bCs/>
          <w:smallCaps/>
        </w:rPr>
        <w:t>Listado de trabajadores instruidos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90"/>
        <w:gridCol w:w="1590"/>
        <w:gridCol w:w="1590"/>
        <w:gridCol w:w="1590"/>
        <w:gridCol w:w="1590"/>
        <w:gridCol w:w="1591"/>
      </w:tblGrid>
      <w:tr w:rsidR="0061019F" w:rsidRPr="0061019F" w14:paraId="7001B98E" w14:textId="024095FA" w:rsidTr="0061019F">
        <w:trPr>
          <w:trHeight w:val="454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A409FAA" w14:textId="32810B1D" w:rsidR="0061019F" w:rsidRPr="0061019F" w:rsidRDefault="0061019F" w:rsidP="007259B2">
            <w:pPr>
              <w:spacing w:after="100" w:afterAutospacing="1" w:line="240" w:lineRule="exact"/>
              <w:jc w:val="center"/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</w:pPr>
            <w:r w:rsidRPr="0061019F"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  <w:t>Nº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2C3A0930" w14:textId="771DFDBA" w:rsidR="0061019F" w:rsidRPr="0061019F" w:rsidRDefault="0061019F" w:rsidP="007259B2">
            <w:pPr>
              <w:spacing w:after="100" w:afterAutospacing="1" w:line="240" w:lineRule="exact"/>
              <w:jc w:val="center"/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</w:pPr>
            <w:r w:rsidRPr="0061019F"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  <w:t>RUT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97F3467" w14:textId="48D8D737" w:rsidR="0061019F" w:rsidRPr="0061019F" w:rsidRDefault="0061019F" w:rsidP="007259B2">
            <w:pPr>
              <w:spacing w:after="100" w:afterAutospacing="1" w:line="240" w:lineRule="exact"/>
              <w:jc w:val="center"/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</w:pPr>
            <w:r w:rsidRPr="0061019F"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  <w:t>Ap. paterno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300A3593" w14:textId="3C0C93DB" w:rsidR="0061019F" w:rsidRPr="0061019F" w:rsidRDefault="0061019F" w:rsidP="007259B2">
            <w:pPr>
              <w:spacing w:after="100" w:afterAutospacing="1" w:line="240" w:lineRule="exact"/>
              <w:jc w:val="center"/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</w:pPr>
            <w:r w:rsidRPr="0061019F"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  <w:t>Ap. materno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12B6204C" w14:textId="5A514EA9" w:rsidR="0061019F" w:rsidRPr="0061019F" w:rsidRDefault="0061019F" w:rsidP="007259B2">
            <w:pPr>
              <w:spacing w:after="100" w:afterAutospacing="1" w:line="240" w:lineRule="exact"/>
              <w:jc w:val="center"/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</w:pPr>
            <w:r w:rsidRPr="0061019F"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  <w:t>Nombres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3DE80051" w14:textId="2BCE7B9B" w:rsidR="0061019F" w:rsidRPr="0061019F" w:rsidRDefault="0061019F" w:rsidP="0061019F">
            <w:pPr>
              <w:spacing w:after="100" w:afterAutospacing="1" w:line="240" w:lineRule="exact"/>
              <w:jc w:val="center"/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</w:pPr>
            <w:r w:rsidRPr="0061019F"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  <w:t>Cargo / Ocupación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02C64921" w14:textId="04A9A576" w:rsidR="0061019F" w:rsidRPr="0061019F" w:rsidRDefault="0061019F" w:rsidP="0061019F">
            <w:pPr>
              <w:spacing w:after="100" w:afterAutospacing="1" w:line="240" w:lineRule="exact"/>
              <w:jc w:val="center"/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</w:pPr>
            <w:r w:rsidRPr="0061019F">
              <w:rPr>
                <w:rFonts w:cs="Arial"/>
                <w:b/>
                <w:color w:val="696969"/>
                <w:sz w:val="18"/>
                <w:szCs w:val="20"/>
                <w:lang w:eastAsia="es-CL"/>
              </w:rPr>
              <w:t>Firma</w:t>
            </w:r>
          </w:p>
        </w:tc>
      </w:tr>
      <w:tr w:rsidR="0061019F" w:rsidRPr="00343DB7" w14:paraId="0B7B65DD" w14:textId="0BF0180A" w:rsidTr="0061019F">
        <w:trPr>
          <w:trHeight w:val="454"/>
        </w:trPr>
        <w:tc>
          <w:tcPr>
            <w:tcW w:w="421" w:type="dxa"/>
            <w:vAlign w:val="center"/>
          </w:tcPr>
          <w:p w14:paraId="0D387466" w14:textId="64C9E9B5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1</w:t>
            </w:r>
          </w:p>
        </w:tc>
        <w:tc>
          <w:tcPr>
            <w:tcW w:w="1590" w:type="dxa"/>
            <w:vAlign w:val="center"/>
          </w:tcPr>
          <w:p w14:paraId="49D6319D" w14:textId="128262D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393A3598" w14:textId="74A9006E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926CEBB" w14:textId="4ED5A1B2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30D58C7D" w14:textId="634E5311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DB2966D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14D6DFB8" w14:textId="08610968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58D30005" w14:textId="12514884" w:rsidTr="0061019F">
        <w:trPr>
          <w:trHeight w:val="454"/>
        </w:trPr>
        <w:tc>
          <w:tcPr>
            <w:tcW w:w="421" w:type="dxa"/>
            <w:vAlign w:val="center"/>
          </w:tcPr>
          <w:p w14:paraId="17FF8995" w14:textId="3117AACF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2</w:t>
            </w:r>
          </w:p>
        </w:tc>
        <w:tc>
          <w:tcPr>
            <w:tcW w:w="1590" w:type="dxa"/>
            <w:vAlign w:val="center"/>
          </w:tcPr>
          <w:p w14:paraId="414DD8BE" w14:textId="518040E1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6280D307" w14:textId="0A008879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32CA3DD" w14:textId="05DCFDC8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62971379" w14:textId="10541CAE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4B460EC7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5357B9DA" w14:textId="17419D8E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57325093" w14:textId="6781B5EE" w:rsidTr="0061019F">
        <w:trPr>
          <w:trHeight w:val="454"/>
        </w:trPr>
        <w:tc>
          <w:tcPr>
            <w:tcW w:w="421" w:type="dxa"/>
            <w:vAlign w:val="center"/>
          </w:tcPr>
          <w:p w14:paraId="31B4A259" w14:textId="740089CF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3</w:t>
            </w:r>
          </w:p>
        </w:tc>
        <w:tc>
          <w:tcPr>
            <w:tcW w:w="1590" w:type="dxa"/>
            <w:vAlign w:val="center"/>
          </w:tcPr>
          <w:p w14:paraId="79C504B3" w14:textId="71045E76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1652351A" w14:textId="4104D24B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6ACBD37A" w14:textId="0BE09019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87CCF88" w14:textId="5257C2FF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1212B3CE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762D5C00" w14:textId="59B1B8FD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3FF4BF3C" w14:textId="452F6575" w:rsidTr="0061019F">
        <w:trPr>
          <w:trHeight w:val="454"/>
        </w:trPr>
        <w:tc>
          <w:tcPr>
            <w:tcW w:w="421" w:type="dxa"/>
            <w:vAlign w:val="center"/>
          </w:tcPr>
          <w:p w14:paraId="4049EBC6" w14:textId="53B3B665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4</w:t>
            </w:r>
          </w:p>
        </w:tc>
        <w:tc>
          <w:tcPr>
            <w:tcW w:w="1590" w:type="dxa"/>
            <w:vAlign w:val="center"/>
          </w:tcPr>
          <w:p w14:paraId="6EE6D2A2" w14:textId="65FB28D9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82B8A89" w14:textId="6C0063A2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96E8303" w14:textId="10D239CF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FA4CA62" w14:textId="17BB8B0D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7DF85D86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46542447" w14:textId="72889CE8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1DEBFB27" w14:textId="25008B6A" w:rsidTr="0061019F">
        <w:trPr>
          <w:trHeight w:val="454"/>
        </w:trPr>
        <w:tc>
          <w:tcPr>
            <w:tcW w:w="421" w:type="dxa"/>
            <w:vAlign w:val="center"/>
          </w:tcPr>
          <w:p w14:paraId="2B592C07" w14:textId="3069259F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5</w:t>
            </w:r>
          </w:p>
        </w:tc>
        <w:tc>
          <w:tcPr>
            <w:tcW w:w="1590" w:type="dxa"/>
            <w:vAlign w:val="center"/>
          </w:tcPr>
          <w:p w14:paraId="16FACA1C" w14:textId="578B8D39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E28452D" w14:textId="3D614472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59F2A13E" w14:textId="44BDB8A4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4C20B5D1" w14:textId="0F838CD0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5E383B7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20F13042" w14:textId="3C28D79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27EEB718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38957479" w14:textId="4CD511F0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6</w:t>
            </w:r>
          </w:p>
        </w:tc>
        <w:tc>
          <w:tcPr>
            <w:tcW w:w="1590" w:type="dxa"/>
            <w:vAlign w:val="center"/>
          </w:tcPr>
          <w:p w14:paraId="58A22976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601D7619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65487BF0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8C7A4BE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E07DED9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5EFCEBCB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5ADED40E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1EAA3F53" w14:textId="251E017A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7</w:t>
            </w:r>
          </w:p>
        </w:tc>
        <w:tc>
          <w:tcPr>
            <w:tcW w:w="1590" w:type="dxa"/>
            <w:vAlign w:val="center"/>
          </w:tcPr>
          <w:p w14:paraId="044C1159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75422DAA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6DEC4A7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B2AF1BE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988CCE8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0029B3AE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47B8B6E7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3A00FFE1" w14:textId="0B2B5E45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8</w:t>
            </w:r>
          </w:p>
        </w:tc>
        <w:tc>
          <w:tcPr>
            <w:tcW w:w="1590" w:type="dxa"/>
            <w:vAlign w:val="center"/>
          </w:tcPr>
          <w:p w14:paraId="53653A7F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6D81F938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E42C671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52C3A282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363E3DAD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0CD0F7A2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556A4147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10626489" w14:textId="19CC3258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9</w:t>
            </w:r>
          </w:p>
        </w:tc>
        <w:tc>
          <w:tcPr>
            <w:tcW w:w="1590" w:type="dxa"/>
            <w:vAlign w:val="center"/>
          </w:tcPr>
          <w:p w14:paraId="29B796BD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31EA8A1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4A37E568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5D68941C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1006D20A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70B47144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1C95B0ED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09DB061A" w14:textId="1C4C3664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10</w:t>
            </w:r>
          </w:p>
        </w:tc>
        <w:tc>
          <w:tcPr>
            <w:tcW w:w="1590" w:type="dxa"/>
            <w:vAlign w:val="center"/>
          </w:tcPr>
          <w:p w14:paraId="3285DA41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5412BC0A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6DC4AFF6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D9F5286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542DB6B8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78C79B17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69A6B548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73C632DD" w14:textId="55840E08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11</w:t>
            </w:r>
          </w:p>
        </w:tc>
        <w:tc>
          <w:tcPr>
            <w:tcW w:w="1590" w:type="dxa"/>
            <w:vAlign w:val="center"/>
          </w:tcPr>
          <w:p w14:paraId="159A2C51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56A2E5C8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42561900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7C09EBB0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23A3C536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5CD16F46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4C3646D6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65E6B933" w14:textId="1E5DB98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12</w:t>
            </w:r>
          </w:p>
        </w:tc>
        <w:tc>
          <w:tcPr>
            <w:tcW w:w="1590" w:type="dxa"/>
            <w:vAlign w:val="center"/>
          </w:tcPr>
          <w:p w14:paraId="5F5BC02D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5DE878B4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3A6B82FC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498CBF1C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378C6C8A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212CBC08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4694377D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43C3A51B" w14:textId="6E731EFD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13</w:t>
            </w:r>
          </w:p>
        </w:tc>
        <w:tc>
          <w:tcPr>
            <w:tcW w:w="1590" w:type="dxa"/>
            <w:vAlign w:val="center"/>
          </w:tcPr>
          <w:p w14:paraId="43A1D932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33162B95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7492B37D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3AFCC3BD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DEDF0EC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7C40373E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1A480185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737665E0" w14:textId="1FCF7D26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14</w:t>
            </w:r>
          </w:p>
        </w:tc>
        <w:tc>
          <w:tcPr>
            <w:tcW w:w="1590" w:type="dxa"/>
            <w:vAlign w:val="center"/>
          </w:tcPr>
          <w:p w14:paraId="202F4700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50C391F5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79C33E5D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523C783C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74DD78C6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6F6F421B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  <w:tr w:rsidR="0061019F" w:rsidRPr="00343DB7" w14:paraId="58EE7893" w14:textId="77777777" w:rsidTr="0061019F">
        <w:trPr>
          <w:trHeight w:val="454"/>
        </w:trPr>
        <w:tc>
          <w:tcPr>
            <w:tcW w:w="421" w:type="dxa"/>
            <w:vAlign w:val="center"/>
          </w:tcPr>
          <w:p w14:paraId="0F663AEF" w14:textId="11E18453" w:rsid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  <w:r>
              <w:rPr>
                <w:rFonts w:cs="Arial"/>
                <w:color w:val="696969"/>
                <w:sz w:val="18"/>
                <w:szCs w:val="20"/>
                <w:lang w:eastAsia="es-CL"/>
              </w:rPr>
              <w:t>15</w:t>
            </w:r>
          </w:p>
        </w:tc>
        <w:tc>
          <w:tcPr>
            <w:tcW w:w="1590" w:type="dxa"/>
            <w:vAlign w:val="center"/>
          </w:tcPr>
          <w:p w14:paraId="5FEFAEE0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0914AF3B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79931477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1A85159D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  <w:tc>
          <w:tcPr>
            <w:tcW w:w="1590" w:type="dxa"/>
            <w:vAlign w:val="center"/>
          </w:tcPr>
          <w:p w14:paraId="7E9AEF97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20"/>
                <w:szCs w:val="20"/>
                <w:lang w:eastAsia="es-CL"/>
              </w:rPr>
            </w:pPr>
          </w:p>
        </w:tc>
        <w:tc>
          <w:tcPr>
            <w:tcW w:w="1591" w:type="dxa"/>
            <w:vAlign w:val="center"/>
          </w:tcPr>
          <w:p w14:paraId="18E65F9B" w14:textId="77777777" w:rsidR="0061019F" w:rsidRPr="0061019F" w:rsidRDefault="0061019F" w:rsidP="0061019F">
            <w:pPr>
              <w:spacing w:after="100" w:afterAutospacing="1" w:line="240" w:lineRule="exact"/>
              <w:jc w:val="left"/>
              <w:rPr>
                <w:rFonts w:cs="Arial"/>
                <w:color w:val="696969"/>
                <w:sz w:val="18"/>
                <w:szCs w:val="20"/>
                <w:lang w:eastAsia="es-CL"/>
              </w:rPr>
            </w:pPr>
          </w:p>
        </w:tc>
      </w:tr>
    </w:tbl>
    <w:p w14:paraId="3AB3633D" w14:textId="0EF300EB" w:rsidR="00974F28" w:rsidRDefault="00974F28" w:rsidP="005F0BE7"/>
    <w:p w14:paraId="1B76DE1D" w14:textId="3A33AE7D" w:rsidR="00974F28" w:rsidRDefault="00974F28" w:rsidP="005F0BE7"/>
    <w:p w14:paraId="6BB9D4D6" w14:textId="5327175E" w:rsidR="00974F28" w:rsidRDefault="00974F28" w:rsidP="005F0BE7"/>
    <w:p w14:paraId="1DB85448" w14:textId="43860D8C" w:rsidR="00974F28" w:rsidRDefault="00974F28" w:rsidP="005F0BE7"/>
    <w:p w14:paraId="08C280F7" w14:textId="28DA33B0" w:rsidR="00974F28" w:rsidRDefault="00974F28" w:rsidP="005F0BE7"/>
    <w:p w14:paraId="55FDA401" w14:textId="7E89959F" w:rsidR="00974F28" w:rsidRDefault="00974F28" w:rsidP="005F0BE7"/>
    <w:p w14:paraId="7F3DFE1A" w14:textId="084A29B4" w:rsidR="00974F28" w:rsidRDefault="00974F28" w:rsidP="005F0BE7"/>
    <w:p w14:paraId="202E946B" w14:textId="36007EED" w:rsidR="00974F28" w:rsidRDefault="00974F28" w:rsidP="005F0BE7"/>
    <w:p w14:paraId="4C120A76" w14:textId="6B282BD4" w:rsidR="00974F28" w:rsidRDefault="00974F28" w:rsidP="005F0BE7"/>
    <w:p w14:paraId="7F26517B" w14:textId="7C10EA6B" w:rsidR="00974F28" w:rsidRDefault="00974F28" w:rsidP="005F0BE7"/>
    <w:p w14:paraId="2FFE0C20" w14:textId="4023E7D7" w:rsidR="00974F28" w:rsidRDefault="00974F28" w:rsidP="005F0BE7"/>
    <w:p w14:paraId="3C81F022" w14:textId="5FE617B3" w:rsidR="00974F28" w:rsidRDefault="00974F28" w:rsidP="005F0BE7"/>
    <w:p w14:paraId="19281595" w14:textId="31D0A9A8" w:rsidR="00974F28" w:rsidRDefault="00974F28" w:rsidP="005F0BE7"/>
    <w:p w14:paraId="2D09522C" w14:textId="59A2280B" w:rsidR="00974F28" w:rsidRDefault="00974F28" w:rsidP="005F0BE7"/>
    <w:p w14:paraId="3CE70177" w14:textId="05301969" w:rsidR="00974F28" w:rsidRDefault="00974F28" w:rsidP="005F0BE7"/>
    <w:p w14:paraId="214B8931" w14:textId="69DAF18B" w:rsidR="00974F28" w:rsidRDefault="00974F28" w:rsidP="005F0BE7"/>
    <w:p w14:paraId="0F714C0C" w14:textId="087F2714" w:rsidR="00974F28" w:rsidRDefault="00974F28" w:rsidP="005F0BE7"/>
    <w:p w14:paraId="110ADF05" w14:textId="77777777" w:rsidR="00974F28" w:rsidRDefault="00974F28" w:rsidP="005F0BE7"/>
    <w:p w14:paraId="229257B1" w14:textId="633AEC27" w:rsidR="0072019D" w:rsidRDefault="0072019D" w:rsidP="005F0BE7"/>
    <w:p w14:paraId="66827F9D" w14:textId="77777777" w:rsidR="0072019D" w:rsidRPr="005D129C" w:rsidRDefault="0072019D" w:rsidP="005F0BE7"/>
    <w:sectPr w:rsidR="0072019D" w:rsidRPr="005D129C" w:rsidSect="00091EF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247" w:right="1134" w:bottom="158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50228" w14:textId="77777777" w:rsidR="005C2DFA" w:rsidRDefault="005C2DFA" w:rsidP="007C0C60">
      <w:pPr>
        <w:spacing w:line="240" w:lineRule="auto"/>
      </w:pPr>
      <w:r>
        <w:separator/>
      </w:r>
    </w:p>
  </w:endnote>
  <w:endnote w:type="continuationSeparator" w:id="0">
    <w:p w14:paraId="30A0AF68" w14:textId="77777777" w:rsidR="005C2DFA" w:rsidRDefault="005C2DFA" w:rsidP="007C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maran">
    <w:altName w:val="Courier New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90A3" w14:textId="77777777" w:rsidR="00BE5806" w:rsidRPr="009B0518" w:rsidRDefault="00BE5806" w:rsidP="0008761E">
    <w:pPr>
      <w:rPr>
        <w:rFonts w:cs="Arial"/>
      </w:rPr>
    </w:pPr>
    <w:r w:rsidRPr="009B0518">
      <w:rPr>
        <w:rFonts w:cs="Arial"/>
        <w:noProof/>
        <w:spacing w:val="40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03F221AC" wp14:editId="7B02705D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118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18CB4" w14:textId="77777777" w:rsidR="00BE5806" w:rsidRPr="008B7D83" w:rsidRDefault="00BE5806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14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F221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7.15pt;margin-top:-4.9pt;width:33.6pt;height:20.4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" filled="f" stroked="f">
              <v:textbox style="mso-fit-shape-to-text:t">
                <w:txbxContent>
                  <w:p w14:paraId="4B918CB4" w14:textId="77777777" w:rsidR="00BE5806" w:rsidRPr="008B7D83" w:rsidRDefault="00BE5806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14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val="es-CL" w:eastAsia="es-CL" w:bidi="ar-SA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79D986C" wp14:editId="63ED2BCB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1187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5A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EAE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77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" strokecolor="#195a28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>P</w:t>
    </w:r>
    <w:r w:rsidRPr="009B0518">
      <w:rPr>
        <w:rFonts w:cs="Arial"/>
        <w:b/>
        <w:color w:val="313131"/>
        <w:spacing w:val="40"/>
        <w:sz w:val="12"/>
      </w:rPr>
      <w:t xml:space="preserve">LAN DE </w:t>
    </w:r>
    <w:r>
      <w:rPr>
        <w:rFonts w:cs="Arial"/>
        <w:b/>
        <w:color w:val="313131"/>
        <w:spacing w:val="40"/>
        <w:sz w:val="12"/>
      </w:rPr>
      <w:t>RESPUESTA</w:t>
    </w:r>
    <w:r w:rsidRPr="009B0518">
      <w:rPr>
        <w:rFonts w:cs="Arial"/>
        <w:b/>
        <w:color w:val="313131"/>
        <w:spacing w:val="40"/>
        <w:sz w:val="12"/>
      </w:rPr>
      <w:t xml:space="preserve"> 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 w:rsidRPr="009B0518">
      <w:rPr>
        <w:rFonts w:cs="Arial"/>
        <w:color w:val="313131"/>
        <w:sz w:val="14"/>
      </w:rPr>
      <w:t>Nombre de la empresa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1124" w14:textId="77777777" w:rsidR="00BE5806" w:rsidRDefault="00BE5806">
    <w:pPr>
      <w:pStyle w:val="Piedepgina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958BA2F" wp14:editId="3BEB8D2B">
              <wp:simplePos x="0" y="0"/>
              <wp:positionH relativeFrom="page">
                <wp:align>center</wp:align>
              </wp:positionH>
              <wp:positionV relativeFrom="paragraph">
                <wp:posOffset>124460</wp:posOffset>
              </wp:positionV>
              <wp:extent cx="6318250" cy="0"/>
              <wp:effectExtent l="0" t="0" r="0" b="0"/>
              <wp:wrapNone/>
              <wp:docPr id="1430" name="AutoShape 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5A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14F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6" o:spid="_x0000_s1026" type="#_x0000_t32" style="position:absolute;margin-left:0;margin-top:9.8pt;width:497.5pt;height:0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" strokecolor="#195a28" strokeweight="1.5pt"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7717" w14:textId="022AB0EF" w:rsidR="00BE5806" w:rsidRPr="009B0518" w:rsidRDefault="00BE5806" w:rsidP="0008761E">
    <w:pPr>
      <w:rPr>
        <w:rFonts w:cs="Arial"/>
      </w:rPr>
    </w:pPr>
    <w:r w:rsidRPr="009B0518">
      <w:rPr>
        <w:rFonts w:cs="Arial"/>
        <w:noProof/>
        <w:spacing w:val="40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E7D4DCA" wp14:editId="381E2A21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24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7107A" w14:textId="77777777" w:rsidR="00BE5806" w:rsidRPr="008B7D83" w:rsidRDefault="00BE5806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14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7D4D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15pt;margin-top:-4.9pt;width:33.6pt;height:20.4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" filled="f" stroked="f">
              <v:textbox style="mso-fit-shape-to-text:t">
                <w:txbxContent>
                  <w:p w14:paraId="3147107A" w14:textId="77777777" w:rsidR="00717B7D" w:rsidRPr="008B7D83" w:rsidRDefault="00717B7D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14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val="es-CL" w:eastAsia="es-CL"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431578" wp14:editId="409B827F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24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5A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F61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" strokecolor="#195a28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>P</w:t>
    </w:r>
    <w:r w:rsidRPr="009B0518">
      <w:rPr>
        <w:rFonts w:cs="Arial"/>
        <w:b/>
        <w:color w:val="313131"/>
        <w:spacing w:val="40"/>
        <w:sz w:val="12"/>
      </w:rPr>
      <w:t xml:space="preserve">LAN DE </w:t>
    </w:r>
    <w:r>
      <w:rPr>
        <w:rFonts w:cs="Arial"/>
        <w:b/>
        <w:color w:val="313131"/>
        <w:spacing w:val="40"/>
        <w:sz w:val="12"/>
      </w:rPr>
      <w:t>RESPUESTA</w:t>
    </w:r>
    <w:r w:rsidRPr="009B0518">
      <w:rPr>
        <w:rFonts w:cs="Arial"/>
        <w:b/>
        <w:color w:val="313131"/>
        <w:spacing w:val="40"/>
        <w:sz w:val="12"/>
      </w:rPr>
      <w:t xml:space="preserve"> 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 w:rsidRPr="009B0518">
      <w:rPr>
        <w:rFonts w:cs="Arial"/>
        <w:color w:val="313131"/>
        <w:sz w:val="14"/>
      </w:rPr>
      <w:t>Nombre de la empresa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8C98" w14:textId="727EFC6F" w:rsidR="00BE5806" w:rsidRDefault="00BE5806">
    <w:pPr>
      <w:pStyle w:val="Piedepgina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99A96B" wp14:editId="0CA72C22">
              <wp:simplePos x="0" y="0"/>
              <wp:positionH relativeFrom="page">
                <wp:align>center</wp:align>
              </wp:positionH>
              <wp:positionV relativeFrom="paragraph">
                <wp:posOffset>124460</wp:posOffset>
              </wp:positionV>
              <wp:extent cx="6318250" cy="0"/>
              <wp:effectExtent l="0" t="0" r="0" b="0"/>
              <wp:wrapNone/>
              <wp:docPr id="3" name="AutoShape 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5A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23B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6" o:spid="_x0000_s1026" type="#_x0000_t32" style="position:absolute;margin-left:0;margin-top:9.8pt;width:497.5pt;height:0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" strokecolor="#195a28" strokeweight="1.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CD05" w14:textId="77777777" w:rsidR="005C2DFA" w:rsidRDefault="005C2DFA" w:rsidP="007C0C60">
      <w:pPr>
        <w:spacing w:line="240" w:lineRule="auto"/>
      </w:pPr>
      <w:r>
        <w:separator/>
      </w:r>
    </w:p>
  </w:footnote>
  <w:footnote w:type="continuationSeparator" w:id="0">
    <w:p w14:paraId="188F8168" w14:textId="77777777" w:rsidR="005C2DFA" w:rsidRDefault="005C2DFA" w:rsidP="007C0C60">
      <w:pPr>
        <w:spacing w:line="240" w:lineRule="auto"/>
      </w:pPr>
      <w:r>
        <w:continuationSeparator/>
      </w:r>
    </w:p>
  </w:footnote>
  <w:footnote w:id="1">
    <w:p w14:paraId="760F3E61" w14:textId="1674C780" w:rsidR="00BE5806" w:rsidRDefault="00BE5806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8B006C">
          <w:rPr>
            <w:rStyle w:val="Hipervnculo"/>
            <w:sz w:val="18"/>
          </w:rPr>
          <w:t>https://www.gob.cl/coronavirus/protocolos/</w:t>
        </w:r>
      </w:hyperlink>
      <w:r w:rsidRPr="008B006C">
        <w:rPr>
          <w:sz w:val="18"/>
        </w:rPr>
        <w:t xml:space="preserve"> </w:t>
      </w:r>
    </w:p>
  </w:footnote>
  <w:footnote w:id="2">
    <w:p w14:paraId="38BA4FE3" w14:textId="3A0F104D" w:rsidR="00BE5806" w:rsidRDefault="00BE58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527DC">
        <w:rPr>
          <w:sz w:val="18"/>
        </w:rPr>
        <w:t>Trabajadores que mantienen una relación contractual directa con la entidad empleadora, según lo señalado por el artículo 7º del Código del Trabajo</w:t>
      </w:r>
    </w:p>
  </w:footnote>
  <w:footnote w:id="3">
    <w:p w14:paraId="0C450F21" w14:textId="435705FA" w:rsidR="00BE5806" w:rsidRDefault="00BE58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26E12">
        <w:rPr>
          <w:sz w:val="18"/>
        </w:rPr>
        <w:t>ISO 22300 Seguridad y resiliencia – Vocabulario (Security and resilience - Vocabulary)</w:t>
      </w:r>
    </w:p>
  </w:footnote>
  <w:footnote w:id="4">
    <w:p w14:paraId="5A682B7A" w14:textId="5F340891" w:rsidR="00BE5806" w:rsidRDefault="00BE58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5535">
        <w:rPr>
          <w:sz w:val="18"/>
          <w:szCs w:val="18"/>
        </w:rPr>
        <w:t xml:space="preserve">La entidad empleadora deberá: (a) entregar información de los contactos estrechos del caso confirmado si es requerido por la autoridad sanitaria: nombre, </w:t>
      </w:r>
      <w:r>
        <w:rPr>
          <w:sz w:val="18"/>
          <w:szCs w:val="18"/>
        </w:rPr>
        <w:t>R</w:t>
      </w:r>
      <w:r w:rsidRPr="00185535">
        <w:rPr>
          <w:sz w:val="18"/>
          <w:szCs w:val="18"/>
        </w:rPr>
        <w:t>ut, teléfono u otra; (b) Completar la lista de contactos estrechos del caso confirmado si es requerido por la autoridad sanitaria.</w:t>
      </w:r>
    </w:p>
  </w:footnote>
  <w:footnote w:id="5">
    <w:p w14:paraId="3D75A294" w14:textId="3FEEFBB5" w:rsidR="00BE5806" w:rsidRDefault="00BE58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5535">
        <w:rPr>
          <w:sz w:val="18"/>
        </w:rPr>
        <w:t xml:space="preserve">La Resolución Exenta </w:t>
      </w:r>
      <w:proofErr w:type="spellStart"/>
      <w:r w:rsidRPr="00185535">
        <w:rPr>
          <w:sz w:val="18"/>
        </w:rPr>
        <w:t>N°</w:t>
      </w:r>
      <w:proofErr w:type="spellEnd"/>
      <w:r>
        <w:rPr>
          <w:sz w:val="18"/>
        </w:rPr>
        <w:t xml:space="preserve"> </w:t>
      </w:r>
      <w:r w:rsidRPr="00185535">
        <w:rPr>
          <w:sz w:val="18"/>
        </w:rPr>
        <w:t xml:space="preserve">341 de </w:t>
      </w:r>
      <w:proofErr w:type="spellStart"/>
      <w:r w:rsidRPr="00185535">
        <w:rPr>
          <w:sz w:val="18"/>
        </w:rPr>
        <w:t>MINSAL</w:t>
      </w:r>
      <w:proofErr w:type="spellEnd"/>
      <w:r w:rsidRPr="00185535">
        <w:rPr>
          <w:sz w:val="18"/>
        </w:rPr>
        <w:t xml:space="preserve"> de fecha 12 de mayo de 2020, establece en su artículo </w:t>
      </w:r>
      <w:proofErr w:type="spellStart"/>
      <w:r w:rsidRPr="00185535">
        <w:rPr>
          <w:sz w:val="18"/>
        </w:rPr>
        <w:t>N°</w:t>
      </w:r>
      <w:proofErr w:type="spellEnd"/>
      <w:r>
        <w:rPr>
          <w:sz w:val="18"/>
        </w:rPr>
        <w:t xml:space="preserve"> </w:t>
      </w:r>
      <w:r w:rsidRPr="00185535">
        <w:rPr>
          <w:sz w:val="18"/>
        </w:rPr>
        <w:t>28. “Prohíbase toda concentración de más de 50 personas en un lugar determinado, independiente de su naturaleza o de si se efectúa en espacios abiertos o cerrados”.</w:t>
      </w:r>
    </w:p>
  </w:footnote>
  <w:footnote w:id="6">
    <w:p w14:paraId="424A1088" w14:textId="006BB1AC" w:rsidR="00BE5806" w:rsidRPr="00325916" w:rsidRDefault="00BE5806" w:rsidP="00325916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325916">
        <w:rPr>
          <w:sz w:val="18"/>
        </w:rPr>
        <w:t>Denominadas también actividades básicas. Corresponde a</w:t>
      </w:r>
      <w:r>
        <w:rPr>
          <w:sz w:val="18"/>
        </w:rPr>
        <w:t xml:space="preserve"> los</w:t>
      </w:r>
      <w:r w:rsidRPr="00325916">
        <w:rPr>
          <w:sz w:val="18"/>
        </w:rPr>
        <w:t xml:space="preserve"> procesos o conjunto de procesos que produce o apoya uno o más productos o servicios </w:t>
      </w:r>
      <w:r>
        <w:rPr>
          <w:sz w:val="18"/>
        </w:rPr>
        <w:t xml:space="preserve">generados en el centro de trabajo. Fuente: </w:t>
      </w:r>
      <w:r w:rsidRPr="00325916">
        <w:rPr>
          <w:sz w:val="18"/>
        </w:rPr>
        <w:t>ISO 22300 Seguridad y resiliencia – Vocabulario (Security and resilience - Vocabulary)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58EA" w14:textId="77777777" w:rsidR="00BE5806" w:rsidRDefault="00BE5806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79232" behindDoc="1" locked="0" layoutInCell="1" allowOverlap="1" wp14:anchorId="52D1E737" wp14:editId="59A00152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1431" name="Imagen 1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A5F868C" wp14:editId="6DB987F1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48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491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1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0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1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2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3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4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5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6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7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8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9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0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1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2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3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4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5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6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7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8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9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0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1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2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3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4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5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6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7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8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9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0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1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2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3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4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5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6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7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8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9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0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1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2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3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4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5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6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7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8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9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0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1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2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3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4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5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6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7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8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0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1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2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3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4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5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6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7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8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9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0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1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2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3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4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5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6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7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8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9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0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1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2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3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4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5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6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7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8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9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0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1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2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3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4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5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6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7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8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9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0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1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2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3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4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5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6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7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8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9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0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1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2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3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4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5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6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7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8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9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0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1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2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3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4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5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6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7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8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9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0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1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2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3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4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5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6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7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8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9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0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1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2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3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4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5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6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7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8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9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0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1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2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3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4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5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6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7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8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9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0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1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2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3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4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5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9FF16" id="Group 1" o:spid="_x0000_s1026" style="position:absolute;margin-left:3pt;margin-top:2.2pt;width:609.5pt;height:790.3pt;z-index:-251646464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Z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3E4/GcMAAADcAAAADwAA&#10;AAAAAAAAAAAAAAAHAgAAZHJzL2Rvd25yZXYueG1sUEsFBgAAAAADAAMAtwAAAPc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Fu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CycoW7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yB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Mw5nIHEAAAA3AAAAA8A&#10;AAAAAAAAAAAAAAAABwIAAGRycy9kb3ducmV2LnhtbFBLBQYAAAAAAwADALcAAAD4AgAAAAA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dt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FOnp23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L2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A86wL2xQAAANwAAAAP&#10;AAAAAAAAAAAAAAAAAAcCAABkcnMvZG93bnJldi54bWxQSwUGAAAAAAMAAwC3AAAA+Q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aE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qbz&#10;sDacCUdAJh8AAAD//wMAUEsBAi0AFAAGAAgAAAAhANvh9svuAAAAhQEAABMAAAAAAAAAAAAAAAAA&#10;AAAAAFtDb250ZW50X1R5cGVzXS54bWxQSwECLQAUAAYACAAAACEAWvQsW78AAAAVAQAACwAAAAAA&#10;AAAAAAAAAAAfAQAAX3JlbHMvLnJlbHNQSwECLQAUAAYACAAAACEATXSWhMAAAADcAAAADwAAAAAA&#10;AAAAAAAAAAAHAgAAZHJzL2Rvd25yZXYueG1sUEsFBgAAAAADAAMAtwAAAPQCAAAAAA=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f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IjgzH8MAAADcAAAADwAA&#10;AAAAAAAAAAAAAAAHAgAAZHJzL2Rvd25yZXYueG1sUEsFBgAAAAADAAMAtwAAAPcCAAAAAA=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CY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LekAmMAAAADcAAAADwAAAAAA&#10;AAAAAAAAAAAHAgAAZHJzL2Rvd25yZXYueG1sUEsFBgAAAAADAAMAtwAAAPQCAAAAAA=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UDxAAAANwAAAAPAAAAZHJzL2Rvd25yZXYueG1sRI9La8Mw&#10;EITvhf4HsYXeGskpCc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EKlpQPEAAAA3AAAAA8A&#10;AAAAAAAAAAAAAAAABwIAAGRycy9kb3ducmV2LnhtbFBLBQYAAAAAAwADALcAAAD4AgAAAAA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t0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LJ3O3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vxAAAANwAAAAPAAAAZHJzL2Rvd25yZXYueG1sRI9Ba8JA&#10;FITvhf6H5RV6q7saK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N07nu/EAAAA3AAAAA8A&#10;AAAAAAAAAAAAAAAABwIAAGRycy9kb3ducmV2LnhtbFBLBQYAAAAAAwADALcAAAD4AgAAAAA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ab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WI3ieiUdAzh8AAAD//wMAUEsBAi0AFAAGAAgAAAAhANvh9svuAAAAhQEAABMAAAAAAAAAAAAA&#10;AAAAAAAAAFtDb250ZW50X1R5cGVzXS54bWxQSwECLQAUAAYACAAAACEAWvQsW78AAAAVAQAACwAA&#10;AAAAAAAAAAAAAAAfAQAAX3JlbHMvLnJlbHNQSwECLQAUAAYACAAAACEAUtIGm8MAAADcAAAADwAA&#10;AAAAAAAAAAAAAAAHAgAAZHJzL2Rvd25yZXYueG1sUEsFBgAAAAADAAMAtwAAAPcCAAAAAA=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js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ogCY7MMAAADcAAAADwAA&#10;AAAAAAAAAAAAAAAHAgAAZHJzL2Rvd25yZXYueG1sUEsFBgAAAAADAAMAtwAAAPcCAAAAAA==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F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KgwlkW+AAAA3AAAAA8AAAAAAAAA&#10;AAAAAAAABwIAAGRycy9kb3ducmV2LnhtbFBLBQYAAAAAAwADALcAAADyAgAAAAA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PexAAAANwAAAAPAAAAZHJzL2Rvd25yZXYueG1sRI9Pa4NA&#10;FMTvhX6H5RV6q6spD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Md8M97EAAAA3AAAAA8A&#10;AAAAAAAAAAAAAAAABwIAAGRycy9kb3ducmV2LnhtbFBLBQYAAAAAAwADALcAAAD4AgAAAAA=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A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3acQEr0AAADcAAAADwAAAAAAAAAA&#10;AAAAAAAHAgAAZHJzL2Rvd25yZXYueG1sUEsFBgAAAAADAAMAtwAAAPE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WJ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ynMfydCUdApr8AAAD//wMAUEsBAi0AFAAGAAgAAAAhANvh9svuAAAAhQEAABMAAAAAAAAAAAAA&#10;AAAAAAAAAFtDb250ZW50X1R5cGVzXS54bWxQSwECLQAUAAYACAAAACEAWvQsW78AAAAVAQAACwAA&#10;AAAAAAAAAAAAAAAfAQAAX3JlbHMvLnJlbHNQSwECLQAUAAYACAAAACEAsuu1i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v+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8QweZ8IRkMs/AAAA//8DAFBLAQItABQABgAIAAAAIQDb4fbL7gAAAIUBAAATAAAAAAAAAAAA&#10;AAAAAAAAAABbQ29udGVudF9UeXBlc10ueG1sUEsBAi0AFAAGAAgAAAAhAFr0LFu/AAAAFQEAAAsA&#10;AAAAAAAAAAAAAAAAHwEAAF9yZWxzLy5yZWxzUEsBAi0AFAAGAAgAAAAhAEI5K/7EAAAA3AAAAA8A&#10;AAAAAAAAAAAAAAAABwIAAGRycy9kb3ducmV2LnhtbFBLBQYAAAAAAwADALcAAAD4AgAAAAA=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5l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RweZ8IRkKs/AAAA//8DAFBLAQItABQABgAIAAAAIQDb4fbL7gAAAIUBAAATAAAAAAAAAAAA&#10;AAAAAAAAAABbQ29udGVudF9UeXBlc10ueG1sUEsBAi0AFAAGAAgAAAAhAFr0LFu/AAAAFQEAAAsA&#10;AAAAAAAAAAAAAAAAHwEAAF9yZWxzLy5yZWxzUEsBAi0AFAAGAAgAAAAhAC11jmX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YR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KKcFhHEAAAA3AAAAA8A&#10;AAAAAAAAAAAAAAAABwIAAGRycy9kb3ducmV2LnhtbFBLBQYAAAAAAwADALcAAAD4AgAAAAA=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O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M3Qs4r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39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oWSQKPM+EIyNUdAAD//wMAUEsBAi0AFAAGAAgAAAAhANvh9svuAAAAhQEAABMAAAAAAAAAAAAA&#10;AAAAAAAAAFtDb250ZW50X1R5cGVzXS54bWxQSwECLQAUAAYACAAAACEAWvQsW78AAAAVAQAACwAA&#10;AAAAAAAAAAAAAAAfAQAAX3JlbHMvLnJlbHNQSwECLQAUAAYACAAAACEAPQIt/cMAAADcAAAADwAA&#10;AAAAAAAAAAAAAAAHAgAAZHJzL2Rvd25yZXYueG1sUEsFBgAAAAADAAMAtwAAAPc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hm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Eb/D40w4AnJ9BwAA//8DAFBLAQItABQABgAIAAAAIQDb4fbL7gAAAIUBAAATAAAAAAAAAAAA&#10;AAAAAAAAAABbQ29udGVudF9UeXBlc10ueG1sUEsBAi0AFAAGAAgAAAAhAFr0LFu/AAAAFQEAAAsA&#10;AAAAAAAAAAAAAAAAHwEAAF9yZWxzLy5yZWxzUEsBAi0AFAAGAAgAAAAhAFJOiGb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w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I9EcFL0AAADcAAAADwAAAAAAAAAA&#10;AAAAAAAHAgAAZHJzL2Rvd25yZXYueG1sUEsFBgAAAAADAAMAtwAAAPECAAAAAA==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mP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kTuBxJhwBufwHAAD//wMAUEsBAi0AFAAGAAgAAAAhANvh9svuAAAAhQEAABMAAAAAAAAAAAAA&#10;AAAAAAAAAFtDb250ZW50X1R5cGVzXS54bWxQSwECLQAUAAYACAAAACEAWvQsW78AAAAVAQAACwAA&#10;AAAAAAAAAAAAAAAfAQAAX3JlbHMvLnJlbHNQSwECLQAUAAYACAAAACEATJ25j8MAAADcAAAADwAA&#10;AAAAAAAAAAAAAAAHAgAAZHJzL2Rvd25yZXYueG1sUEsFBgAAAAADAAMAtwAAAPcCAAAAAA=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bP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vlP&#10;mB/OhCMgkw8AAAD//wMAUEsBAi0AFAAGAAgAAAAhANvh9svuAAAAhQEAABMAAAAAAAAAAAAAAAAA&#10;AAAAAFtDb250ZW50X1R5cGVzXS54bWxQSwECLQAUAAYACAAAACEAWvQsW78AAAAVAQAACwAAAAAA&#10;AAAAAAAAAAAfAQAAX3JlbHMvLnJlbHNQSwECLQAUAAYACAAAACEAWH6Gz8AAAADcAAAADwAAAAAA&#10;AAAAAAAAAAAHAgAAZHJzL2Rvd25yZXYueG1sUEsFBgAAAAADAAMAtwAAAPQCAAAAAA=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NU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0HMPzTDgCcvEAAAD//wMAUEsBAi0AFAAGAAgAAAAhANvh9svuAAAAhQEAABMAAAAAAAAAAAAA&#10;AAAAAAAAAFtDb250ZW50X1R5cGVzXS54bWxQSwECLQAUAAYACAAAACEAWvQsW78AAAAVAQAACwAA&#10;AAAAAAAAAAAAAAAfAQAAX3JlbHMvLnJlbHNQSwECLQAUAAYACAAAACEANzIjVMMAAADcAAAADwAA&#10;AAAAAAAAAAAAAAAHAgAAZHJzL2Rvd25yZXYueG1sUEsFBgAAAAADAAMAtwAAAPcCAAAAAA=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0j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9xn8nglHQK5/AAAA//8DAFBLAQItABQABgAIAAAAIQDb4fbL7gAAAIUBAAATAAAAAAAAAAAA&#10;AAAAAAAAAABbQ29udGVudF9UeXBlc10ueG1sUEsBAi0AFAAGAAgAAAAhAFr0LFu/AAAAFQEAAAsA&#10;AAAAAAAAAAAAAAAAHwEAAF9yZWxzLy5yZWxzUEsBAi0AFAAGAAgAAAAhAMfgvSP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i4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J/B3JhwBmfwCAAD//wMAUEsBAi0AFAAGAAgAAAAhANvh9svuAAAAhQEAABMAAAAAAAAAAAAA&#10;AAAAAAAAAFtDb250ZW50X1R5cGVzXS54bWxQSwECLQAUAAYACAAAACEAWvQsW78AAAAVAQAACwAA&#10;AAAAAAAAAAAAAAAfAQAAX3JlbHMvLnJlbHNQSwECLQAUAAYACAAAACEAqKwYu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DM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AnRYDMxQAAANwAAAAP&#10;AAAAAAAAAAAAAAAAAAcCAABkcnMvZG93bnJldi54bWxQSwUGAAAAAAMAAwC3AAAA+QIAAAAA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VX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BICSVXxQAAANwAAAAP&#10;AAAAAAAAAAAAAAAAAAcCAABkcnMvZG93bnJldi54bWxQSwUGAAAAAAMAAwC3AAAA+QIAAAAA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sg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8R7D40w4AnJ9BwAA//8DAFBLAQItABQABgAIAAAAIQDb4fbL7gAAAIUBAAATAAAAAAAAAAAA&#10;AAAAAAAAAABbQ29udGVudF9UeXBlc10ueG1sUEsBAi0AFAAGAAgAAAAhAFr0LFu/AAAAFQEAAAsA&#10;AAAAAAAAAAAAAAAAHwEAAF9yZWxzLy5yZWxzUEsBAi0AFAAGAAgAAAAhALjbuyDEAAAA3AAAAA8A&#10;AAAAAAAAAAAAAAAABwIAAGRycy9kb3ducmV2LnhtbFBLBQYAAAAAAwADALcAAAD4AgAAAAA=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67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22oFtzPhCMj0DwAA//8DAFBLAQItABQABgAIAAAAIQDb4fbL7gAAAIUBAAATAAAAAAAAAAAA&#10;AAAAAAAAAABbQ29udGVudF9UeXBlc10ueG1sUEsBAi0AFAAGAAgAAAAhAFr0LFu/AAAAFQEAAAsA&#10;AAAAAAAAAAAAAAAAHwEAAF9yZWxzLy5yZWxzUEsBAi0AFAAGAAgAAAAhANeXHrvEAAAA3AAAAA8A&#10;AAAAAAAAAAAAAAAABwIAAGRycy9kb3ducmV2LnhtbFBLBQYAAAAAAwADALcAAAD4AgAAAAA=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rJ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vlP&#10;WBvOhCMgkw8AAAD//wMAUEsBAi0AFAAGAAgAAAAhANvh9svuAAAAhQEAABMAAAAAAAAAAAAAAAAA&#10;AAAAAFtDb250ZW50X1R5cGVzXS54bWxQSwECLQAUAAYACAAAACEAWvQsW78AAAAVAQAACwAAAAAA&#10;AAAAAAAAAAAfAQAAX3JlbHMvLnJlbHNQSwECLQAUAAYACAAAACEApgiKycAAAADcAAAADwAAAAAA&#10;AAAAAAAAAAAHAgAAZHJzL2Rvd25yZXYueG1sUEsFBgAAAAADAAMAtwAAAPQ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bo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kzA9n&#10;whGQiy8AAAD//wMAUEsBAi0AFAAGAAgAAAAhANvh9svuAAAAhQEAABMAAAAAAAAAAAAAAAAAAAAA&#10;AFtDb250ZW50X1R5cGVzXS54bWxQSwECLQAUAAYACAAAACEAWvQsW78AAAAVAQAACwAAAAAAAAAA&#10;AAAAAAAfAQAAX3JlbHMvLnJlbHNQSwECLQAUAAYACAAAACEAbav26L0AAADcAAAADwAAAAAAAAAA&#10;AAAAAAAHAgAAZHJzL2Rvd25yZXYueG1sUEsFBgAAAAADAAMAtwAAAPE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1Nz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LtJobnmXAE5P4XAAD//wMAUEsBAi0AFAAGAAgAAAAhANvh9svuAAAAhQEAABMAAAAAAAAAAAAA&#10;AAAAAAAAAFtDb250ZW50X1R5cGVzXS54bWxQSwECLQAUAAYACAAAACEAWvQsW78AAAAVAQAACwAA&#10;AAAAAAAAAAAAAAAfAQAAX3JlbHMvLnJlbHNQSwECLQAUAAYACAAAACEAAudTc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0E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e9kBP9nwhGQ8xcAAAD//wMAUEsBAi0AFAAGAAgAAAAhANvh9svuAAAAhQEAABMAAAAAAAAAAAAA&#10;AAAAAAAAAFtDb250ZW50X1R5cGVzXS54bWxQSwECLQAUAAYACAAAACEAWvQsW78AAAAVAQAACwAA&#10;AAAAAAAAAAAAAAAfAQAAX3JlbHMvLnJlbHNQSwECLQAUAAYACAAAACEA8jXNBMMAAADcAAAADwAA&#10;AAAAAAAAAAAAAAAHAgAAZHJzL2Rvd25yZXYueG1sUEsFBgAAAAADAAMAtwAAAPcCAAAAAA==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if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vlsCv9nwhGQqz8AAAD//wMAUEsBAi0AFAAGAAgAAAAhANvh9svuAAAAhQEAABMAAAAAAAAAAAAA&#10;AAAAAAAAAFtDb250ZW50X1R5cGVzXS54bWxQSwECLQAUAAYACAAAACEAWvQsW78AAAAVAQAACwAA&#10;AAAAAAAAAAAAAAAfAQAAX3JlbHMvLnJlbHNQSwECLQAUAAYACAAAACEAnXlon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Dr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o+4zk8zoQjIFd3AAAA//8DAFBLAQItABQABgAIAAAAIQDb4fbL7gAAAIUBAAATAAAAAAAAAAAA&#10;AAAAAAAAAABbQ29udGVudF9UeXBlc10ueG1sUEsBAi0AFAAGAAgAAAAhAFr0LFu/AAAAFQEAAAsA&#10;AAAAAAAAAAAAAAAAHwEAAF9yZWxzLy5yZWxzUEsBAi0AFAAGAAgAAAAhABKQ8OvEAAAA3AAAAA8A&#10;AAAAAAAAAAAAAAAABwIAAGRycy9kb3ducmV2LnhtbFBLBQYAAAAAAwADALcAAAD4AgAAAAA=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FVw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o+4zk8zoQjIFd3AAAA//8DAFBLAQItABQABgAIAAAAIQDb4fbL7gAAAIUBAAATAAAAAAAAAAAA&#10;AAAAAAAAAABbQ29udGVudF9UeXBlc10ueG1sUEsBAi0AFAAGAAgAAAAhAFr0LFu/AAAAFQEAAAsA&#10;AAAAAAAAAAAAAAAAHwEAAF9yZWxzLy5yZWxzUEsBAi0AFAAGAAgAAAAhAH3cVXDEAAAA3AAAAA8A&#10;AAAAAAAAAAAAAAAABwIAAGRycy9kb3ducmV2LnhtbFBLBQYAAAAAAwADALcAAAD4AgAAAAA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sH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1agm/Z8IRkNsfAAAA//8DAFBLAQItABQABgAIAAAAIQDb4fbL7gAAAIUBAAATAAAAAAAAAAAA&#10;AAAAAAAAAABbQ29udGVudF9UeXBlc10ueG1sUEsBAi0AFAAGAAgAAAAhAFr0LFu/AAAAFQEAAAsA&#10;AAAAAAAAAAAAAAAAHwEAAF9yZWxzLy5yZWxzUEsBAi0AFAAGAAgAAAAhAI0OywfEAAAA3AAAAA8A&#10;AAAAAAAAAAAAAAAABwIAAGRycy9kb3ducmV2LnhtbFBLBQYAAAAAAwADALcAAAD4AgAAAAA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m6c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Wf8Qc8zoQjIFd3AAAA//8DAFBLAQItABQABgAIAAAAIQDb4fbL7gAAAIUBAAATAAAAAAAAAAAA&#10;AAAAAAAAAABbQ29udGVudF9UeXBlc10ueG1sUEsBAi0AFAAGAAgAAAAhAFr0LFu/AAAAFQEAAAsA&#10;AAAAAAAAAAAAAAAAHwEAAF9yZWxzLy5yZWxzUEsBAi0AFAAGAAgAAAAhAOJCbpz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fr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krA1n&#10;whGQiy8AAAD//wMAUEsBAi0AFAAGAAgAAAAhANvh9svuAAAAhQEAABMAAAAAAAAAAAAAAAAAAAAA&#10;AFtDb250ZW50X1R5cGVzXS54bWxQSwECLQAUAAYACAAAACEAWvQsW78AAAAVAQAACwAAAAAAAAAA&#10;AAAAAAAfAQAAX3JlbHMvLnJlbHNQSwECLQAUAAYACAAAACEAk9367r0AAADcAAAADwAAAAAAAAAA&#10;AAAAAAAHAgAAZHJzL2Rvd25yZXYueG1sUEsFBgAAAAADAAMAtwAAAPECAAAAAA==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A1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0zA9n&#10;whGQiy8AAAD//wMAUEsBAi0AFAAGAAgAAAAhANvh9svuAAAAhQEAABMAAAAAAAAAAAAAAAAAAAAA&#10;AFtDb250ZW50X1R5cGVzXS54bWxQSwECLQAUAAYACAAAACEAWvQsW78AAAAVAQAACwAAAAAAAAAA&#10;AAAAAAAfAQAAX3JlbHMvLnJlbHNQSwECLQAUAAYACAAAACEA6HJgNb0AAADcAAAADwAAAAAAAAAA&#10;AAAAAAAHAgAAZHJzL2Rvd25yZXYueG1sUEsFBgAAAAADAAMAtwAAAPECAAAAAA=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vZ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qNYfHmXAE5OYfAAD//wMAUEsBAi0AFAAGAAgAAAAhANvh9svuAAAAhQEAABMAAAAAAAAAAAAA&#10;AAAAAAAAAFtDb250ZW50X1R5cGVzXS54bWxQSwECLQAUAAYACAAAACEAWvQsW78AAAAVAQAACwAA&#10;AAAAAAAAAAAAAAAfAQAAX3JlbHMvLnJlbHNQSwECLQAUAAYACAAAACEAd+xb2cMAAADcAAAADwAA&#10;AAAAAAAAAAAAAAAHAgAAZHJzL2Rvd25yZXYueG1sUEsFBgAAAAADAAMAtwAAAPcCAAAAAA=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Y2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cznn/B3JhwBmf4CAAD//wMAUEsBAi0AFAAGAAgAAAAhANvh9svuAAAAhQEAABMAAAAAAAAAAAAA&#10;AAAAAAAAAFtDb250ZW50X1R5cGVzXS54bWxQSwECLQAUAAYACAAAACEAWvQsW78AAAAVAQAACwAA&#10;AAAAAAAAAAAAAAAfAQAAX3JlbHMvLnJlbHNQSwECLQAUAAYACAAAACEAl0lmNsMAAADcAAAADwAA&#10;AAAAAAAAAAAAAAAHAgAAZHJzL2Rvd25yZXYueG1sUEsFBgAAAAADAAMAtwAAAPc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Ot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cznn/B3JhwBmf4CAAD//wMAUEsBAi0AFAAGAAgAAAAhANvh9svuAAAAhQEAABMAAAAAAAAAAAAA&#10;AAAAAAAAAFtDb250ZW50X1R5cGVzXS54bWxQSwECLQAUAAYACAAAACEAWvQsW78AAAAVAQAACwAA&#10;AAAAAAAAAAAAAAAfAQAAX3JlbHMvLnJlbHNQSwECLQAUAAYACAAAACEA+AXDrc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13a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kieFxJhwBufwHAAD//wMAUEsBAi0AFAAGAAgAAAAhANvh9svuAAAAhQEAABMAAAAAAAAAAAAA&#10;AAAAAAAAAFtDb250ZW50X1R5cGVzXS54bWxQSwECLQAUAAYACAAAACEAWvQsW78AAAAVAQAACwAA&#10;AAAAAAAAAAAAAAAfAQAAX3JlbHMvLnJlbHNQSwECLQAUAAYACAAAACEACNdd2sMAAADcAAAADwAA&#10;AAAAAAAAAAAAAAAHAgAAZHJzL2Rvd25yZXYueG1sUEsFBgAAAAADAAMAtwAAAPcCAAAAAA==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wz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0rA1n&#10;whGQiy8AAAD//wMAUEsBAi0AFAAGAAgAAAAhANvh9svuAAAAhQEAABMAAAAAAAAAAAAAAAAAAAAA&#10;AFtDb250ZW50X1R5cGVzXS54bWxQSwECLQAUAAYACAAAACEAWvQsW78AAAAVAQAACwAAAAAAAAAA&#10;AAAAAAAfAQAAX3JlbHMvLnJlbHNQSwECLQAUAAYACAAAACEAFgRsM70AAADcAAAADwAAAAAAAAAA&#10;AAAAAAAHAgAAZHJzL2Rvd25yZXYueG1sUEsFBgAAAAADAAMAtwAAAPECAAAAAA=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BNxAAAAN0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RF++UZG0PMHAAAA//8DAFBLAQItABQABgAIAAAAIQDb4fbL7gAAAIUBAAATAAAAAAAAAAAA&#10;AAAAAAAAAABbQ29udGVudF9UeXBlc10ueG1sUEsBAi0AFAAGAAgAAAAhAFr0LFu/AAAAFQEAAAsA&#10;AAAAAAAAAAAAAAAAHwEAAF9yZWxzLy5yZWxzUEsBAi0AFAAGAAgAAAAhAEyhAE3EAAAA3Q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ZOwgAAAN0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yu1hNs38QS5+QMAAP//AwBQSwECLQAUAAYACAAAACEA2+H2y+4AAACFAQAAEwAAAAAAAAAAAAAA&#10;AAAAAAAAW0NvbnRlbnRfVHlwZXNdLnhtbFBLAQItABQABgAIAAAAIQBa9CxbvwAAABUBAAALAAAA&#10;AAAAAAAAAAAAAB8BAABfcmVscy8ucmVsc1BLAQItABQABgAIAAAAIQAzmgZOwgAAAN0AAAAPAAAA&#10;AAAAAAAAAAAAAAcCAABkcnMvZG93bnJldi54bWxQSwUGAAAAAAMAAwC3AAAA9g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PVwgAAAN0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yu1hNs38QS5+QMAAP//AwBQSwECLQAUAAYACAAAACEA2+H2y+4AAACFAQAAEwAAAAAAAAAAAAAA&#10;AAAAAAAAW0NvbnRlbnRfVHlwZXNdLnhtbFBLAQItABQABgAIAAAAIQBa9CxbvwAAABUBAAALAAAA&#10;AAAAAAAAAAAAAB8BAABfcmVscy8ucmVsc1BLAQItABQABgAIAAAAIQBc1qPVwgAAAN0AAAAPAAAA&#10;AAAAAAAAAAAAAAcCAABkcnMvZG93bnJldi54bWxQSwUGAAAAAAMAAwC3AAAA9gIAAAAA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g5wgAAAN0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5V6g9s38QS5+QMAAP//AwBQSwECLQAUAAYACAAAACEA2+H2y+4AAACFAQAAEwAAAAAAAAAAAAAA&#10;AAAAAAAAW0NvbnRlbnRfVHlwZXNdLnhtbFBLAQItABQABgAIAAAAIQBa9CxbvwAAABUBAAALAAAA&#10;AAAAAAAAAAAAAB8BAABfcmVscy8ucmVsc1BLAQItABQABgAIAAAAIQDDSJg5wgAAAN0AAAAPAAAA&#10;AAAAAAAAAAAAAAcCAABkcnMvZG93bnJldi54bWxQSwUGAAAAAAMAAwC3AAAA9gIAAAAA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wxLxAAAAN0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RFc+UZG0PMHAAAA//8DAFBLAQItABQABgAIAAAAIQDb4fbL7gAAAIUBAAATAAAAAAAAAAAA&#10;AAAAAAAAAABbQ29udGVudF9UeXBlc10ueG1sUEsBAi0AFAAGAAgAAAAhAFr0LFu/AAAAFQEAAAsA&#10;AAAAAAAAAAAAAAAAHwEAAF9yZWxzLy5yZWxzUEsBAi0AFAAGAAgAAAAhALLXDEvEAAAA3QAAAA8A&#10;AAAAAAAAAAAAAAAABwIAAGRycy9kb3ducmV2LnhtbFBLBQYAAAAAAwADALcAAAD4AgAAAAA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6nQwgAAAN0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yu1gts38QS5+QMAAP//AwBQSwECLQAUAAYACAAAACEA2+H2y+4AAACFAQAAEwAAAAAAAAAAAAAA&#10;AAAAAAAAW0NvbnRlbnRfVHlwZXNdLnhtbFBLAQItABQABgAIAAAAIQBa9CxbvwAAABUBAAALAAAA&#10;AAAAAAAAAAAAAB8BAABfcmVscy8ucmVsc1BLAQItABQABgAIAAAAIQDdm6nQwgAAAN0AAAAPAAAA&#10;AAAAAAAAAAAAAAcCAABkcnMvZG93bnJldi54bWxQSwUGAAAAAAMAAwC3AAAA9gIAAAAA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ZkNwwAAAN0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mgq/fCMj6MULAAD//wMAUEsBAi0AFAAGAAgAAAAhANvh9svuAAAAhQEAABMAAAAAAAAAAAAA&#10;AAAAAAAAAFtDb250ZW50X1R5cGVzXS54bWxQSwECLQAUAAYACAAAACEAWvQsW78AAAAVAQAACwAA&#10;AAAAAAAAAAAAAAAfAQAAX3JlbHMvLnJlbHNQSwECLQAUAAYACAAAACEAv5mZDcMAAADdAAAADwAA&#10;AAAAAAAAAAAAAAAHAgAAZHJzL2Rvd25yZXYueG1sUEsFBgAAAAADAAMAtwAAAPcCAAAAAA=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5ULwwAAAN0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mgqufCMj6MULAAD//wMAUEsBAi0AFAAGAAgAAAAhANvh9svuAAAAhQEAABMAAAAAAAAAAAAA&#10;AAAAAAAAAFtDb250ZW50X1R5cGVzXS54bWxQSwECLQAUAAYACAAAACEAWvQsW78AAAAVAQAACwAA&#10;AAAAAAAAAAAAAAAfAQAAX3JlbHMvLnJlbHNQSwECLQAUAAYACAAAACEAQe+VC8MAAADdAAAADwAA&#10;AAAAAAAAAAAAAAAHAgAAZHJzL2Rvd25yZXYueG1sUEsFBgAAAAADAAMAtwAAAPcCAAAAAA=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1A115A7" wp14:editId="1BC846C4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1184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58037" id="Rectangle 495" o:spid="_x0000_s1026" style="position:absolute;margin-left:4.65pt;margin-top:44.45pt;width:394.2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" stroked="f"/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73088" behindDoc="1" locked="0" layoutInCell="1" allowOverlap="1" wp14:anchorId="6D4F8F4A" wp14:editId="2038F72B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1432" name="Imagen 1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446EF06E" wp14:editId="6F0A948F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1185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560F1" id="Freeform 493" o:spid="_x0000_s1026" style="position:absolute;margin-left:16.1pt;margin-top:49.1pt;width:377.35pt;height:16.7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E1A2" w14:textId="77777777" w:rsidR="00BE5806" w:rsidRDefault="00BE5806">
    <w:pPr>
      <w:pStyle w:val="Encabezado"/>
    </w:pPr>
    <w:r>
      <w:rPr>
        <w:rFonts w:ascii="Helvetica"/>
        <w:b/>
        <w:noProof/>
        <w:sz w:val="20"/>
        <w:lang w:val="es-CL" w:eastAsia="es-CL" w:bidi="ar-SA"/>
      </w:rPr>
      <w:drawing>
        <wp:anchor distT="0" distB="0" distL="114300" distR="114300" simplePos="0" relativeHeight="251681280" behindDoc="0" locked="0" layoutInCell="1" allowOverlap="1" wp14:anchorId="1CB5EC4E" wp14:editId="0A3732D9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1433" name="Imagen 1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2A65F64" wp14:editId="43A6276A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1188" name="Rectángulo 1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C9C1DB" w14:textId="77777777" w:rsidR="00BE5806" w:rsidRPr="00B35FB7" w:rsidRDefault="00BE5806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65F64" id="Rectángulo 1188" o:spid="_x0000_s1027" style="position:absolute;left:0;text-align:left;margin-left:430.1pt;margin-top:34.3pt;width:68.05pt;height:68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" fillcolor="white [3212]" stroked="f" strokeweight="2pt">
              <v:textbox>
                <w:txbxContent>
                  <w:p w14:paraId="21C9C1DB" w14:textId="77777777" w:rsidR="00BE5806" w:rsidRPr="00B35FB7" w:rsidRDefault="00BE5806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75136" behindDoc="0" locked="0" layoutInCell="1" allowOverlap="1" wp14:anchorId="5842EE2B" wp14:editId="1AB7BE3E">
          <wp:simplePos x="0" y="0"/>
          <wp:positionH relativeFrom="column">
            <wp:posOffset>76200</wp:posOffset>
          </wp:positionH>
          <wp:positionV relativeFrom="paragraph">
            <wp:posOffset>3060700</wp:posOffset>
          </wp:positionV>
          <wp:extent cx="1080000" cy="115200"/>
          <wp:effectExtent l="0" t="0" r="6350" b="0"/>
          <wp:wrapNone/>
          <wp:docPr id="1434" name="Imagen 1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160A031A" wp14:editId="1925C7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1189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1190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6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7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8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9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0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1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2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3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4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5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6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7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8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9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0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1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2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3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4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5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6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7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8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9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0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1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2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3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4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5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6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7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8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9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0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1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2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3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4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5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6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7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8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9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0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1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2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3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4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5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6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7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8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9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0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1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2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3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4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5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6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7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8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9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0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1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2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3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4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5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6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7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8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9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0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1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2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3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4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5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6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7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8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9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0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1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2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3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4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5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6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7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8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9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0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1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2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3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4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5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6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7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8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9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0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1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2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3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4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5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6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7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8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9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0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1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2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3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4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5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6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7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8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9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0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1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2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3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4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5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6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7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8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9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0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1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2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3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4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5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6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7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8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9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0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1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2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3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4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5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6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7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8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9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0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1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2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3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4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5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6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7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8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9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0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1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2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3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4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5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6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7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8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9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0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1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2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3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4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5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6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7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8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9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0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1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2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3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4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5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6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7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8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9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BC5B1" id="Group 247" o:spid="_x0000_s1026" style="position:absolute;margin-left:0;margin-top:0;width:613pt;height:793pt;z-index:-251645440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163A" w14:textId="0AD90592" w:rsidR="00BE5806" w:rsidRDefault="00BE5806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64383" behindDoc="1" locked="0" layoutInCell="1" allowOverlap="1" wp14:anchorId="01A6F4C9" wp14:editId="0EB4EFF4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506" name="Imagen 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7D6CADA3" wp14:editId="2A234AC3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2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248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245AA" id="Group 1" o:spid="_x0000_s1026" style="position:absolute;margin-left:3pt;margin-top:2.2pt;width:609.5pt;height:790.3pt;z-index:-251662848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7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sDac&#10;CUdALr4AAAD//wMAUEsBAi0AFAAGAAgAAAAhANvh9svuAAAAhQEAABMAAAAAAAAAAAAAAAAAAAAA&#10;AFtDb250ZW50X1R5cGVzXS54bWxQSwECLQAUAAYACAAAACEAWvQsW78AAAAVAQAACwAAAAAAAAAA&#10;AAAAAAAfAQAAX3JlbHMvLnJlbHNQSwECLQAUAAYACAAAACEAhV94O70AAADcAAAADwAAAAAAAAAA&#10;AAAAAAAHAgAAZHJzL2Rvd25yZXYueG1sUEsFBgAAAAADAAMAtwAAAPE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2g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OoT3aD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Lg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zA9n&#10;whGQiy8AAAD//wMAUEsBAi0AFAAGAAgAAAAhANvh9svuAAAAhQEAABMAAAAAAAAAAAAAAAAAAAAA&#10;AFtDb250ZW50X1R5cGVzXS54bWxQSwECLQAUAAYACAAAACEAWvQsW78AAAAVAQAACwAAAAAAAAAA&#10;AAAAAAAfAQAAX3JlbHMvLnJlbHNQSwECLQAUAAYACAAAACEA/vDi4L0AAADcAAAADwAAAAAAAAAA&#10;AAAAAAAHAgAAZHJzL2Rvd25yZXYueG1sUEsFBgAAAAADAAMAtwAAAPE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7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JG8R3v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M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BhbtkMwgAAANwAAAAPAAAA&#10;AAAAAAAAAAAAAAcCAABkcnMvZG93bnJldi54bWxQSwUGAAAAAAMAAwC3AAAA9g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yX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4xH8nQlHQC6+AAAA//8DAFBLAQItABQABgAIAAAAIQDb4fbL7gAAAIUBAAATAAAAAAAAAAAAAAAA&#10;AAAAAABbQ29udGVudF9UeXBlc10ueG1sUEsBAi0AFAAGAAgAAAAhAFr0LFu/AAAAFQEAAAsAAAAA&#10;AAAAAAAAAAAAHwEAAF9yZWxzLy5yZWxzUEsBAi0AFAAGAAgAAAAhAA4ifJfBAAAA3AAAAA8AAAAA&#10;AAAAAAAAAAAABwIAAGRycy9kb3ducmV2LnhtbFBLBQYAAAAAAwADALcAAAD1AgAAAAA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Tj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+xv8nglHQK5/AAAA//8DAFBLAQItABQABgAIAAAAIQDb4fbL7gAAAIUBAAATAAAAAAAAAAAA&#10;AAAAAAAAAABbQ29udGVudF9UeXBlc10ueG1sUEsBAi0AFAAGAAgAAAAhAFr0LFu/AAAAFQEAAAsA&#10;AAAAAAAAAAAAAAAAHwEAAF9yZWxzLy5yZWxzUEsBAi0AFAAGAAgAAAAhAIHL5OP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F4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O6HQXjEAAAA3AAAAA8A&#10;AAAAAAAAAAAAAAAABwIAAGRycy9kb3ducmV2LnhtbFBLBQYAAAAAAwADALcAAAD4AgAAAAA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8P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hnAv9nwhGQ8xcAAAD//wMAUEsBAi0AFAAGAAgAAAAhANvh9svuAAAAhQEAABMAAAAAAAAAAAAA&#10;AAAAAAAAAFtDb250ZW50X1R5cGVzXS54bWxQSwECLQAUAAYACAAAACEAWvQsW78AAAAVAQAACwAA&#10;AAAAAAAAAAAAAAAfAQAAX3JlbHMvLnJlbHNQSwECLQAUAAYACAAAACEAHlXfD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qU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2wf8nglHQK5/AAAA//8DAFBLAQItABQABgAIAAAAIQDb4fbL7gAAAIUBAAATAAAAAAAAAAAA&#10;AAAAAAAAAABbQ29udGVudF9UeXBlc10ueG1sUEsBAi0AFAAGAAgAAAAhAFr0LFu/AAAAFQEAAAsA&#10;AAAAAAAAAAAAAAAAHwEAAF9yZWxzLy5yZWxzUEsBAi0AFAAGAAgAAAAhAHEZep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7m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rA1n&#10;whGQiy8AAAD//wMAUEsBAi0AFAAGAAgAAAAhANvh9svuAAAAhQEAABMAAAAAAAAAAAAAAAAAAAAA&#10;AFtDb250ZW50X1R5cGVzXS54bWxQSwECLQAUAAYACAAAACEAWvQsW78AAAAVAQAACwAAAAAAAAAA&#10;AAAAAAAfAQAAX3JlbHMvLnJlbHNQSwECLQAUAAYACAAAACEAAIbu5r0AAADcAAAADwAAAAAAAAAA&#10;AAAAAAAHAgAAZHJzL2Rvd25yZXYueG1sUEsFBgAAAAADAAMAtwAAAPE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t9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G/KS33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hd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88OZ&#10;cATk8gsAAP//AwBQSwECLQAUAAYACAAAACEA2+H2y+4AAACFAQAAEwAAAAAAAAAAAAAAAAAAAAAA&#10;W0NvbnRlbnRfVHlwZXNdLnhtbFBLAQItABQABgAIAAAAIQBa9CxbvwAAABUBAAALAAAAAAAAAAAA&#10;AAAAAB8BAABfcmVscy8ucmVsc1BLAQItABQABgAIAAAAIQAwnChdvAAAANwAAAAPAAAAAAAAAAAA&#10;AAAAAAcCAABkcnMvZG93bnJldi54bWxQSwUGAAAAAAMAAwC3AAAA8A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3G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zGJ5nwhGQ6QMAAP//AwBQSwECLQAUAAYACAAAACEA2+H2y+4AAACFAQAAEwAAAAAAAAAAAAAA&#10;AAAAAAAAW0NvbnRlbnRfVHlwZXNdLnhtbFBLAQItABQABgAIAAAAIQBa9CxbvwAAABUBAAALAAAA&#10;AAAAAAAAAAAAAB8BAABfcmVscy8ucmVsc1BLAQItABQABgAIAAAAIQBf0I3G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Ox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xMoa/M+EIyO0DAAD//wMAUEsBAi0AFAAGAAgAAAAhANvh9svuAAAAhQEAABMAAAAAAAAAAAAA&#10;AAAAAAAAAFtDb250ZW50X1R5cGVzXS54bWxQSwECLQAUAAYACAAAACEAWvQsW78AAAAVAQAACwAA&#10;AAAAAAAAAAAAAAAfAQAAX3JlbHMvLnJlbHNQSwECLQAUAAYACAAAACEArwITsc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Y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8&#10;gu+ZcATk/AMAAP//AwBQSwECLQAUAAYACAAAACEA2+H2y+4AAACFAQAAEwAAAAAAAAAAAAAAAAAA&#10;AAAAW0NvbnRlbnRfVHlwZXNdLnhtbFBLAQItABQABgAIAAAAIQBa9CxbvwAAABUBAAALAAAAAAAA&#10;AAAAAAAAAB8BAABfcmVscy8ucmVsc1BLAQItABQABgAIAAAAIQDATrYqvwAAANwAAAAPAAAAAAAA&#10;AAAAAAAAAAcCAABkcnMvZG93bnJldi54bWxQSwUGAAAAAAMAAwC3AAAA8w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e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T6cuXsMAAADcAAAADwAA&#10;AAAAAAAAAAAAAAAHAgAAZHJzL2Rvd25yZXYueG1sUEsFBgAAAAADAAMAtwAAAPc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vF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IOuLx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y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wTyO4X0mHAGZ/gEAAP//AwBQSwECLQAUAAYACAAAACEA2+H2y+4AAACFAQAAEwAAAAAAAAAAAAAA&#10;AAAAAAAAW0NvbnRlbnRfVHlwZXNdLnhtbFBLAQItABQABgAIAAAAIQBa9CxbvwAAABUBAAALAAAA&#10;AAAAAAAAAAAAAB8BAABfcmVscy8ucmVsc1BLAQItABQABgAIAAAAIQDQORWywgAAANwAAAAPAAAA&#10;AAAAAAAAAAAAAAcCAABkcnMvZG93bnJldi54bWxQSwUGAAAAAAMAAwC3AAAA9gIAAAAA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Ap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+AseZ8IRkMs/AAAA//8DAFBLAQItABQABgAIAAAAIQDb4fbL7gAAAIUBAAATAAAAAAAAAAAA&#10;AAAAAAAAAABbQ29udGVudF9UeXBlc10ueG1sUEsBAi0AFAAGAAgAAAAhAFr0LFu/AAAAFQEAAAsA&#10;AAAAAAAAAAAAAAAAHwEAAF9yZWxzLy5yZWxzUEsBAi0AFAAGAAgAAAAhAL91sCn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Rb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a8OZ&#10;cATk8gsAAP//AwBQSwECLQAUAAYACAAAACEA2+H2y+4AAACFAQAAEwAAAAAAAAAAAAAAAAAAAAAA&#10;W0NvbnRlbnRfVHlwZXNdLnhtbFBLAQItABQABgAIAAAAIQBa9CxbvwAAABUBAAALAAAAAAAAAAAA&#10;AAAAAB8BAABfcmVscy8ucmVsc1BLAQItABQABgAIAAAAIQDO6iRbvAAAANwAAAAPAAAAAAAAAAAA&#10;AAAAAAcCAABkcnMvZG93bnJldi54bWxQSwUGAAAAAAMAAwC3AAAA8AIAAAAA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A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RweZ8IRkMs/AAAA//8DAFBLAQItABQABgAIAAAAIQDb4fbL7gAAAIUBAAATAAAAAAAAAAAA&#10;AAAAAAAAAABbQ29udGVudF9UeXBlc10ueG1sUEsBAi0AFAAGAAgAAAAhAFr0LFu/AAAAFQEAAAsA&#10;AAAAAAAAAAAAAAAAHwEAAF9yZWxzLy5yZWxzUEsBAi0AFAAGAAgAAAAhAKGmgcD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A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zA9n&#10;whGQiy8AAAD//wMAUEsBAi0AFAAGAAgAAAAhANvh9svuAAAAhQEAABMAAAAAAAAAAAAAAAAAAAAA&#10;AFtDb250ZW50X1R5cGVzXS54bWxQSwECLQAUAAYACAAAACEAWvQsW78AAAAVAQAACwAAAAAAAAAA&#10;AAAAAAAfAQAAX3JlbHMvLnJlbHNQSwECLQAUAAYACAAAACEAtUW+gL0AAADcAAAADwAAAAAAAAAA&#10;AAAAAAAHAgAAZHJzL2Rvd25yZXYueG1sUEsFBgAAAAADAAMAtwAAAPE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b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eEvgdiYeAZn9AQAA//8DAFBLAQItABQABgAIAAAAIQDb4fbL7gAAAIUBAAATAAAAAAAAAAAA&#10;AAAAAAAAAABbQ29udGVudF9UeXBlc10ueG1sUEsBAi0AFAAGAAgAAAAhAFr0LFu/AAAAFQEAAAsA&#10;AAAAAAAAAAAAAAAAHwEAAF9yZWxzLy5yZWxzUEsBAi0AFAAGAAgAAAAhANoJGxv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Vs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NMY3mfCEZCLFwAAAP//AwBQSwECLQAUAAYACAAAACEA2+H2y+4AAACFAQAAEwAAAAAAAAAAAAAA&#10;AAAAAAAAW0NvbnRlbnRfVHlwZXNdLnhtbFBLAQItABQABgAIAAAAIQBa9CxbvwAAABUBAAALAAAA&#10;AAAAAAAAAAAAAB8BAABfcmVscy8ucmVsc1BLAQItABQABgAIAAAAIQAq24VswgAAANwAAAAPAAAA&#10;AAAAAAAAAAAAAAcCAABkcnMvZG93bnJldi54bWxQSwUGAAAAAAMAAwC3AAAA9gIAAAAA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D3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kxH8nQlHQC6+AAAA//8DAFBLAQItABQABgAIAAAAIQDb4fbL7gAAAIUBAAATAAAAAAAAAAAAAAAA&#10;AAAAAABbQ29udGVudF9UeXBlc10ueG1sUEsBAi0AFAAGAAgAAAAhAFr0LFu/AAAAFQEAAAsAAAAA&#10;AAAAAAAAAAAAHwEAAF9yZWxzLy5yZWxzUEsBAi0AFAAGAAgAAAAhAEWXIPfBAAAA3AAAAA8AAAAA&#10;AAAAAAAAAAAABwIAAGRycy9kb3ducmV2LnhtbFBLBQYAAAAAAwADALcAAAD1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iD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Mp+uIPEAAAA3AAAAA8A&#10;AAAAAAAAAAAAAAAABwIAAGRycy9kb3ducmV2LnhtbFBLBQYAAAAAAwADALcAAAD4AgAAAAA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0Y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KUyHRjEAAAA3AAAAA8A&#10;AAAAAAAAAAAAAAAABwIAAGRycy9kb3ducmV2LnhtbFBLBQYAAAAAAwADALcAAAD4AgAAAAA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rxgeZ8IRkMs/AAAA//8DAFBLAQItABQABgAIAAAAIQDb4fbL7gAAAIUBAAATAAAAAAAAAAAA&#10;AAAAAAAAAABbQ29udGVudF9UeXBlc10ueG1sUEsBAi0AFAAGAAgAAAAhAFr0LFu/AAAAFQEAAAsA&#10;AAAAAAAAAAAAAAAAHwEAAF9yZWxzLy5yZWxzUEsBAi0AFAAGAAgAAAAhAFXgg2/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b0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tFkAv9nwhGQ8xcAAAD//wMAUEsBAi0AFAAGAAgAAAAhANvh9svuAAAAhQEAABMAAAAAAAAAAAAA&#10;AAAAAAAAAFtDb250ZW50X1R5cGVzXS54bWxQSwECLQAUAAYACAAAACEAWvQsW78AAAAVAQAACwAA&#10;AAAAAAAAAAAAAAAfAQAAX3JlbHMvLnJlbHNQSwECLQAUAAYACAAAACEAOqwm9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KG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rA1n&#10;whGQiy8AAAD//wMAUEsBAi0AFAAGAAgAAAAhANvh9svuAAAAhQEAABMAAAAAAAAAAAAAAAAAAAAA&#10;AFtDb250ZW50X1R5cGVzXS54bWxQSwECLQAUAAYACAAAACEAWvQsW78AAAAVAQAACwAAAAAAAAAA&#10;AAAAAAAfAQAAX3JlbHMvLnJlbHNQSwECLQAUAAYACAAAACEASzOyhr0AAADcAAAADwAAAAAAAAAA&#10;AAAAAAAHAgAAZHJzL2Rvd25yZXYueG1sUEsFBgAAAAADAAMAtwAAAPECAAAAAA=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d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9wX8nglHQK5/AAAA//8DAFBLAQItABQABgAIAAAAIQDb4fbL7gAAAIUBAAATAAAAAAAAAAAA&#10;AAAAAAAAAABbQ29udGVudF9UeXBlc10ueG1sUEsBAi0AFAAGAAgAAAAhAFr0LFu/AAAAFQEAAAsA&#10;AAAAAAAAAAAAAAAAHwEAAF9yZWxzLy5yZWxzUEsBAi0AFAAGAAgAAAAhACR/Fx3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n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88OZ&#10;cATk8gsAAP//AwBQSwECLQAUAAYACAAAACEA2+H2y+4AAACFAQAAEwAAAAAAAAAAAAAAAAAAAAAA&#10;W0NvbnRlbnRfVHlwZXNdLnhtbFBLAQItABQABgAIAAAAIQBa9CxbvwAAABUBAAALAAAAAAAAAAAA&#10;AAAAAB8BAABfcmVscy8ucmVsc1BLAQItABQABgAIAAAAIQCAkM6nvAAAANwAAAAPAAAAAAAAAAAA&#10;AAAAAAcCAABkcnMvZG93bnJldi54bWxQSwUGAAAAAAMAAwC3AAAA8AIAAAAA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s8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aLGJ5nwhGQ6QMAAP//AwBQSwECLQAUAAYACAAAACEA2+H2y+4AAACFAQAAEwAAAAAAAAAAAAAA&#10;AAAAAAAAW0NvbnRlbnRfVHlwZXNdLnhtbFBLAQItABQABgAIAAAAIQBa9CxbvwAAABUBAAALAAAA&#10;AAAAAAAAAAAAAB8BAABfcmVscy8ucmVsc1BLAQItABQABgAIAAAAIQDv3Gs8wgAAANwAAAAPAAAA&#10;AAAAAAAAAAAAAAcCAABkcnMvZG93bnJldi54bWxQSwUGAAAAAAMAAwC3AAAA9gIAAAAA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L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xMob/M+EIyM0dAAD//wMAUEsBAi0AFAAGAAgAAAAhANvh9svuAAAAhQEAABMAAAAAAAAAAAAA&#10;AAAAAAAAAFtDb250ZW50X1R5cGVzXS54bWxQSwECLQAUAAYACAAAACEAWvQsW78AAAAVAQAACwAA&#10;AAAAAAAAAAAAAAAfAQAAX3JlbHMvLnJlbHNQSwECLQAUAAYACAAAACEAHw71S8MAAADcAAAADwAA&#10;AAAAAAAAAAAAAAAHAgAAZHJzL2Rvd25yZXYueG1sUEsFBgAAAAADAAMAtwAAAPc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gu+ZcATk/AMAAP//AwBQSwECLQAUAAYACAAAACEA2+H2y+4AAACFAQAAEwAAAAAAAAAAAAAAAAAA&#10;AAAAW0NvbnRlbnRfVHlwZXNdLnhtbFBLAQItABQABgAIAAAAIQBa9CxbvwAAABUBAAALAAAAAAAA&#10;AAAAAAAAAB8BAABfcmVscy8ucmVsc1BLAQItABQABgAIAAAAIQBwQlDQvwAAANwAAAAPAAAAAAAA&#10;AAAAAAAAAAcCAABkcnMvZG93bnJldi54bWxQSwUGAAAAAAMAAwC3AAAA8wIAAAAA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ik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/6vIpMMAAADcAAAADwAA&#10;AAAAAAAAAAAAAAAHAgAAZHJzL2Rvd25yZXYueG1sUEsFBgAAAAADAAMAtwAAAPc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0/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kOdtP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I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hu+ZcATk/AMAAP//AwBQSwECLQAUAAYACAAAACEA2+H2y+4AAACFAQAAEwAAAAAAAAAAAAAAAAAA&#10;AAAAW0NvbnRlbnRfVHlwZXNdLnhtbFBLAQItABQABgAIAAAAIQBa9CxbvwAAABUBAAALAAAAAAAA&#10;AAAAAAAAAB8BAABfcmVscy8ucmVsc1BLAQItABQABgAIAAAAIQBgNfNIvwAAANwAAAAPAAAAAAAA&#10;AAAAAAAAAAcCAABkcnMvZG93bnJldi54bWxQSwUGAAAAAAMAAwC3AAAA8wIAAAAA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bT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8tYTHmXAE5OYfAAD//wMAUEsBAi0AFAAGAAgAAAAhANvh9svuAAAAhQEAABMAAAAAAAAAAAAA&#10;AAAAAAAAAFtDb250ZW50X1R5cGVzXS54bWxQSwECLQAUAAYACAAAACEAWvQsW78AAAAVAQAACwAA&#10;AAAAAAAAAAAAAAAfAQAAX3JlbHMvLnJlbHNQSwECLQAUAAYACAAAACEAD3lW0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Kh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a8OZ&#10;cATk8gsAAP//AwBQSwECLQAUAAYACAAAACEA2+H2y+4AAACFAQAAEwAAAAAAAAAAAAAAAAAAAAAA&#10;W0NvbnRlbnRfVHlwZXNdLnhtbFBLAQItABQABgAIAAAAIQBa9CxbvwAAABUBAAALAAAAAAAAAAAA&#10;AAAAAB8BAABfcmVscy8ucmVsc1BLAQItABQABgAIAAAAIQB+5sKhvAAAANwAAAAPAAAAAAAAAAAA&#10;AAAAAAcCAABkcnMvZG93bnJldi54bWxQSwUGAAAAAAMAAwC3AAAA8AIAAAAA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6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jyC/9nwhGQ8xcAAAD//wMAUEsBAi0AFAAGAAgAAAAhANvh9svuAAAAhQEAABMAAAAAAAAAAAAA&#10;AAAAAAAAAFtDb250ZW50X1R5cGVzXS54bWxQSwECLQAUAAYACAAAACEAWvQsW78AAAAVAQAACwAA&#10;AAAAAAAAAAAAAAAfAQAAX3JlbHMvLnJlbHNQSwECLQAUAAYACAAAACEAEapnO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h6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zA9n&#10;whGQiy8AAAD//wMAUEsBAi0AFAAGAAgAAAAhANvh9svuAAAAhQEAABMAAAAAAAAAAAAAAAAAAAAA&#10;AFtDb250ZW50X1R5cGVzXS54bWxQSwECLQAUAAYACAAAACEAWvQsW78AAAAVAQAACwAAAAAAAAAA&#10;AAAAAAAfAQAAX3JlbHMvLnJlbHNQSwECLQAUAAYACAAAACEABUlYer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3h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sUzgdiYeAZn9AQAA//8DAFBLAQItABQABgAIAAAAIQDb4fbL7gAAAIUBAAATAAAAAAAAAAAA&#10;AAAAAAAAAABbQ29udGVudF9UeXBlc10ueG1sUEsBAi0AFAAGAAgAAAAhAFr0LFu/AAAAFQEAAAsA&#10;AAAAAAAAAAAAAAAAHwEAAF9yZWxzLy5yZWxzUEsBAi0AFAAGAAgAAAAhAGoF/eH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OW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LMY3mfCEZCLFwAAAP//AwBQSwECLQAUAAYACAAAACEA2+H2y+4AAACFAQAAEwAAAAAAAAAAAAAA&#10;AAAAAAAAW0NvbnRlbnRfVHlwZXNdLnhtbFBLAQItABQABgAIAAAAIQBa9CxbvwAAABUBAAALAAAA&#10;AAAAAAAAAAAAAB8BAABfcmVscy8ucmVsc1BLAQItABQABgAIAAAAIQCa12OWwgAAANwAAAAPAAAA&#10;AAAAAAAAAAAAAAcCAABkcnMvZG93bnJldi54bWxQSwUGAAAAAAMAAwC3AAAA9gIAAAAA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YN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0xH8nQlHQC6+AAAA//8DAFBLAQItABQABgAIAAAAIQDb4fbL7gAAAIUBAAATAAAAAAAAAAAAAAAA&#10;AAAAAABbQ29udGVudF9UeXBlc10ueG1sUEsBAi0AFAAGAAgAAAAhAFr0LFu/AAAAFQEAAAsAAAAA&#10;AAAAAAAAAAAAHwEAAF9yZWxzLy5yZWxzUEsBAi0AFAAGAAgAAAAhAPWbxg3BAAAA3AAAAA8AAAAA&#10;AAAAAAAAAAAABwIAAGRycy9kb3ducmV2LnhtbFBLBQYAAAAAAwADALcAAAD1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55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HpyXnnEAAAA3AAAAA8A&#10;AAAAAAAAAAAAAAAABwIAAGRycy9kb3ducmV2LnhtbFBLBQYAAAAAAwADALcAAAD4AgAAAAA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i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BU+++L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WV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xgeZ8IRkMs/AAAA//8DAFBLAQItABQABgAIAAAAIQDb4fbL7gAAAIUBAAATAAAAAAAAAAAA&#10;AAAAAAAAAABbQ29udGVudF9UeXBlc10ueG1sUEsBAi0AFAAGAAgAAAAhAFr0LFu/AAAAFQEAAAsA&#10;AAAAAAAAAAAAAAAAHwEAAF9yZWxzLy5yZWxzUEsBAi0AFAAGAAgAAAAhAOXsZZXEAAAA3AAAAA8A&#10;AAAAAAAAAAAAAAAABwIAAGRycy9kb3ducmV2LnhtbFBLBQYAAAAAAwADALcAAAD4AgAAAAA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O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xTv8nglHQK5/AAAA//8DAFBLAQItABQABgAIAAAAIQDb4fbL7gAAAIUBAAATAAAAAAAAAAAA&#10;AAAAAAAAAABbQ29udGVudF9UeXBlc10ueG1sUEsBAi0AFAAGAAgAAAAhAFr0LFu/AAAAFQEAAAsA&#10;AAAAAAAAAAAAAAAAHwEAAF9yZWxzLy5yZWxzUEsBAi0AFAAGAAgAAAAhAIqgwA7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R8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rA1n&#10;whGQiy8AAAD//wMAUEsBAi0AFAAGAAgAAAAhANvh9svuAAAAhQEAABMAAAAAAAAAAAAAAAAAAAAA&#10;AFtDb250ZW50X1R5cGVzXS54bWxQSwECLQAUAAYACAAAACEAWvQsW78AAAAVAQAACwAAAAAAAAAA&#10;AAAAAAAfAQAAX3JlbHMvLnJlbHNQSwECLQAUAAYACAAAACEA+z9UfL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Hn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8tYLHmXAE5OYfAAD//wMAUEsBAi0AFAAGAAgAAAAhANvh9svuAAAAhQEAABMAAAAAAAAAAAAA&#10;AAAAAAAAAFtDb250ZW50X1R5cGVzXS54bWxQSwECLQAUAAYACAAAACEAWvQsW78AAAAVAQAACwAA&#10;AAAAAAAAAAAAAAAfAQAAX3JlbHMvLnJlbHNQSwECLQAUAAYACAAAACEAlHPx58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Jg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+XJGjoCePwAAAP//AwBQSwECLQAUAAYACAAAACEA2+H2y+4AAACFAQAAEwAAAAAAAAAAAAAAAAAA&#10;AAAAW0NvbnRlbnRfVHlwZXNdLnhtbFBLAQItABQABgAIAAAAIQBa9CxbvwAAABUBAAALAAAAAAAA&#10;AAAAAAAAAB8BAABfcmVscy8ucmVsc1BLAQItABQABgAIAAAAIQCbosJgvwAAANwAAAAPAAAAAAAA&#10;AAAAAAAAAAcCAABkcnMvZG93bnJldi54bWxQSwUGAAAAAAMAAwC3AAAA8wIAAAAA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jxAAAANwAAAAPAAAAZHJzL2Rvd25yZXYueG1sRI/NasMw&#10;EITvhb6D2EJvjZQ0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OSZxGP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4xAAAANwAAAAPAAAAZHJzL2Rvd25yZXYueG1sRI/NasMw&#10;EITvhb6D2EJvjZSU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IvVYfj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5m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tXJGjoCePwAAAP//AwBQSwECLQAUAAYACAAAACEA2+H2y+4AAACFAQAAEwAAAAAAAAAAAAAAAAAA&#10;AAAAW0NvbnRlbnRfVHlwZXNdLnhtbFBLAQItABQABgAIAAAAIQBa9CxbvwAAABUBAAALAAAAAAAA&#10;AAAAAAAAAB8BAABfcmVscy8ucmVsc1BLAQItABQABgAIAAAAIQBl1M5mvwAAANwAAAAPAAAAAAAA&#10;AAAAAAAAAAcCAABkcnMvZG93bnJldi54bWxQSwUGAAAAAAMAAwC3AAAA8w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9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fDkjR0AvXgAAAP//AwBQSwECLQAUAAYACAAAACEA2+H2y+4AAACFAQAAEwAAAAAAAAAAAAAAAAAA&#10;AAAAW0NvbnRlbnRfVHlwZXNdLnhtbFBLAQItABQABgAIAAAAIQBa9CxbvwAAABUBAAALAAAAAAAA&#10;AAAAAAAAAB8BAABfcmVscy8ucmVsc1BLAQItABQABgAIAAAAIQAee1S9vwAAANwAAAAPAAAAAAAA&#10;AAAAAAAAAAcCAABkcnMvZG93bnJldi54bWxQSwUGAAAAAAMAAwC3AAAA8wIAAAAA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R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cu3sHvmXAEZPoDAAD//wMAUEsBAi0AFAAGAAgAAAAhANvh9svuAAAAhQEAABMAAAAAAAAAAAAA&#10;AAAAAAAAAFtDb250ZW50X1R5cGVzXS54bWxQSwECLQAUAAYACAAAACEAWvQsW78AAAAVAQAACwAA&#10;AAAAAAAAAAAAAAAfAQAAX3JlbHMvLnJlbHNQSwECLQAUAAYACAAAACEAgeVvUcMAAADcAAAADwAA&#10;AAAAAAAAAAAAAAAHAgAAZHJzL2Rvd25yZXYueG1sUEsFBgAAAAADAAMAtwAAAPcCAAAAAA=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rK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Lp/A4E46AXN0BAAD//wMAUEsBAi0AFAAGAAgAAAAhANvh9svuAAAAhQEAABMAAAAAAAAAAAAA&#10;AAAAAAAAAFtDb250ZW50X1R5cGVzXS54bWxQSwECLQAUAAYACAAAACEAWvQsW78AAAAVAQAACwAA&#10;AAAAAAAAAAAAAAAfAQAAX3JlbHMvLnJlbHNQSwECLQAUAAYACAAAACEA7qnKysMAAADcAAAADwAA&#10;AAAAAAAAAAAAAAAHAgAAZHJzL2Rvd25yZXYueG1sUEsFBgAAAAADAAMAtwAAAPc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+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GFAUr7BAAAA3AAAAA8AAAAA&#10;AAAAAAAAAAAABwIAAGRycy9kb3ducmV2LnhtbFBLBQYAAAAAAwADALcAAAD1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cl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A4M9yXBAAAA3AAAAA8AAAAA&#10;AAAAAAAAAAAABwIAAGRycy9kb3ducmV2LnhtbFBLBQYAAAAAAwADALcAAAD1AgAAAAA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lS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MXJ/A8E46AXD4AAAD//wMAUEsBAi0AFAAGAAgAAAAhANvh9svuAAAAhQEAABMAAAAAAAAAAAAA&#10;AAAAAAAAAFtDb250ZW50X1R5cGVzXS54bWxQSwECLQAUAAYACAAAACEAWvQsW78AAAAVAQAACwAA&#10;AAAAAAAAAAAAAAAfAQAAX3JlbHMvLnJlbHNQSwECLQAUAAYACAAAACEA/t5pUs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zJ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Lp7C35lwBOTiAwAA//8DAFBLAQItABQABgAIAAAAIQDb4fbL7gAAAIUBAAATAAAAAAAAAAAAAAAA&#10;AAAAAABbQ29udGVudF9UeXBlc10ueG1sUEsBAi0AFAAGAAgAAAAhAFr0LFu/AAAAFQEAAAsAAAAA&#10;AAAAAAAAAAAAHwEAAF9yZWxzLy5yZWxzUEsBAi0AFAAGAAgAAAAhAJGSzMnBAAAA3AAAAA8AAAAA&#10;AAAAAAAAAAAABwIAAGRycy9kb3ducmV2LnhtbFBLBQYAAAAAAwADALcAAAD1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i7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WjkjR0AvXgAAAP//AwBQSwECLQAUAAYACAAAACEA2+H2y+4AAACFAQAAEwAAAAAAAAAAAAAAAAAA&#10;AAAAW0NvbnRlbnRfVHlwZXNdLnhtbFBLAQItABQABgAIAAAAIQBa9CxbvwAAABUBAAALAAAAAAAA&#10;AAAAAAAAAB8BAABfcmVscy8ucmVsc1BLAQItABQABgAIAAAAIQDgDVi7vwAAANwAAAAPAAAAAAAA&#10;AAAAAAAAAAcCAABkcnMvZG93bnJldi54bWxQSwUGAAAAAAMAAwC3AAAA8w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g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F//A35lwBOTiAwAA//8DAFBLAQItABQABgAIAAAAIQDb4fbL7gAAAIUBAAATAAAAAAAAAAAAAAAA&#10;AAAAAABbQ29udGVudF9UeXBlc10ueG1sUEsBAi0AFAAGAAgAAAAhAFr0LFu/AAAAFQEAAAsAAAAA&#10;AAAAAAAAAAAAHwEAAF9yZWxzLy5yZWxzUEsBAi0AFAAGAAgAAAAhAI9B/SDBAAAA3AAAAA8AAAAA&#10;AAAAAAAAAAAABwIAAGRycy9kb3ducmV2LnhtbFBLBQYAAAAAAwADALcAAAD1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4A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m&#10;yxk5Anr1BwAA//8DAFBLAQItABQABgAIAAAAIQDb4fbL7gAAAIUBAAATAAAAAAAAAAAAAAAAAAAA&#10;AABbQ29udGVudF9UeXBlc10ueG1sUEsBAi0AFAAGAAgAAAAhAFr0LFu/AAAAFQEAAAsAAAAAAAAA&#10;AAAAAAAAHwEAAF9yZWxzLy5yZWxzUEsBAi0AFAAGAAgAAAAhANAXngC+AAAA3AAAAA8AAAAAAAAA&#10;AAAAAAAABwIAAGRycy9kb3ducmV2LnhtbFBLBQYAAAAAAwADALcAAADy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ub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duF8PvmXAEZPoDAAD//wMAUEsBAi0AFAAGAAgAAAAhANvh9svuAAAAhQEAABMAAAAAAAAAAAAA&#10;AAAAAAAAAFtDb250ZW50X1R5cGVzXS54bWxQSwECLQAUAAYACAAAACEAWvQsW78AAAAVAQAACwAA&#10;AAAAAAAAAAAAAAAfAQAAX3JlbHMvLnJlbHNQSwECLQAUAAYACAAAACEAv1s7m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B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Yj&#10;+J4JR0DOPwAAAP//AwBQSwECLQAUAAYACAAAACEA2+H2y+4AAACFAQAAEwAAAAAAAAAAAAAAAAAA&#10;AAAAW0NvbnRlbnRfVHlwZXNdLnhtbFBLAQItABQABgAIAAAAIQBa9CxbvwAAABUBAAALAAAAAAAA&#10;AAAAAAAAAB8BAABfcmVscy8ucmVsc1BLAQItABQABgAIAAAAIQAgxQB3vwAAANwAAAAPAAAAAAAA&#10;AAAAAAAAAAcCAABkcnMvZG93bnJldi54bWxQSwUGAAAAAAMAAwC3AAAA8wIAAAAA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gD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CvLJgDwgAAANwAAAAPAAAA&#10;AAAAAAAAAAAAAAcCAABkcnMvZG93bnJldi54bWxQSwUGAAAAAAMAAwC3AAAA9gIAAAAA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2Y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DAYD2YwgAAANwAAAAPAAAA&#10;AAAAAAAAAAAAAAcCAABkcnMvZG93bnJldi54bWxQSwUGAAAAAAMAAwC3AAAA9gIAAAAA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P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Zj&#10;+J4JR0DOPwAAAP//AwBQSwECLQAUAAYACAAAACEA2+H2y+4AAACFAQAAEwAAAAAAAAAAAAAAAAAA&#10;AAAAW0NvbnRlbnRfVHlwZXNdLnhtbFBLAQItABQABgAIAAAAIQBa9CxbvwAAABUBAAALAAAAAAAA&#10;AAAAAAAAAB8BAABfcmVscy8ucmVsc1BLAQItABQABgAIAAAAIQAwsqPvvwAAANwAAAAPAAAAAAAA&#10;AAAAAAAAAAcCAABkcnMvZG93bnJldi54bWxQSwUGAAAAAAMAAwC3AAAA8wIAAAAA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Z0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KMp/J0JR0Au3wAAAP//AwBQSwECLQAUAAYACAAAACEA2+H2y+4AAACFAQAAEwAAAAAAAAAAAAAA&#10;AAAAAAAAW0NvbnRlbnRfVHlwZXNdLnhtbFBLAQItABQABgAIAAAAIQBa9CxbvwAAABUBAAALAAAA&#10;AAAAAAAAAAAAAB8BAABfcmVscy8ucmVsc1BLAQItABQABgAIAAAAIQBf/gZ0wgAAANwAAAAPAAAA&#10;AAAAAAAAAAAAAAcCAABkcnMvZG93bnJldi54bWxQSwUGAAAAAAMAAwC3AAAA9gIAAAAA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IG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W&#10;yhk5Anr1BwAA//8DAFBLAQItABQABgAIAAAAIQDb4fbL7gAAAIUBAAATAAAAAAAAAAAAAAAAAAAA&#10;AABbQ29udGVudF9UeXBlc10ueG1sUEsBAi0AFAAGAAgAAAAhAFr0LFu/AAAAFQEAAAsAAAAAAAAA&#10;AAAAAAAAHwEAAF9yZWxzLy5yZWxzUEsBAi0AFAAGAAgAAAAhAC5hkga+AAAA3AAAAA8AAAAAAAAA&#10;AAAAAAAABwIAAGRycy9kb3ducmV2LnhtbFBLBQYAAAAAAwADALcAAADy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d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KMZ/J0JR0Au3wAAAP//AwBQSwECLQAUAAYACAAAACEA2+H2y+4AAACFAQAAEwAAAAAAAAAAAAAA&#10;AAAAAAAAW0NvbnRlbnRfVHlwZXNdLnhtbFBLAQItABQABgAIAAAAIQBa9CxbvwAAABUBAAALAAAA&#10;AAAAAAAAAAAAAB8BAABfcmVscy8ucmVsc1BLAQItABQABgAIAAAAIQBBLTedwgAAANwAAAAPAAAA&#10;AAAAAAAAAAAAAAcCAABkcnMvZG93bnJldi54bWxQSwUGAAAAAAMAAwC3AAAA9g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jd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m&#10;yxk5Anr5BwAA//8DAFBLAQItABQABgAIAAAAIQDb4fbL7gAAAIUBAAATAAAAAAAAAAAAAAAAAAAA&#10;AABbQ29udGVudF9UeXBlc10ueG1sUEsBAi0AFAAGAAgAAAAhAFr0LFu/AAAAFQEAAAsAAAAAAAAA&#10;AAAAAAAAHwEAAF9yZWxzLy5yZWxzUEsBAi0AFAAGAAgAAAAhAFXOCN2+AAAA3AAAAA8AAAAAAAAA&#10;AAAAAAAABwIAAGRycy9kb3ducmV2LnhtbFBLBQYAAAAAAwADALcAAADy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1G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bxvA4E46AXN0BAAD//wMAUEsBAi0AFAAGAAgAAAAhANvh9svuAAAAhQEAABMAAAAAAAAAAAAA&#10;AAAAAAAAAFtDb250ZW50X1R5cGVzXS54bWxQSwECLQAUAAYACAAAACEAWvQsW78AAAAVAQAACwAA&#10;AAAAAAAAAAAAAAAfAQAAX3JlbHMvLnJlbHNQSwECLQAUAAYACAAAACEAOoKtR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x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D&#10;+J4JR0DOPwAAAP//AwBQSwECLQAUAAYACAAAACEA2+H2y+4AAACFAQAAEwAAAAAAAAAAAAAAAAAA&#10;AAAAW0NvbnRlbnRfVHlwZXNdLnhtbFBLAQItABQABgAIAAAAIQBa9CxbvwAAABUBAAALAAAAAAAA&#10;AAAAAAAAAB8BAABfcmVscy8ucmVsc1BLAQItABQABgAIAAAAIQDKUDMxvwAAANwAAAAPAAAAAAAA&#10;AAAAAAAAAAcCAABkcnMvZG93bnJldi54bWxQSwUGAAAAAAMAAwC3AAAA8wIAAAAA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7e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Aq9Q7ewgAAANwAAAAPAAAA&#10;AAAAAAAAAAAAAAcCAABkcnMvZG93bnJldi54bWxQSwUGAAAAAAMAAwC3AAAA9g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tF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BFuatFwgAAANwAAAAPAAAA&#10;AAAAAAAAAAAAAAcCAABkcnMvZG93bnJldi54bWxQSwUGAAAAAAMAAwC3AAAA9gIAAAAA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y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j&#10;+J4JR0DOPwAAAP//AwBQSwECLQAUAAYACAAAACEA2+H2y+4AAACFAQAAEwAAAAAAAAAAAAAAAAAA&#10;AAAAW0NvbnRlbnRfVHlwZXNdLnhtbFBLAQItABQABgAIAAAAIQBa9CxbvwAAABUBAAALAAAAAAAA&#10;AAAAAAAAAB8BAABfcmVscy8ucmVsc1BLAQItABQABgAIAAAAIQC1azUyvwAAANwAAAAPAAAAAAAA&#10;AAAAAAAAAAcCAABkcnMvZG93bnJldi54bWxQSwUGAAAAAAMAAwC3AAAA8w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Cp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JMp/J0JR0Au3wAAAP//AwBQSwECLQAUAAYACAAAACEA2+H2y+4AAACFAQAAEwAAAAAAAAAAAAAA&#10;AAAAAAAAW0NvbnRlbnRfVHlwZXNdLnhtbFBLAQItABQABgAIAAAAIQBa9CxbvwAAABUBAAALAAAA&#10;AAAAAAAAAAAAAB8BAABfcmVscy8ucmVsc1BLAQItABQABgAIAAAAIQDaJ5CpwgAAANw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Tb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W&#10;yhk5Anr5BwAA//8DAFBLAQItABQABgAIAAAAIQDb4fbL7gAAAIUBAAATAAAAAAAAAAAAAAAAAAAA&#10;AABbQ29udGVudF9UeXBlc10ueG1sUEsBAi0AFAAGAAgAAAAhAFr0LFu/AAAAFQEAAAsAAAAAAAAA&#10;AAAAAAAAHwEAAF9yZWxzLy5yZWxzUEsBAi0AFAAGAAgAAAAhAKu4BNu+AAAA3AAAAA8AAAAAAAAA&#10;AAAAAAAABwIAAGRycy9kb3ducmV2LnhtbFBLBQYAAAAAAwADALcAAADy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FA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JMZ/J0JR0Au3wAAAP//AwBQSwECLQAUAAYACAAAACEA2+H2y+4AAACFAQAAEwAAAAAAAAAAAAAA&#10;AAAAAAAAW0NvbnRlbnRfVHlwZXNdLnhtbFBLAQItABQABgAIAAAAIQBa9CxbvwAAABUBAAALAAAA&#10;AAAAAAAAAAAAAB8BAABfcmVscy8ucmVsc1BLAQItABQABgAIAAAAIQDE9KFAwgAAANw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ug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A3Ie6DBAAAA3AAAAA8AAAAA&#10;AAAAAAAAAAAABwIAAGRycy9kb3ducmV2LnhtbFBLBQYAAAAAAwADALcAAAD1AgAAAAA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47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GKE3jvBAAAA3AAAAA8AAAAA&#10;AAAAAAAAAAAABwIAAGRycy9kb3ducmV2LnhtbFBLBQYAAAAAAwADALcAAAD1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BM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CSVkBMwgAAANw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XX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D9GuXXwgAAANwAAAAPAAAA&#10;AAAAAAAAAAAAAAcCAABkcnMvZG93bnJldi54bWxQSwUGAAAAAAMAAwC3AAAA9g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2jwgAAANwAAAAPAAAAZHJzL2Rvd25yZXYueG1sRI9Bi8Iw&#10;FITvgv8hPGFvmtaV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By832jwgAAANw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g4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zxv4PxOOgEz+AAAA//8DAFBLAQItABQABgAIAAAAIQDb4fbL7gAAAIUBAAATAAAAAAAAAAAA&#10;AAAAAAAAAABbQ29udGVudF9UeXBlc10ueG1sUEsBAi0AFAAGAAgAAAAhAFr0LFu/AAAAFQEAAAsA&#10;AAAAAAAAAAAAAAAAHwEAAF9yZWxzLy5yZWxzUEsBAi0AFAAGAAgAAAAhAB2/2DjEAAAA3AAAAA8A&#10;AAAAAAAAAAAAAAAABwIAAGRycy9kb3ducmV2LnhtbFBLBQYAAAAAAwADALcAAAD4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ZP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7W1GT8AAAADcAAAADwAAAAAA&#10;AAAAAAAAAAAHAgAAZHJzL2Rvd25yZXYueG1sUEsFBgAAAAADAAMAtwAAAPQ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U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IIh49T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m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PO+d6bBAAAA3A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I9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Jzy0j3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19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IgR7X3BAAAA3A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jm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OddSObBAAAA3AAAAA8AAAAA&#10;AAAAAAAAAAAABwIAAGRycy9kb3ducmV2LnhtbFBLBQYAAAAAAwADALcAAAD1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aR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AXj9aRwgAAANwAAAAPAAAA&#10;AAAAAAAAAAAAAAcCAABkcnMvZG93bnJldi54bWxQSwUGAAAAAAMAAwC3AAAA9g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MK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B4w3MKwgAAANwAAAAPAAAA&#10;AAAAAAAAAAAAAAcCAABkcnMvZG93bnJldi54bWxQSwUGAAAAAAMAAwC3AAAA9g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t+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m2f4PxOOgEz+AAAA//8DAFBLAQItABQABgAIAAAAIQDb4fbL7gAAAIUBAAATAAAAAAAAAAAA&#10;AAAAAAAAAABbQ29udGVudF9UeXBlc10ueG1sUEsBAi0AFAAGAAgAAAAhAFr0LFu/AAAAFQEAAAsA&#10;AAAAAAAAAAAAAAAAHwEAAF9yZWxzLy5yZWxzUEsBAi0AFAAGAAgAAAAhAPcq637EAAAA3AAAAA8A&#10;AAAAAAAAAAAAAAAABwIAAGRycy9kb3ducmV2LnhtbFBLBQYAAAAAAwADALcAAAD4AgAAAAA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7lwgAAANwAAAAPAAAAZHJzL2Rvd25yZXYueG1sRI9Bi8Iw&#10;FITvgv8hPGFvmtbF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CYZk7lwgAAANwAAAAPAAAA&#10;AAAAAAAAAAAAAAcCAABkcnMvZG93bnJldi54bWxQSwUGAAAAAAMAAwC3AAAA9gIAAAAA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CS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aLTQksAAAADcAAAADwAAAAAA&#10;AAAAAAAAAAAHAgAAZHJzL2Rvd25yZXYueG1sUEsFBgAAAAADAAMAtwAAAPQCAAAAAA=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UJ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Af4dQnEAAAA3AAAAA8A&#10;AAAAAAAAAAAAAAAABwIAAGRycy9kb3ducmV2LnhtbFBLBQYAAAAAAwADALcAAAD4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F7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HZn4XvBAAAA3A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Tg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BkrROD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fA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+XJGjoBePwEAAP//AwBQSwECLQAUAAYACAAAACEA2+H2y+4AAACFAQAAEwAAAAAAAAAAAAAAAAAA&#10;AAAAW0NvbnRlbnRfVHlwZXNdLnhtbFBLAQItABQABgAIAAAAIQBa9CxbvwAAABUBAAALAAAAAAAA&#10;AAAAAAAAAB8BAABfcmVscy8ucmVsc1BLAQItABQABgAIAAAAIQBGfSfAvwAAANwAAAAPAAAAAAAA&#10;AAAAAAAAAAcCAABkcnMvZG93bnJldi54bWxQSwUGAAAAAAMAAwC3AAAA8wIAAAAA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Jb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OXxPA8E46AXD4AAAD//wMAUEsBAi0AFAAGAAgAAAAhANvh9svuAAAAhQEAABMAAAAAAAAAAAAA&#10;AAAAAAAAAFtDb250ZW50X1R5cGVzXS54bWxQSwECLQAUAAYACAAAACEAWvQsW78AAAAVAQAACwAA&#10;AAAAAAAAAAAAAAAfAQAAX3JlbHMvLnJlbHNQSwECLQAUAAYACAAAACEAKTGCW8MAAADcAAAADwAA&#10;AAAAAAAAAAAAAAAHAgAAZHJzL2Rvd25yZXYueG1sUEsFBgAAAAADAAMAtwAAAPcCAAAAAA=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ws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ZD&#10;+J4JR0DOPwAAAP//AwBQSwECLQAUAAYACAAAACEA2+H2y+4AAACFAQAAEwAAAAAAAAAAAAAAAAAA&#10;AAAAW0NvbnRlbnRfVHlwZXNdLnhtbFBLAQItABQABgAIAAAAIQBa9CxbvwAAABUBAAALAAAAAAAA&#10;AAAAAAAAAB8BAABfcmVscy8ucmVsc1BLAQItABQABgAIAAAAIQDZ4xwsvwAAANwAAAAPAAAAAAAA&#10;AAAAAAAAAAcCAABkcnMvZG93bnJldi54bWxQSwUGAAAAAAMAAwC3AAAA8w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m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Yj&#10;+J4JR0DOPwAAAP//AwBQSwECLQAUAAYACAAAACEA2+H2y+4AAACFAQAAEwAAAAAAAAAAAAAAAAAA&#10;AAAAW0NvbnRlbnRfVHlwZXNdLnhtbFBLAQItABQABgAIAAAAIQBa9CxbvwAAABUBAAALAAAAAAAA&#10;AAAAAAAAAB8BAABfcmVscy8ucmVsc1BLAQItABQABgAIAAAAIQC2r7m3vwAAANwAAAAPAAAAAAAA&#10;AAAAAAAAAAcCAABkcnMvZG93bnJldi54bWxQSwUGAAAAAAMAAwC3AAAA8wIAAAAA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HD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OUYhw8AAAADcAAAADwAAAAAA&#10;AAAAAAAAAAAHAgAAZHJzL2Rvd25yZXYueG1sUEsFBgAAAAADAAMAtwAAAPQCAAAAAA=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RY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VgqEWMAAAADcAAAADwAAAAAA&#10;AAAAAAAAAAAHAgAAZHJzL2Rvd25yZXYueG1sUEsFBgAAAAADAAMAtwAAAPQ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0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GZf8HsmHAG5+gEAAP//AwBQSwECLQAUAAYACAAAACEA2+H2y+4AAACFAQAAEwAAAAAAAAAAAAAA&#10;AAAAAAAAW0NvbnRlbnRfVHlwZXNdLnhtbFBLAQItABQABgAIAAAAIQBa9CxbvwAAABUBAAALAAAA&#10;AAAAAAAAAAAAAB8BAABfcmVscy8ucmVsc1BLAQItABQABgAIAAAAIQDJlL+0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vG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tXJGjoBePwEAAP//AwBQSwECLQAUAAYACAAAACEA2+H2y+4AAACFAQAAEwAAAAAAAAAAAAAAAAAA&#10;AAAAW0NvbnRlbnRfVHlwZXNdLnhtbFBLAQItABQABgAIAAAAIQBa9CxbvwAAABUBAAALAAAAAAAA&#10;AAAAAAAAAB8BAABfcmVscy8ucmVsc1BLAQItABQABgAIAAAAIQC4CyvGvwAAANwAAAAPAAAAAAAA&#10;AAAAAAAAAAcCAABkcnMvZG93bnJldi54bWxQSwUGAAAAAAMAAwC3AAAA8w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5d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3m8HsmHAG5+gEAAP//AwBQSwECLQAUAAYACAAAACEA2+H2y+4AAACFAQAAEwAAAAAAAAAAAAAA&#10;AAAAAAAAW0NvbnRlbnRfVHlwZXNdLnhtbFBLAQItABQABgAIAAAAIQBa9CxbvwAAABUBAAALAAAA&#10;AAAAAAAAAAAAAB8BAABfcmVscy8ucmVsc1BLAQItABQABgAIAAAAIQDXR45d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Ed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zJfzsgR0Ls7AAAA//8DAFBLAQItABQABgAIAAAAIQDb4fbL7gAAAIUBAAATAAAAAAAAAAAAAAAA&#10;AAAAAABbQ29udGVudF9UeXBlc10ueG1sUEsBAi0AFAAGAAgAAAAhAFr0LFu/AAAAFQEAAAsAAAAA&#10;AAAAAAAAAAAAHwEAAF9yZWxzLy5yZWxzUEsBAi0AFAAGAAgAAAAhAMOksR3BAAAA3A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SG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bhrD35lwBOTiAwAA//8DAFBLAQItABQABgAIAAAAIQDb4fbL7gAAAIUBAAATAAAAAAAAAAAAAAAA&#10;AAAAAABbQ29udGVudF9UeXBlc10ueG1sUEsBAi0AFAAGAAgAAAAhAFr0LFu/AAAAFQEAAAsAAAAA&#10;AAAAAAAAAAAAHwEAAF9yZWxzLy5yZWxzUEsBAi0AFAAGAAgAAAAhAKzoFIbBAAAA3AAAAA8AAAAA&#10;AAAAAAAAAAAABwIAAGRycy9kb3ducmV2LnhtbFBLBQYAAAAAAwADALcAAAD1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rx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NMR/J0JR0Au3wAAAP//AwBQSwECLQAUAAYACAAAACEA2+H2y+4AAACFAQAAEwAAAAAAAAAAAAAA&#10;AAAAAAAAW0NvbnRlbnRfVHlwZXNdLnhtbFBLAQItABQABgAIAAAAIQBa9CxbvwAAABUBAAALAAAA&#10;AAAAAAAAAAAAAB8BAABfcmVscy8ucmVsc1BLAQItABQABgAIAAAAIQBcOorx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9q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NMJ/J0JR0Au3wAAAP//AwBQSwECLQAUAAYACAAAACEA2+H2y+4AAACFAQAAEwAAAAAAAAAAAAAA&#10;AAAAAAAAW0NvbnRlbnRfVHlwZXNdLnhtbFBLAQItABQABgAIAAAAIQBa9CxbvwAAABUBAAALAAAA&#10;AAAAAAAAAAAAAB8BAABfcmVscy8ucmVsc1BLAQItABQABgAIAAAAIQAzdi9q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ce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Lyftx7EAAAA3AAAAA8A&#10;AAAAAAAAAAAAAAAABwIAAGRycy9kb3ducmV2LnhtbFBLBQYAAAAAAwADALcAAAD4AgAAAAA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KF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NPTEoXEAAAA3AAAAA8A&#10;AAAAAAAAAAAAAAAABwIAAGRycy9kb3ducmV2LnhtbFBLBQYAAAAAAwADALcAAAD4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zy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L5m8HsmHAG5+gEAAP//AwBQSwECLQAUAAYACAAAACEA2+H2y+4AAACFAQAAEwAAAAAAAAAAAAAA&#10;AAAAAAAAW0NvbnRlbnRfVHlwZXNdLnhtbFBLAQItABQABgAIAAAAIQBa9CxbvwAAABUBAAALAAAA&#10;AAAAAAAAAAAAAB8BAABfcmVscy8ucmVsc1BLAQItABQABgAIAAAAIQAjAYzy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0b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7JWzsgR0Ls7AAAA//8DAFBLAQItABQABgAIAAAAIQDb4fbL7gAAAIUBAAATAAAAAAAAAAAAAAAA&#10;AAAAAABbQ29udGVudF9UeXBlc10ueG1sUEsBAi0AFAAGAAgAAAAhAFr0LFu/AAAAFQEAAAsAAAAA&#10;AAAAAAAAAAAAHwEAAF9yZWxzLy5yZWxzUEsBAi0AFAAGAAgAAAAhAD3SvRvBAAAA3A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iA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m1f4PxOOgEz+AAAA//8DAFBLAQItABQABgAIAAAAIQDb4fbL7gAAAIUBAAATAAAAAAAAAAAA&#10;AAAAAAAAAABbQ29udGVudF9UeXBlc10ueG1sUEsBAi0AFAAGAAgAAAAhAFr0LFu/AAAAFQEAAAsA&#10;AAAAAAAAAAAAAAAAHwEAAF9yZWxzLy5yZWxzUEsBAi0AFAAGAAgAAAAhAFKeGIDEAAAA3AAAAA8A&#10;AAAAAAAAAAAAAAAABwIAAGRycy9kb3ducmV2LnhtbFBLBQYAAAAAAwADALcAAAD4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E6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+XJGjoBePwEAAP//AwBQSwECLQAUAAYACAAAACEA2+H2y+4AAACFAQAAEwAAAAAAAAAAAAAAAAAA&#10;AAAAW0NvbnRlbnRfVHlwZXNdLnhtbFBLAQItABQABgAIAAAAIQBa9CxbvwAAABUBAAALAAAAAAAA&#10;AAAAAAAAAB8BAABfcmVscy8ucmVsc1BLAQItABQABgAIAAAAIQD2ccE6vwAAANwAAAAPAAAAAAAA&#10;AAAAAAAAAAcCAABkcnMvZG93bnJldi54bWxQSwUGAAAAAAMAAwC3AAAA8w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rW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D&#10;+J4JR0DOPwAAAP//AwBQSwECLQAUAAYACAAAACEA2+H2y+4AAACFAQAAEwAAAAAAAAAAAAAAAAAA&#10;AAAAW0NvbnRlbnRfVHlwZXNdLnhtbFBLAQItABQABgAIAAAAIQBa9CxbvwAAABUBAAALAAAAAAAA&#10;AAAAAAAAAB8BAABfcmVscy8ucmVsc1BLAQItABQABgAIAAAAIQBp7/rWvwAAANwAAAAPAAAAAAAA&#10;AAAAAAAAAAcCAABkcnMvZG93bnJldi54bWxQSwUGAAAAAAMAAwC3AAAA8wIAAAAA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9N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Yj&#10;+J4JR0DOPwAAAP//AwBQSwECLQAUAAYACAAAACEA2+H2y+4AAACFAQAAEwAAAAAAAAAAAAAAAAAA&#10;AAAAW0NvbnRlbnRfVHlwZXNdLnhtbFBLAQItABQABgAIAAAAIQBa9CxbvwAAABUBAAALAAAAAAAA&#10;AAAAAAAAAB8BAABfcmVscy8ucmVsc1BLAQItABQABgAIAAAAIQAGo19N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z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j&#10;+J4JR0DOPwAAAP//AwBQSwECLQAUAAYACAAAACEA2+H2y+4AAACFAQAAEwAAAAAAAAAAAAAAAAAA&#10;AAAAW0NvbnRlbnRfVHlwZXNdLnhtbFBLAQItABQABgAIAAAAIQBa9CxbvwAAABUBAAALAAAAAAAA&#10;AAAAAAAAAB8BAABfcmVscy8ucmVsc1BLAQItABQABgAIAAAAIQAW1PzVvwAAANwAAAAPAAAAAAAA&#10;AAAAAAAAAAcCAABkcnMvZG93bnJldi54bWxQSwUGAAAAAAMAAwC3AAAA8w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08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tXJGjoBePwEAAP//AwBQSwECLQAUAAYACAAAACEA2+H2y+4AAACFAQAAEwAAAAAAAAAAAAAAAAAA&#10;AAAAW0NvbnRlbnRfVHlwZXNdLnhtbFBLAQItABQABgAIAAAAIQBa9CxbvwAAABUBAAALAAAAAAAA&#10;AAAAAAAAAB8BAABfcmVscy8ucmVsc1BLAQItABQABgAIAAAAIQAIB808vwAAANwAAAAPAAAAAAAA&#10;AAAAAAAAAAcCAABkcnMvZG93bnJldi54bWxQSwUGAAAAAAMAAwC3AAAA8w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fn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jJfzsgR0Ls7AAAA//8DAFBLAQItABQABgAIAAAAIQDb4fbL7gAAAIUBAAATAAAAAAAAAAAAAAAA&#10;AAAAAABbQ29udGVudF9UeXBlc10ueG1sUEsBAi0AFAAGAAgAAAAhAFr0LFu/AAAAFQEAAAsAAAAA&#10;AAAAAAAAAAAAHwEAAF9yZWxzLy5yZWxzUEsBAi0AFAAGAAgAAAAhAHOoV+fBAAAA3AAAAA8AAAAA&#10;AAAAAAAAAAAABwIAAGRycy9kb3ducmV2LnhtbFBLBQYAAAAAAwADALcAAAD1AgAAAAA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J8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9xPD35lwBOTiAwAA//8DAFBLAQItABQABgAIAAAAIQDb4fbL7gAAAIUBAAATAAAAAAAAAAAAAAAA&#10;AAAAAABbQ29udGVudF9UeXBlc10ueG1sUEsBAi0AFAAGAAgAAAAhAFr0LFu/AAAAFQEAAAsAAAAA&#10;AAAAAAAAAAAAHwEAAF9yZWxzLy5yZWxzUEsBAi0AFAAGAAgAAAAhABzk8nzBAAAA3AAAAA8AAAAA&#10;AAAAAAAAAAAABwIAAGRycy9kb3ducmV2LnhtbFBLBQYAAAAAAwADALcAAAD1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wL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LMR/J0JR0Au3wAAAP//AwBQSwECLQAUAAYACAAAACEA2+H2y+4AAACFAQAAEwAAAAAAAAAAAAAA&#10;AAAAAAAAW0NvbnRlbnRfVHlwZXNdLnhtbFBLAQItABQABgAIAAAAIQBa9CxbvwAAABUBAAALAAAA&#10;AAAAAAAAAAAAAB8BAABfcmVscy8ucmVsc1BLAQItABQABgAIAAAAIQDsNmwLwgAAANw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mQ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LMJ/J0JR0Au3wAAAP//AwBQSwECLQAUAAYACAAAACEA2+H2y+4AAACFAQAAEwAAAAAAAAAAAAAA&#10;AAAAAAAAW0NvbnRlbnRfVHlwZXNdLnhtbFBLAQItABQABgAIAAAAIQBa9CxbvwAAABUBAAALAAAA&#10;AAAAAAAAAAAAAB8BAABfcmVscy8ucmVsc1BLAQItABQABgAIAAAAIQCDesmQwgAAANwAAAAPAAAA&#10;AAAAAAAAAAAAAAcCAABkcnMvZG93bnJldi54bWxQSwUGAAAAAAMAAwC3AAAA9g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Hk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AyTUe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R/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GPf9H/EAAAA3AAAAA8A&#10;AAAAAAAAAAAAAAAABwIAAGRycy9kb3ducmV2LnhtbFBLBQYAAAAAAwADALcAAAD4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I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1n8HsmHAG5+gEAAP//AwBQSwECLQAUAAYACAAAACEA2+H2y+4AAACFAQAAEwAAAAAAAAAAAAAA&#10;AAAAAAAAW0NvbnRlbnRfVHlwZXNdLnhtbFBLAQItABQABgAIAAAAIQBa9CxbvwAAABUBAAALAAAA&#10;AAAAAAAAAAAAAB8BAABfcmVscy8ucmVsc1BLAQItABQABgAIAAAAIQCTDWoI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+T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rxv4PxOOgEz+AAAA//8DAFBLAQItABQABgAIAAAAIQDb4fbL7gAAAIUBAAATAAAAAAAAAAAA&#10;AAAAAAAAAABbQ29udGVudF9UeXBlc10ueG1sUEsBAi0AFAAGAAgAAAAhAFr0LFu/AAAAFQEAAAsA&#10;AAAAAAAAAAAAAAAAHwEAAF9yZWxzLy5yZWxzUEsBAi0AFAAGAAgAAAAhAPxBz5P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vh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rJWzsgR0Ls7AAAA//8DAFBLAQItABQABgAIAAAAIQDb4fbL7gAAAIUBAAATAAAAAAAAAAAAAAAA&#10;AAAAAABbQ29udGVudF9UeXBlc10ueG1sUEsBAi0AFAAGAAgAAAAhAFr0LFu/AAAAFQEAAAsAAAAA&#10;AAAAAAAAAAAAHwEAAF9yZWxzLy5yZWxzUEsBAi0AFAAGAAgAAAAhAI3eW+HBAAAA3A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8F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WwgPBcAAAADcAAAADwAAAAAA&#10;AAAAAAAAAAAHAgAAZHJzL2Rvd25yZXYueG1sUEsFBgAAAAADAAMAtwAAAPQ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exAAAANwAAAAPAAAAZHJzL2Rvd25yZXYueG1sRI9La8Mw&#10;EITvhf4HsYXeGslpCM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DREqp7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p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MSWNOn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yxAAAANwAAAAPAAAAZHJzL2Rvd25yZXYueG1sRI9Ba8JA&#10;FITvhf6H5RV6q7uaI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KvakXLEAAAA3A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d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SY3ieiUdAzh8AAAD//wMAUEsBAi0AFAAGAAgAAAAhANvh9svuAAAAhQEAABMAAAAAAAAAAAAA&#10;AAAAAAAAAFtDb250ZW50X1R5cGVzXS54bWxQSwECLQAUAAYACAAAACEAWvQsW78AAAAVAQAACwAA&#10;AAAAAAAAAAAAAAAfAQAAX3JlbHMvLnJlbHNQSwECLQAUAAYACAAAACEAS3+sncMAAADcAAAADwAA&#10;AAAAAAAAAAAAAAAHAgAAZHJzL2Rvd25yZXYueG1sUEsFBgAAAAADAAMAtwAAAPc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Lq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LutMur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1OGXc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D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pX4DA8AAAADcAAAADwAAAAAA&#10;AAAAAAAAAAAHAgAAZHJzL2Rvd25yZXYueG1sUEsFBgAAAAADAAMAtwAAAPQ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Y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yjKmmMMAAADcAAAADwAA&#10;AAAAAAAAAAAAAAAHAgAAZHJzL2Rvd25yZXYueG1sUEsFBgAAAAADAAMAtwAAAPcCAAAAAA=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Y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N7Rmdi+AAAA3AAAAA8AAAAAAAAA&#10;AAAAAAAABwIAAGRycy9kb3ducmV2LnhtbFBLBQYAAAAAAwADALcAAADy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xDxAAAANwAAAAPAAAAZHJzL2Rvd25yZXYueG1sRI9Pa4NA&#10;FMTvhX6H5RV6q6tpC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LGdPEP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I0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EFPojT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v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C4DB6/EAAAA3AAAAA8A&#10;AAAAAAAAAAAAAAAABwIAAGRycy9kb3ducmV2LnhtbFBLBQYAAAAAAwADALcAAAD4AgAAAAA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/b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oeqf28MAAADcAAAADwAA&#10;AAAAAAAAAAAAAAAHAgAAZHJzL2Rvd25yZXYueG1sUEsFBgAAAAADAAMAtwAAAPcCAAAAAA=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A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iMTzPhCMgFw8AAAD//wMAUEsBAi0AFAAGAAgAAAAhANvh9svuAAAAhQEAABMAAAAAAAAAAAAA&#10;AAAAAAAAAFtDb250ZW50X1R5cGVzXS54bWxQSwECLQAUAAYACAAAACEAWvQsW78AAAAVAQAACwAA&#10;AAAAAAAAAAAAAAAfAQAAX3JlbHMvLnJlbHNQSwECLQAUAAYACAAAACEAzqY6QMMAAADcAAAADwAA&#10;AAAAAAAAAAAAAAAHAgAAZHJzL2Rvd25yZXYueG1sUEsFBgAAAAADAAMAtwAAAPc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3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PnSkN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Gs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ziCTzPhCMgFw8AAAD//wMAUEsBAi0AFAAGAAgAAAAhANvh9svuAAAAhQEAABMAAAAAAAAAAAAA&#10;AAAAAAAAAFtDb250ZW50X1R5cGVzXS54bWxQSwECLQAUAAYACAAAACEAWvQsW78AAAAVAQAACwAA&#10;AAAAAAAAAAAAAAAfAQAAX3JlbHMvLnJlbHNQSwECLQAUAAYACAAAACEAUTgBrMMAAADcAAAADwAA&#10;AAAAAAAAAAAAAAAHAgAAZHJzL2Rvd25yZXYueG1sUEsFBgAAAAADAAMAtwAAAPcCAAAAAA=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e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CCnld6+AAAA3AAAAA8AAAAAAAAA&#10;AAAAAAAABwIAAGRycy9kb3ducmV2LnhtbFBLBQYAAAAAAwADALcAAADyAgAAAAA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BF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T+swRcMAAADcAAAADwAA&#10;AAAAAAAAAAAAAAAHAgAAZHJzL2Rvd25yZXYueG1sUEsFBgAAAAADAAMAtwAAAPcCAAAAAA=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MD+c&#10;CUdALr4AAAD//wMAUEsBAi0AFAAGAAgAAAAhANvh9svuAAAAhQEAABMAAAAAAAAAAAAAAAAAAAAA&#10;AFtDb250ZW50X1R5cGVzXS54bWxQSwECLQAUAAYACAAAACEAWvQsW78AAAAVAQAACwAAAAAAAAAA&#10;AAAAAAAfAQAAX3JlbHMvLnJlbHNQSwECLQAUAAYACAAAACEAEL1TZb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b+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H/x9v7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J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CPI2iJ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0S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D0fwdyYcAbn4AgAA//8DAFBLAQItABQABgAIAAAAIQDb4fbL7gAAAIUBAAATAAAAAAAAAAAAAAAA&#10;AAAAAABbQ29udGVudF9UeXBlc10ueG1sUEsBAi0AFAAGAAgAAAAhAFr0LFu/AAAAFQEAAAsAAAAA&#10;AAAAAAAAAAAAHwEAAF9yZWxzLy5yZWxzUEsBAi0AFAAGAAgAAAAhAOBvzRLBAAAA3AAAAA8AAAAA&#10;AAAAAAAAAAAABwIAAGRycy9kb3ducmV2LnhtbFBLBQYAAAAAAwADALcAAAD1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Vm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G+GVWb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9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2Tv8nglHQK5/AAAA//8DAFBLAQItABQABgAIAAAAIQDb4fbL7gAAAIUBAAATAAAAAAAAAAAA&#10;AAAAAAAAAABbQ29udGVudF9UeXBlc10ueG1sUEsBAi0AFAAGAAgAAAAhAFr0LFu/AAAAFQEAAAsA&#10;AAAAAAAAAAAAAAAAHwEAAF9yZWxzLy5yZWxzUEsBAi0AFAAGAAgAAAAhAADK8P3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6K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8Bhui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R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J9UyxH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9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sDac&#10;CUdALr4AAAD//wMAUEsBAi0AFAAGAAgAAAAhANvh9svuAAAAhQEAABMAAAAAAAAAAAAAAAAAAAAA&#10;AFtDb250ZW50X1R5cGVzXS54bWxQSwECLQAUAAYACAAAACEAWvQsW78AAAAVAQAACwAAAAAAAAAA&#10;AAAAAAAfAQAAX3JlbHMvLnJlbHNQSwECLQAUAAYACAAAACEA7stfY7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r4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IGH+vj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W4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MD+c&#10;CUdALr4AAAD//wMAUEsBAi0AFAAGAAgAAAAhANvh9svuAAAAhQEAABMAAAAAAAAAAAAAAAAAAAAA&#10;AFtDb250ZW50X1R5cGVzXS54bWxQSwECLQAUAAYACAAAACEAWvQsW78AAAAVAQAACwAAAAAAAAAA&#10;AAAAAAAfAQAAX3JlbHMvLnJlbHNQSwECLQAUAAYACAAAACEAlWTFuL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Aj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PooYCPEAAAA3A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5U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4bwdyYcAbn4AgAA//8DAFBLAQItABQABgAIAAAAIQDb4fbL7gAAAIUBAAATAAAAAAAAAAAAAAAA&#10;AAAAAABbQ29udGVudF9UeXBlc10ueG1sUEsBAi0AFAAGAAgAAAAhAFr0LFu/AAAAFQEAAAsAAAAA&#10;AAAAAAAAAAAAHwEAAF9yZWxzLy5yZWxzUEsBAi0AFAAGAAgAAAAhAAr6/lTBAAAA3AAAAA8AAAAA&#10;AAAAAAAAAAAABwIAAGRycy9kb3ducmV2LnhtbFBLBQYAAAAAAwADALcAAAD1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vPwwAAANwAAAAPAAAAZHJzL2Rvd25yZXYueG1sRI9Ba8JA&#10;FITvBf/D8oTe6kZTRF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ZbZbz8MAAADcAAAADwAA&#10;AAAAAAAAAAAAAAAHAgAAZHJzL2Rvd25yZXYueG1sUEsFBgAAAAADAAMAtwAAAPc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7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Opfw7v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Yg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pvB3JhwBmfwCAAD//wMAUEsBAi0AFAAGAAgAAAAhANvh9svuAAAAhQEAABMAAAAAAAAAAAAA&#10;AAAAAAAAAFtDb250ZW50X1R5cGVzXS54bWxQSwECLQAUAAYACAAAACEAWvQsW78AAAAVAQAACwAA&#10;AAAAAAAAAAAAAAAfAQAAX3JlbHMvLnJlbHNQSwECLQAUAAYACAAAACEAhRNmIMMAAADcAAAADwAA&#10;AAAAAAAAAAAAAAAHAgAAZHJzL2Rvd25yZXYueG1sUEsFBgAAAAADAAMAtwAAAPcCAAAAAA=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hX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dcH4V8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3M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Go1dzMMAAADcAAAADwAA&#10;AAAAAAAAAAAAAAAHAgAAZHJzL2Rvd25yZXYueG1sUEsFBgAAAAADAAMAtwAAAPcCAAAAAA=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+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sDac&#10;CUdALr4AAAD//wMAUEsBAi0AFAAGAAgAAAAhANvh9svuAAAAhQEAABMAAAAAAAAAAAAAAAAAAAAA&#10;AFtDb250ZW50X1R5cGVzXS54bWxQSwECLQAUAAYACAAAACEAWvQsW78AAAAVAQAACwAAAAAAAAAA&#10;AAAAAAAfAQAAX3JlbHMvLnJlbHNQSwECLQAUAAYACAAAACEAaxLJvr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wl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BF5sJcMAAADcAAAADwAA&#10;AAAAAAAAAAAAAAAHAgAAZHJzL2Rvd25yZXYueG1sUEsFBgAAAAADAAMAtwAAAPcCAAAAAA=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MD+c&#10;CUdALr4AAAD//wMAUEsBAi0AFAAGAAgAAAAhANvh9svuAAAAhQEAABMAAAAAAAAAAAAAAAAAAAAA&#10;AFtDb250ZW50X1R5cGVzXS54bWxQSwECLQAUAAYACAAAACEAWvQsW78AAAAVAQAACwAAAAAAAAAA&#10;AAAAAAAfAQAAX3JlbHMvLnJlbHNQSwECLQAUAAYACAAAACEAzWK2xb0AAADcAAAADwAAAAAAAAAA&#10;AAAAAAAHAgAAZHJzL2Rvd25yZXYueG1sUEsFBgAAAAADAAMAtwAAAPECAAAAAA=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Ne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oi4TXs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0p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FL8jSnEAAAA3AAAAA8A&#10;AAAAAAAAAAAAAAAABwIAAGRycy9kb3ducmV2LnhtbFBLBQYAAAAAAwADALcAAAD4AgAAAAA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iy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D2wKLLEAAAA3A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GwwAAANwAAAAPAAAAZHJzL2Rvd25yZXYueG1sRI9Ba8JA&#10;FITvBf/D8oTe6iY2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slmwxsMAAADcAAAADwAA&#10;AAAAAAAAAAAAAAAHAgAAZHJzL2Rvd25yZXYueG1sUEsFBgAAAAADAAMAtwAAAPcCAAAAAA=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Vd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HL/D40w4AnJ9BwAA//8DAFBLAQItABQABgAIAAAAIQDb4fbL7gAAAIUBAAATAAAAAAAAAAAA&#10;AAAAAAAAAABbQ29udGVudF9UeXBlc10ueG1sUEsBAi0AFAAGAAgAAAAhAFr0LFu/AAAAFQEAAAsA&#10;AAAAAAAAAAAAAAAAHwEAAF9yZWxzLy5yZWxzUEsBAi0AFAAGAAgAAAAhAN0VFV3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sq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C3HiyrEAAAA3AAAAA8A&#10;AAAAAAAAAAAAAAAABwIAAGRycy9kb3ducmV2LnhtbFBLBQYAAAAAAwADALcAAAD4AgAAAAA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6x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EKLLrH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D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sDac&#10;CUdALr4AAAD//wMAUEsBAi0AFAAGAAgAAAAhANvh9svuAAAAhQEAABMAAAAAAAAAAAAAAAAAAAAA&#10;AFtDb250ZW50X1R5cGVzXS54bWxQSwECLQAUAAYACAAAACEAWvQsW78AAAAVAQAACwAAAAAAAAAA&#10;AAAAAAAfAQAAX3JlbHMvLnJlbHNQSwECLQAUAAYACAAAACEAMxS6w70AAADcAAAADwAAAAAAAAAA&#10;AAAAAAAHAgAAZHJzL2Rvd25yZXYueG1sUEsFBgAAAAADAAMAtwAAAPE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9Y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FxYH1j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A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MD+cCUdAJh8AAAD//wMAUEsBAi0AFAAGAAgAAAAhANvh9svuAAAAhQEAABMAAAAAAAAAAAAAAAAA&#10;AAAAAFtDb250ZW50X1R5cGVzXS54bWxQSwECLQAUAAYACAAAACEAWvQsW78AAAAVAQAACwAAAAAA&#10;AAAAAAAAAAAfAQAAX3JlbHMvLnJlbHNQSwECLQAUAAYACAAAACEASLsgGMAAAADcAAAADwAAAAAA&#10;AAAAAAAAAAAHAgAAZHJzL2Rvd25yZXYueG1sUEsFBgAAAAADAAMAtwAAAPQ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GMTzPhCMgFw8AAAD//wMAUEsBAi0AFAAGAAgAAAAhANvh9svuAAAAhQEAABMAAAAAAAAAAAAA&#10;AAAAAAAAAFtDb250ZW50X1R5cGVzXS54bWxQSwECLQAUAAYACAAAACEAWvQsW78AAAAVAQAACwAA&#10;AAAAAAAAAAAAAAAfAQAAX3JlbHMvLnJlbHNQSwECLQAUAAYACAAAACEAJ/eFg8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v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9xn8nglHQK5/AAAA//8DAFBLAQItABQABgAIAAAAIQDb4fbL7gAAAIUBAAATAAAAAAAAAAAA&#10;AAAAAAAAAABbQ29udGVudF9UeXBlc10ueG1sUEsBAi0AFAAGAAgAAAAhAFr0LFu/AAAAFQEAAAsA&#10;AAAAAAAAAAAAAAAAHwEAAF9yZWxzLy5yZWxzUEsBAi0AFAAGAAgAAAAhANclG/T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5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J/B3JhwBmfwCAAD//wMAUEsBAi0AFAAGAAgAAAAhANvh9svuAAAAhQEAABMAAAAAAAAAAAAA&#10;AAAAAAAAAFtDb250ZW50X1R5cGVzXS54bWxQSwECLQAUAAYACAAAACEAWvQsW78AAAAVAQAACwAA&#10;AAAAAAAAAAAAAAAfAQAAX3JlbHMvLnJlbHNQSwECLQAUAAYACAAAACEAuGm+b8MAAADcAAAADwAA&#10;AAAAAAAAAAAAAAAHAgAAZHJzL2Rvd25yZXYueG1sUEsFBgAAAAADAAMAtwAAAPc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Y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/B7D40w4AnJ9BwAA//8DAFBLAQItABQABgAIAAAAIQDb4fbL7gAAAIUBAAATAAAAAAAAAAAA&#10;AAAAAAAAAABbQ29udGVudF9UeXBlc10ueG1sUEsBAi0AFAAGAAgAAAAhAFr0LFu/AAAAFQEAAAsA&#10;AAAAAAAAAAAAAAAAHwEAAF9yZWxzLy5yZWxzUEsBAi0AFAAGAAgAAAAhADeAJhv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O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y2oFtzPhCMj0DwAA//8DAFBLAQItABQABgAIAAAAIQDb4fbL7gAAAIUBAAATAAAAAAAAAAAA&#10;AAAAAAAAAABbQ29udGVudF9UeXBlc10ueG1sUEsBAi0AFAAGAAgAAAAhAFr0LFu/AAAAFQEAAAsA&#10;AAAAAAAAAAAAAAAAHwEAAF9yZWxzLy5yZWxzUEsBAi0AFAAGAAgAAAAhAFjMg4D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HzE8zoQjIFd3AAAA//8DAFBLAQItABQABgAIAAAAIQDb4fbL7gAAAIUBAAATAAAAAAAAAAAA&#10;AAAAAAAAAABbQ29udGVudF9UeXBlc10ueG1sUEsBAi0AFAAGAAgAAAAhAFr0LFu/AAAAFQEAAAsA&#10;AAAAAAAAAAAAAAAAHwEAAF9yZWxzLy5yZWxzUEsBAi0AFAAGAAgAAAAhAKgeHff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h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+UK/s6EIyB3NwAAAP//AwBQSwECLQAUAAYACAAAACEA2+H2y+4AAACFAQAAEwAAAAAAAAAA&#10;AAAAAAAAAAAAW0NvbnRlbnRfVHlwZXNdLnhtbFBLAQItABQABgAIAAAAIQBa9CxbvwAAABUBAAAL&#10;AAAAAAAAAAAAAAAAAB8BAABfcmVscy8ucmVsc1BLAQItABQABgAIAAAAIQDHUrhsxQAAANwAAAAP&#10;AAAAAAAAAAAAAAAAAAcCAABkcnMvZG93bnJldi54bWxQSwUGAAAAAAMAAwC3AAAA+QIAAAAA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w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sDacCUdAJh8AAAD//wMAUEsBAi0AFAAGAAgAAAAhANvh9svuAAAAhQEAABMAAAAAAAAAAAAAAAAA&#10;AAAAAFtDb250ZW50X1R5cGVzXS54bWxQSwECLQAUAAYACAAAACEAWvQsW78AAAAVAQAACwAAAAAA&#10;AAAAAAAAAAAfAQAAX3JlbHMvLnJlbHNQSwECLQAUAAYACAAAACEAts0sHsAAAADcAAAADwAAAAAA&#10;AAAAAAAAAAAHAgAAZHJzL2Rvd25yZXYueG1sUEsFBgAAAAADAAMAtwAAAPQ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m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+Ua/s6EIyB3NwAAAP//AwBQSwECLQAUAAYACAAAACEA2+H2y+4AAACFAQAAEwAAAAAAAAAA&#10;AAAAAAAAAAAAW0NvbnRlbnRfVHlwZXNdLnhtbFBLAQItABQABgAIAAAAIQBa9CxbvwAAABUBAAAL&#10;AAAAAAAAAAAAAAAAAB8BAABfcmVscy8ucmVsc1BLAQItABQABgAIAAAAIQDZgYmFxQAAANwAAAAP&#10;AAAAAAAAAAAAAAAAAAcCAABkcnMvZG93bnJldi54bWxQSwUGAAAAAAMAAwC3AAAA+QIAAAAA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MD+c&#10;CUdALr4AAAD//wMAUEsBAi0AFAAGAAgAAAAhANvh9svuAAAAhQEAABMAAAAAAAAAAAAAAAAAAAAA&#10;AFtDb250ZW50X1R5cGVzXS54bWxQSwECLQAUAAYACAAAACEAWvQsW78AAAAVAQAACwAAAAAAAAAA&#10;AAAAAAAfAQAAX3JlbHMvLnJlbHNQSwECLQAUAAYACAAAACEAhtfqpb0AAADcAAAADwAAAAAAAAAA&#10;AAAAAAAHAgAAZHJzL2Rvd25yZXYueG1sUEsFBgAAAAADAAMAtwAAAPE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8+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6ZtPPsMAAADcAAAADwAA&#10;AAAAAAAAAAAAAAAHAgAAZHJzL2Rvd25yZXYueG1sUEsFBgAAAAADAAMAtwAAAPcCAAAAAA=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FJ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GUnRScMAAADc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S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dgV00sMAAADcAAAADwAA&#10;AAAAAAAAAAAAAAAHAgAAZHJzL2Rvd25yZXYueG1sUEsFBgAAAAADAAMAtwAAAPc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ym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Pns7Kb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k9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8Qc8zoQjIFd3AAAA//8DAFBLAQItABQABgAIAAAAIQDb4fbL7gAAAIUBAAATAAAAAAAAAAAA&#10;AAAAAAAAAABbQ29udGVudF9UeXBlc10ueG1sUEsBAi0AFAAGAAgAAAAhAFr0LFu/AAAAFQEAAAsA&#10;AAAAAAAAAAAAAAAAHwEAAF9yZWxzLy5yZWxzUEsBAi0AFAAGAAgAAAAhAJagST3EAAAA3AAAAA8A&#10;AAAAAAAAAAAAAAAABwIAAGRycy9kb3ducmV2LnhtbFBLBQYAAAAAAwADALcAAAD4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K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GZy10r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LR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Ak+ctH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a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sDac&#10;CUdALr4AAAD//wMAUEsBAi0AFAAGAAgAAAAhANvh9svuAAAAhQEAABMAAAAAAAAAAAAAAAAAAAAA&#10;AFtDb250ZW50X1R5cGVzXS54bWxQSwECLQAUAAYACAAAACEAWvQsW78AAAAVAQAACwAAAAAAAAAA&#10;AAAAAAAfAQAAX3JlbHMvLnJlbHNQSwECLQAUAAYACAAAACEAeKHmo70AAADcAAAADwAAAAAAAAAA&#10;AAAAAAAHAgAAZHJzL2Rvd25yZXYueG1sUEsFBgAAAAADAAMAtwAAAPECAAAAAA=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M4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BftQz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x4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MD+cCUdAJh8AAAD//wMAUEsBAi0AFAAGAAgAAAAhANvh9svuAAAAhQEAABMAAAAAAAAAAAAAAAAA&#10;AAAAAFtDb250ZW50X1R5cGVzXS54bWxQSwECLQAUAAYACAAAACEAWvQsW78AAAAVAQAACwAAAAAA&#10;AAAAAAAAAAAfAQAAX3JlbHMvLnJlbHNQSwECLQAUAAYACAAAACEAAw58eMAAAADcAAAADwAAAAAA&#10;AAAAAAAAAAAHAgAAZHJzL2Rvd25yZXYueG1sUEsFBgAAAAADAAMAtwAAAPQ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j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wmMTzPhCMgFw8AAAD//wMAUEsBAi0AFAAGAAgAAAAhANvh9svuAAAAhQEAABMAAAAAAAAAAAAA&#10;AAAAAAAAAFtDb250ZW50X1R5cGVzXS54bWxQSwECLQAUAAYACAAAACEAWvQsW78AAAAVAQAACwAA&#10;AAAAAAAAAAAAAAAfAQAAX3JlbHMvLnJlbHNQSwECLQAUAAYACAAAACEAbELZ4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eU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JyQR5TEAAAA3AAAAA8A&#10;AAAAAAAAAAAAAAAABwIAAGRycy9kb3ducmV2LnhtbFBLBQYAAAAAAwADALcAAAD4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IP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89ziD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p7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Hw1envEAAAA3AAAAA8A&#10;AAAAAAAAAAAAAAAABwIAAGRycy9kb3ducmV2LnhtbFBLBQYAAAAAAwADALcAAAD4AgAAAAA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/g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9US/s6EIyB3NwAAAP//AwBQSwECLQAUAAYACAAAACEA2+H2y+4AAACFAQAAEwAAAAAAAAAA&#10;AAAAAAAAAAAAW0NvbnRlbnRfVHlwZXNdLnhtbFBLAQItABQABgAIAAAAIQBa9CxbvwAAABUBAAAL&#10;AAAAAAAAAAAAAAAAAB8BAABfcmVscy8ucmVsc1BLAQItABQABgAIAAAAIQATed/gxQAAANwAAAAP&#10;AAAAAAAAAAAAAAAAAAcCAABkcnMvZG93bnJldi54bWxQSwUGAAAAAAMAAwC3AAAA+QIAAAAA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GX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OOrQZf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QM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Izn5AzEAAAA3AAAAA8A&#10;AAAAAAAAAAAAAAAABwIAAGRycy9kb3ducmV2LnhtbFBLBQYAAAAAAwADALcAAAD4AgAAAAA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B+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sDacCUdAJh8AAAD//wMAUEsBAi0AFAAGAAgAAAAhANvh9svuAAAAhQEAABMAAAAAAAAAAAAAAAAA&#10;AAAAAFtDb250ZW50X1R5cGVzXS54bWxQSwECLQAUAAYACAAAACEAWvQsW78AAAAVAQAACwAAAAAA&#10;AAAAAAAAAAAfAQAAX3JlbHMvLnJlbHNQSwECLQAUAAYACAAAACEA/XhwfsAAAADcAAAADwAAAAAA&#10;AAAAAAAAAAAHAgAAZHJzL2Rvd25yZXYueG1sUEsFBgAAAAADAAMAtwAAAPQ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l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CSNNXlxQAAANwAAAAP&#10;AAAAAAAAAAAAAAAAAAcCAABkcnMvZG93bnJldi54bWxQSwUGAAAAAAMAAwC3AAAA+Q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x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MD+c&#10;CUdALr4AAAD//wMAUEsBAi0AFAAGAAgAAAAhANvh9svuAAAAhQEAABMAAAAAAAAAAAAAAAAAAAAA&#10;AFtDb250ZW50X1R5cGVzXS54bWxQSwECLQAUAAYACAAAACEAWvQsW78AAAAVAQAACwAAAAAAAAAA&#10;AAAAAAAfAQAAX3JlbHMvLnJlbHNQSwECLQAUAAYACAAAACEANtsMX70AAADcAAAADwAAAAAAAAAA&#10;AAAAAAAHAgAAZHJzL2Rvd25yZXYueG1sUEsFBgAAAAADAAMAtwAAAPECAAAAAA=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nE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WZepxMMAAADcAAAADwAA&#10;AAAAAAAAAAAAAAAHAgAAZHJzL2Rvd25yZXYueG1sUEsFBgAAAAADAAMAtwAAAPcCAAAAAA=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ez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qUU3s8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Io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MYJkij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c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SeAKXM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/H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XzOZ/B3JhwBmf4CAAD//wMAUEsBAi0AFAAGAAgAAAAhANvh9svuAAAAhQEAABMAAAAAAAAAAAAA&#10;AAAAAAAAAFtDb250ZW50X1R5cGVzXS54bWxQSwECLQAUAAYACAAAACEAWvQsW78AAAAVAQAACwAA&#10;AAAAAAAAAAAAAAAfAQAAX3JlbHMvLnJlbHNQSwECLQAUAAYACAAAACEAJqyvx8MAAADcAAAADwAA&#10;AAAAAAAAAAAAAAAHAgAAZHJzL2Rvd25yZXYueG1sUEsFBgAAAAADAAMAtwAAAPc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Gw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NZ+MbD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F13DCB" wp14:editId="42B75C60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490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81BD" id="Rectangle 495" o:spid="_x0000_s1026" style="position:absolute;margin-left:4.65pt;margin-top:44.45pt;width:394.2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r6Wy13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59776" behindDoc="1" locked="0" layoutInCell="1" allowOverlap="1" wp14:anchorId="5A894FA9" wp14:editId="60C1EA9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508" name="Imagen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50DDA0" wp14:editId="30508B2E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489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4EF5C" id="Freeform 493" o:spid="_x0000_s1026" style="position:absolute;margin-left:16.1pt;margin-top:49.1pt;width:377.35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6E62" w14:textId="10DE7D72" w:rsidR="00BE5806" w:rsidRDefault="00BE5806">
    <w:pPr>
      <w:pStyle w:val="Encabezado"/>
    </w:pPr>
    <w:r>
      <w:rPr>
        <w:rFonts w:ascii="Helvetica"/>
        <w:b/>
        <w:noProof/>
        <w:sz w:val="20"/>
        <w:lang w:val="es-CL" w:eastAsia="es-CL" w:bidi="ar-SA"/>
      </w:rPr>
      <w:drawing>
        <wp:anchor distT="0" distB="0" distL="114300" distR="114300" simplePos="0" relativeHeight="251667968" behindDoc="0" locked="0" layoutInCell="1" allowOverlap="1" wp14:anchorId="71A2C3B3" wp14:editId="4F2FA94E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495" name="Imagen 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82AF25" wp14:editId="101C9E99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493" name="Rectángulo 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D840C" w14:textId="0B4F31D4" w:rsidR="00BE5806" w:rsidRPr="00B35FB7" w:rsidRDefault="00BE5806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2AF25" id="Rectángulo 493" o:spid="_x0000_s1029" style="position:absolute;left:0;text-align:left;margin-left:430.1pt;margin-top:34.3pt;width:68.05pt;height:6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" fillcolor="white [3212]" stroked="f" strokeweight="2pt">
              <v:textbox>
                <w:txbxContent>
                  <w:p w14:paraId="235D840C" w14:textId="0B4F31D4" w:rsidR="00717B7D" w:rsidRPr="00B35FB7" w:rsidRDefault="00717B7D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61312" behindDoc="0" locked="0" layoutInCell="1" allowOverlap="1" wp14:anchorId="7238B469" wp14:editId="5E8E8C03">
          <wp:simplePos x="0" y="0"/>
          <wp:positionH relativeFrom="column">
            <wp:posOffset>76200</wp:posOffset>
          </wp:positionH>
          <wp:positionV relativeFrom="paragraph">
            <wp:posOffset>3060700</wp:posOffset>
          </wp:positionV>
          <wp:extent cx="1080000" cy="115200"/>
          <wp:effectExtent l="0" t="0" r="6350" b="0"/>
          <wp:wrapNone/>
          <wp:docPr id="509" name="Imagen 50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F0431B5" wp14:editId="2EF3A1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5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15C03" id="Group 247" o:spid="_x0000_s1026" style="position:absolute;margin-left:0;margin-top:0;width:613pt;height:793pt;z-index:-251661824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B61"/>
    <w:multiLevelType w:val="multilevel"/>
    <w:tmpl w:val="2264D5A8"/>
    <w:lvl w:ilvl="0">
      <w:start w:val="1"/>
      <w:numFmt w:val="decimal"/>
      <w:lvlText w:val="%1.1."/>
      <w:lvlJc w:val="left"/>
      <w:pPr>
        <w:ind w:left="714" w:hanging="360"/>
      </w:pPr>
      <w:rPr>
        <w:rFonts w:ascii="Arial" w:hAnsi="Arial" w:hint="default"/>
      </w:rPr>
    </w:lvl>
    <w:lvl w:ilvl="1">
      <w:start w:val="1"/>
      <w:numFmt w:val="none"/>
      <w:lvlText w:val="I.1."/>
      <w:lvlJc w:val="left"/>
      <w:pPr>
        <w:ind w:left="0" w:firstLine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" w15:restartNumberingAfterBreak="0">
    <w:nsid w:val="02AB7AAE"/>
    <w:multiLevelType w:val="hybridMultilevel"/>
    <w:tmpl w:val="829283B0"/>
    <w:lvl w:ilvl="0" w:tplc="34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5E255C1"/>
    <w:multiLevelType w:val="hybridMultilevel"/>
    <w:tmpl w:val="156AEE72"/>
    <w:lvl w:ilvl="0" w:tplc="E4705876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35A"/>
    <w:multiLevelType w:val="hybridMultilevel"/>
    <w:tmpl w:val="2C6A5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BC9"/>
    <w:multiLevelType w:val="hybridMultilevel"/>
    <w:tmpl w:val="02E41E34"/>
    <w:lvl w:ilvl="0" w:tplc="23F0180E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58A6"/>
    <w:multiLevelType w:val="hybridMultilevel"/>
    <w:tmpl w:val="2A8210AE"/>
    <w:lvl w:ilvl="0" w:tplc="20060122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6FE"/>
    <w:multiLevelType w:val="hybridMultilevel"/>
    <w:tmpl w:val="BD12D2FA"/>
    <w:lvl w:ilvl="0" w:tplc="917A9910">
      <w:start w:val="1"/>
      <w:numFmt w:val="decimal"/>
      <w:lvlText w:val="%1.1."/>
      <w:lvlJc w:val="left"/>
      <w:pPr>
        <w:ind w:left="714" w:hanging="360"/>
      </w:pPr>
      <w:rPr>
        <w:rFonts w:ascii="Arial" w:hAnsi="Arial" w:hint="default"/>
      </w:rPr>
    </w:lvl>
    <w:lvl w:ilvl="1" w:tplc="340A0019">
      <w:start w:val="1"/>
      <w:numFmt w:val="lowerLetter"/>
      <w:lvlText w:val="%2."/>
      <w:lvlJc w:val="left"/>
      <w:pPr>
        <w:ind w:left="1434" w:hanging="360"/>
      </w:pPr>
    </w:lvl>
    <w:lvl w:ilvl="2" w:tplc="340A001B" w:tentative="1">
      <w:start w:val="1"/>
      <w:numFmt w:val="lowerRoman"/>
      <w:lvlText w:val="%3."/>
      <w:lvlJc w:val="right"/>
      <w:pPr>
        <w:ind w:left="2154" w:hanging="180"/>
      </w:pPr>
    </w:lvl>
    <w:lvl w:ilvl="3" w:tplc="340A000F" w:tentative="1">
      <w:start w:val="1"/>
      <w:numFmt w:val="decimal"/>
      <w:lvlText w:val="%4."/>
      <w:lvlJc w:val="left"/>
      <w:pPr>
        <w:ind w:left="2874" w:hanging="360"/>
      </w:pPr>
    </w:lvl>
    <w:lvl w:ilvl="4" w:tplc="340A0019" w:tentative="1">
      <w:start w:val="1"/>
      <w:numFmt w:val="lowerLetter"/>
      <w:lvlText w:val="%5."/>
      <w:lvlJc w:val="left"/>
      <w:pPr>
        <w:ind w:left="3594" w:hanging="360"/>
      </w:pPr>
    </w:lvl>
    <w:lvl w:ilvl="5" w:tplc="340A001B" w:tentative="1">
      <w:start w:val="1"/>
      <w:numFmt w:val="lowerRoman"/>
      <w:lvlText w:val="%6."/>
      <w:lvlJc w:val="right"/>
      <w:pPr>
        <w:ind w:left="4314" w:hanging="180"/>
      </w:pPr>
    </w:lvl>
    <w:lvl w:ilvl="6" w:tplc="340A000F" w:tentative="1">
      <w:start w:val="1"/>
      <w:numFmt w:val="decimal"/>
      <w:lvlText w:val="%7."/>
      <w:lvlJc w:val="left"/>
      <w:pPr>
        <w:ind w:left="5034" w:hanging="360"/>
      </w:pPr>
    </w:lvl>
    <w:lvl w:ilvl="7" w:tplc="340A0019" w:tentative="1">
      <w:start w:val="1"/>
      <w:numFmt w:val="lowerLetter"/>
      <w:lvlText w:val="%8."/>
      <w:lvlJc w:val="left"/>
      <w:pPr>
        <w:ind w:left="5754" w:hanging="360"/>
      </w:pPr>
    </w:lvl>
    <w:lvl w:ilvl="8" w:tplc="34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F9846DD"/>
    <w:multiLevelType w:val="hybridMultilevel"/>
    <w:tmpl w:val="2E92189E"/>
    <w:lvl w:ilvl="0" w:tplc="34BA1C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42A"/>
    <w:multiLevelType w:val="hybridMultilevel"/>
    <w:tmpl w:val="930EF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22D0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D83916"/>
    <w:multiLevelType w:val="hybridMultilevel"/>
    <w:tmpl w:val="B6D497CA"/>
    <w:lvl w:ilvl="0" w:tplc="FC10813E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51865"/>
    <w:multiLevelType w:val="hybridMultilevel"/>
    <w:tmpl w:val="B4B28B34"/>
    <w:lvl w:ilvl="0" w:tplc="E23E1BCA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5713"/>
    <w:multiLevelType w:val="hybridMultilevel"/>
    <w:tmpl w:val="2C6A5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96C6E"/>
    <w:multiLevelType w:val="multilevel"/>
    <w:tmpl w:val="A29A8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35086E"/>
    <w:multiLevelType w:val="hybridMultilevel"/>
    <w:tmpl w:val="2C6A5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3CB4"/>
    <w:multiLevelType w:val="multilevel"/>
    <w:tmpl w:val="03204FCA"/>
    <w:lvl w:ilvl="0">
      <w:start w:val="1"/>
      <w:numFmt w:val="decimal"/>
      <w:lvlText w:val="%1.1."/>
      <w:lvlJc w:val="left"/>
      <w:pPr>
        <w:ind w:left="714" w:hanging="360"/>
      </w:pPr>
      <w:rPr>
        <w:rFonts w:ascii="Arial" w:hAnsi="Arial" w:hint="default"/>
      </w:rPr>
    </w:lvl>
    <w:lvl w:ilvl="1">
      <w:start w:val="1"/>
      <w:numFmt w:val="none"/>
      <w:lvlText w:val="I.1."/>
      <w:lvlJc w:val="left"/>
      <w:pPr>
        <w:ind w:left="0" w:firstLine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6" w15:restartNumberingAfterBreak="0">
    <w:nsid w:val="397927D9"/>
    <w:multiLevelType w:val="multilevel"/>
    <w:tmpl w:val="CF06CBF6"/>
    <w:lvl w:ilvl="0">
      <w:start w:val="1"/>
      <w:numFmt w:val="upperRoman"/>
      <w:pStyle w:val="Ttulo1"/>
      <w:lvlText w:val="%1."/>
      <w:lvlJc w:val="righ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17" w15:restartNumberingAfterBreak="0">
    <w:nsid w:val="4A8B7D5A"/>
    <w:multiLevelType w:val="hybridMultilevel"/>
    <w:tmpl w:val="7834C962"/>
    <w:lvl w:ilvl="0" w:tplc="695C46F0">
      <w:start w:val="1"/>
      <w:numFmt w:val="lowerLetter"/>
      <w:lvlText w:val="%1)"/>
      <w:lvlJc w:val="left"/>
      <w:pPr>
        <w:ind w:left="633" w:hanging="237"/>
      </w:pPr>
      <w:rPr>
        <w:rFonts w:ascii="Catamaran" w:eastAsia="Catamaran" w:hAnsi="Catamaran" w:cs="Catamaran" w:hint="default"/>
        <w:color w:val="323232"/>
        <w:w w:val="100"/>
        <w:sz w:val="24"/>
        <w:szCs w:val="24"/>
        <w:lang w:val="es-ES" w:eastAsia="es-ES" w:bidi="es-ES"/>
      </w:rPr>
    </w:lvl>
    <w:lvl w:ilvl="1" w:tplc="F1C84E1C">
      <w:numFmt w:val="bullet"/>
      <w:lvlText w:val="•"/>
      <w:lvlJc w:val="left"/>
      <w:pPr>
        <w:ind w:left="1301" w:hanging="237"/>
      </w:pPr>
      <w:rPr>
        <w:rFonts w:hint="default"/>
        <w:lang w:val="es-ES" w:eastAsia="es-ES" w:bidi="es-ES"/>
      </w:rPr>
    </w:lvl>
    <w:lvl w:ilvl="2" w:tplc="F4143F96">
      <w:numFmt w:val="bullet"/>
      <w:lvlText w:val="•"/>
      <w:lvlJc w:val="left"/>
      <w:pPr>
        <w:ind w:left="1963" w:hanging="237"/>
      </w:pPr>
      <w:rPr>
        <w:rFonts w:hint="default"/>
        <w:lang w:val="es-ES" w:eastAsia="es-ES" w:bidi="es-ES"/>
      </w:rPr>
    </w:lvl>
    <w:lvl w:ilvl="3" w:tplc="D7601702">
      <w:numFmt w:val="bullet"/>
      <w:lvlText w:val="•"/>
      <w:lvlJc w:val="left"/>
      <w:pPr>
        <w:ind w:left="2624" w:hanging="237"/>
      </w:pPr>
      <w:rPr>
        <w:rFonts w:hint="default"/>
        <w:lang w:val="es-ES" w:eastAsia="es-ES" w:bidi="es-ES"/>
      </w:rPr>
    </w:lvl>
    <w:lvl w:ilvl="4" w:tplc="0FAC8E50">
      <w:numFmt w:val="bullet"/>
      <w:lvlText w:val="•"/>
      <w:lvlJc w:val="left"/>
      <w:pPr>
        <w:ind w:left="3286" w:hanging="237"/>
      </w:pPr>
      <w:rPr>
        <w:rFonts w:hint="default"/>
        <w:lang w:val="es-ES" w:eastAsia="es-ES" w:bidi="es-ES"/>
      </w:rPr>
    </w:lvl>
    <w:lvl w:ilvl="5" w:tplc="F500A36E">
      <w:numFmt w:val="bullet"/>
      <w:lvlText w:val="•"/>
      <w:lvlJc w:val="left"/>
      <w:pPr>
        <w:ind w:left="3947" w:hanging="237"/>
      </w:pPr>
      <w:rPr>
        <w:rFonts w:hint="default"/>
        <w:lang w:val="es-ES" w:eastAsia="es-ES" w:bidi="es-ES"/>
      </w:rPr>
    </w:lvl>
    <w:lvl w:ilvl="6" w:tplc="2B84B746">
      <w:numFmt w:val="bullet"/>
      <w:lvlText w:val="•"/>
      <w:lvlJc w:val="left"/>
      <w:pPr>
        <w:ind w:left="4609" w:hanging="237"/>
      </w:pPr>
      <w:rPr>
        <w:rFonts w:hint="default"/>
        <w:lang w:val="es-ES" w:eastAsia="es-ES" w:bidi="es-ES"/>
      </w:rPr>
    </w:lvl>
    <w:lvl w:ilvl="7" w:tplc="B178C00E">
      <w:numFmt w:val="bullet"/>
      <w:lvlText w:val="•"/>
      <w:lvlJc w:val="left"/>
      <w:pPr>
        <w:ind w:left="5270" w:hanging="237"/>
      </w:pPr>
      <w:rPr>
        <w:rFonts w:hint="default"/>
        <w:lang w:val="es-ES" w:eastAsia="es-ES" w:bidi="es-ES"/>
      </w:rPr>
    </w:lvl>
    <w:lvl w:ilvl="8" w:tplc="6C161BC8">
      <w:numFmt w:val="bullet"/>
      <w:lvlText w:val="•"/>
      <w:lvlJc w:val="left"/>
      <w:pPr>
        <w:ind w:left="5932" w:hanging="237"/>
      </w:pPr>
      <w:rPr>
        <w:rFonts w:hint="default"/>
        <w:lang w:val="es-ES" w:eastAsia="es-ES" w:bidi="es-ES"/>
      </w:rPr>
    </w:lvl>
  </w:abstractNum>
  <w:abstractNum w:abstractNumId="18" w15:restartNumberingAfterBreak="0">
    <w:nsid w:val="4B0F447D"/>
    <w:multiLevelType w:val="hybridMultilevel"/>
    <w:tmpl w:val="2C6A5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640D2"/>
    <w:multiLevelType w:val="hybridMultilevel"/>
    <w:tmpl w:val="8BF22712"/>
    <w:lvl w:ilvl="0" w:tplc="C17092EA">
      <w:start w:val="1"/>
      <w:numFmt w:val="upperRoman"/>
      <w:lvlText w:val="%1.1."/>
      <w:lvlJc w:val="left"/>
      <w:pPr>
        <w:ind w:left="714" w:hanging="360"/>
      </w:pPr>
      <w:rPr>
        <w:rFonts w:ascii="Arial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34" w:hanging="360"/>
      </w:pPr>
    </w:lvl>
    <w:lvl w:ilvl="2" w:tplc="340A001B" w:tentative="1">
      <w:start w:val="1"/>
      <w:numFmt w:val="lowerRoman"/>
      <w:lvlText w:val="%3."/>
      <w:lvlJc w:val="right"/>
      <w:pPr>
        <w:ind w:left="2154" w:hanging="180"/>
      </w:pPr>
    </w:lvl>
    <w:lvl w:ilvl="3" w:tplc="340A000F" w:tentative="1">
      <w:start w:val="1"/>
      <w:numFmt w:val="decimal"/>
      <w:lvlText w:val="%4."/>
      <w:lvlJc w:val="left"/>
      <w:pPr>
        <w:ind w:left="2874" w:hanging="360"/>
      </w:pPr>
    </w:lvl>
    <w:lvl w:ilvl="4" w:tplc="340A0019" w:tentative="1">
      <w:start w:val="1"/>
      <w:numFmt w:val="lowerLetter"/>
      <w:lvlText w:val="%5."/>
      <w:lvlJc w:val="left"/>
      <w:pPr>
        <w:ind w:left="3594" w:hanging="360"/>
      </w:pPr>
    </w:lvl>
    <w:lvl w:ilvl="5" w:tplc="340A001B" w:tentative="1">
      <w:start w:val="1"/>
      <w:numFmt w:val="lowerRoman"/>
      <w:lvlText w:val="%6."/>
      <w:lvlJc w:val="right"/>
      <w:pPr>
        <w:ind w:left="4314" w:hanging="180"/>
      </w:pPr>
    </w:lvl>
    <w:lvl w:ilvl="6" w:tplc="340A000F" w:tentative="1">
      <w:start w:val="1"/>
      <w:numFmt w:val="decimal"/>
      <w:lvlText w:val="%7."/>
      <w:lvlJc w:val="left"/>
      <w:pPr>
        <w:ind w:left="5034" w:hanging="360"/>
      </w:pPr>
    </w:lvl>
    <w:lvl w:ilvl="7" w:tplc="340A0019" w:tentative="1">
      <w:start w:val="1"/>
      <w:numFmt w:val="lowerLetter"/>
      <w:lvlText w:val="%8."/>
      <w:lvlJc w:val="left"/>
      <w:pPr>
        <w:ind w:left="5754" w:hanging="360"/>
      </w:pPr>
    </w:lvl>
    <w:lvl w:ilvl="8" w:tplc="34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5E6B05E3"/>
    <w:multiLevelType w:val="hybridMultilevel"/>
    <w:tmpl w:val="62CCAEB4"/>
    <w:lvl w:ilvl="0" w:tplc="FC1081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9A177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"/>
  </w:num>
  <w:num w:numId="5">
    <w:abstractNumId w:val="14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3"/>
  </w:num>
  <w:num w:numId="15">
    <w:abstractNumId w:val="10"/>
  </w:num>
  <w:num w:numId="16">
    <w:abstractNumId w:val="17"/>
  </w:num>
  <w:num w:numId="17">
    <w:abstractNumId w:val="10"/>
  </w:num>
  <w:num w:numId="18">
    <w:abstractNumId w:val="10"/>
  </w:num>
  <w:num w:numId="19">
    <w:abstractNumId w:val="10"/>
  </w:num>
  <w:num w:numId="20">
    <w:abstractNumId w:val="4"/>
  </w:num>
  <w:num w:numId="21">
    <w:abstractNumId w:val="10"/>
  </w:num>
  <w:num w:numId="22">
    <w:abstractNumId w:val="2"/>
  </w:num>
  <w:num w:numId="23">
    <w:abstractNumId w:val="20"/>
  </w:num>
  <w:num w:numId="24">
    <w:abstractNumId w:val="13"/>
  </w:num>
  <w:num w:numId="25">
    <w:abstractNumId w:val="21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1"/>
  </w:num>
  <w:num w:numId="33">
    <w:abstractNumId w:val="19"/>
  </w:num>
  <w:num w:numId="34">
    <w:abstractNumId w:val="6"/>
  </w:num>
  <w:num w:numId="35">
    <w:abstractNumId w:val="6"/>
    <w:lvlOverride w:ilvl="0">
      <w:startOverride w:val="1"/>
    </w:lvlOverride>
  </w:num>
  <w:num w:numId="36">
    <w:abstractNumId w:val="0"/>
  </w:num>
  <w:num w:numId="37">
    <w:abstractNumId w:val="16"/>
  </w:num>
  <w:num w:numId="38">
    <w:abstractNumId w:val="1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6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52"/>
    <w:rsid w:val="00002DC1"/>
    <w:rsid w:val="00003246"/>
    <w:rsid w:val="0000429C"/>
    <w:rsid w:val="00004880"/>
    <w:rsid w:val="00030729"/>
    <w:rsid w:val="00071A1B"/>
    <w:rsid w:val="00071E8E"/>
    <w:rsid w:val="00077C16"/>
    <w:rsid w:val="000813D9"/>
    <w:rsid w:val="0008154F"/>
    <w:rsid w:val="00081C0E"/>
    <w:rsid w:val="0008761E"/>
    <w:rsid w:val="000913EA"/>
    <w:rsid w:val="00091EFE"/>
    <w:rsid w:val="000A2FE2"/>
    <w:rsid w:val="000A4310"/>
    <w:rsid w:val="000C521C"/>
    <w:rsid w:val="000D32AD"/>
    <w:rsid w:val="000E0370"/>
    <w:rsid w:val="00102A72"/>
    <w:rsid w:val="0010348A"/>
    <w:rsid w:val="00112C5C"/>
    <w:rsid w:val="0012794E"/>
    <w:rsid w:val="00131D6D"/>
    <w:rsid w:val="0013296D"/>
    <w:rsid w:val="00136D5B"/>
    <w:rsid w:val="001405F6"/>
    <w:rsid w:val="001475FA"/>
    <w:rsid w:val="00151DDA"/>
    <w:rsid w:val="00153669"/>
    <w:rsid w:val="001614E5"/>
    <w:rsid w:val="00177DC9"/>
    <w:rsid w:val="00185535"/>
    <w:rsid w:val="00186566"/>
    <w:rsid w:val="001948F7"/>
    <w:rsid w:val="001A603F"/>
    <w:rsid w:val="001B21BC"/>
    <w:rsid w:val="001B38AA"/>
    <w:rsid w:val="001C6613"/>
    <w:rsid w:val="001D5CC0"/>
    <w:rsid w:val="001D7F3B"/>
    <w:rsid w:val="001E69D0"/>
    <w:rsid w:val="001F3985"/>
    <w:rsid w:val="00206B71"/>
    <w:rsid w:val="002234A1"/>
    <w:rsid w:val="00225092"/>
    <w:rsid w:val="00231142"/>
    <w:rsid w:val="002361DF"/>
    <w:rsid w:val="002405DA"/>
    <w:rsid w:val="00240BCF"/>
    <w:rsid w:val="00246F65"/>
    <w:rsid w:val="00247BBC"/>
    <w:rsid w:val="00254E94"/>
    <w:rsid w:val="002703EE"/>
    <w:rsid w:val="00271BEC"/>
    <w:rsid w:val="0027318B"/>
    <w:rsid w:val="00280AA9"/>
    <w:rsid w:val="00281979"/>
    <w:rsid w:val="00281A60"/>
    <w:rsid w:val="00286DE0"/>
    <w:rsid w:val="00290D38"/>
    <w:rsid w:val="00293EF0"/>
    <w:rsid w:val="002A7753"/>
    <w:rsid w:val="002B0ABB"/>
    <w:rsid w:val="002B6B62"/>
    <w:rsid w:val="002B7B3B"/>
    <w:rsid w:val="002C4836"/>
    <w:rsid w:val="002D2AE5"/>
    <w:rsid w:val="002D2C78"/>
    <w:rsid w:val="002F219A"/>
    <w:rsid w:val="002F6DBD"/>
    <w:rsid w:val="002F7D24"/>
    <w:rsid w:val="00302B9D"/>
    <w:rsid w:val="0031036B"/>
    <w:rsid w:val="00324C1E"/>
    <w:rsid w:val="00324DC0"/>
    <w:rsid w:val="00325916"/>
    <w:rsid w:val="0033207D"/>
    <w:rsid w:val="00332791"/>
    <w:rsid w:val="0033601F"/>
    <w:rsid w:val="00340385"/>
    <w:rsid w:val="00341700"/>
    <w:rsid w:val="0034198B"/>
    <w:rsid w:val="003427BA"/>
    <w:rsid w:val="00354052"/>
    <w:rsid w:val="00360552"/>
    <w:rsid w:val="00371AD4"/>
    <w:rsid w:val="003803E1"/>
    <w:rsid w:val="003909E1"/>
    <w:rsid w:val="00394549"/>
    <w:rsid w:val="003968AF"/>
    <w:rsid w:val="003A17F5"/>
    <w:rsid w:val="003A2E37"/>
    <w:rsid w:val="003A4BD2"/>
    <w:rsid w:val="003A7F54"/>
    <w:rsid w:val="003C1F86"/>
    <w:rsid w:val="003C2028"/>
    <w:rsid w:val="003C716D"/>
    <w:rsid w:val="003D7FBE"/>
    <w:rsid w:val="00401C07"/>
    <w:rsid w:val="00403495"/>
    <w:rsid w:val="00404DCC"/>
    <w:rsid w:val="00417274"/>
    <w:rsid w:val="004246B2"/>
    <w:rsid w:val="00426363"/>
    <w:rsid w:val="00426FA5"/>
    <w:rsid w:val="00430D82"/>
    <w:rsid w:val="00440E05"/>
    <w:rsid w:val="00457A63"/>
    <w:rsid w:val="004672B7"/>
    <w:rsid w:val="00484F6A"/>
    <w:rsid w:val="00485269"/>
    <w:rsid w:val="004A16D8"/>
    <w:rsid w:val="004A3B31"/>
    <w:rsid w:val="004B53F2"/>
    <w:rsid w:val="004D4C25"/>
    <w:rsid w:val="004D4E7E"/>
    <w:rsid w:val="004E2639"/>
    <w:rsid w:val="004F05DD"/>
    <w:rsid w:val="004F74F2"/>
    <w:rsid w:val="005004D7"/>
    <w:rsid w:val="00501232"/>
    <w:rsid w:val="00505514"/>
    <w:rsid w:val="00505B7E"/>
    <w:rsid w:val="005118D5"/>
    <w:rsid w:val="0052412D"/>
    <w:rsid w:val="00527B13"/>
    <w:rsid w:val="00530A18"/>
    <w:rsid w:val="00533D4F"/>
    <w:rsid w:val="0055214D"/>
    <w:rsid w:val="0055648F"/>
    <w:rsid w:val="00562366"/>
    <w:rsid w:val="00570C2C"/>
    <w:rsid w:val="00573C39"/>
    <w:rsid w:val="005776E1"/>
    <w:rsid w:val="005817A7"/>
    <w:rsid w:val="0058369C"/>
    <w:rsid w:val="005902DB"/>
    <w:rsid w:val="005950F2"/>
    <w:rsid w:val="00596245"/>
    <w:rsid w:val="0059653B"/>
    <w:rsid w:val="005B1E28"/>
    <w:rsid w:val="005B2A4A"/>
    <w:rsid w:val="005B5C4D"/>
    <w:rsid w:val="005C21C5"/>
    <w:rsid w:val="005C2DFA"/>
    <w:rsid w:val="005D129C"/>
    <w:rsid w:val="005D525C"/>
    <w:rsid w:val="005E3502"/>
    <w:rsid w:val="005E385E"/>
    <w:rsid w:val="005E5C75"/>
    <w:rsid w:val="005F0BE7"/>
    <w:rsid w:val="005F23D9"/>
    <w:rsid w:val="006039A1"/>
    <w:rsid w:val="0061019F"/>
    <w:rsid w:val="00615D1A"/>
    <w:rsid w:val="00620E74"/>
    <w:rsid w:val="0063285E"/>
    <w:rsid w:val="00643718"/>
    <w:rsid w:val="00644660"/>
    <w:rsid w:val="00646E86"/>
    <w:rsid w:val="00651B31"/>
    <w:rsid w:val="00671EB0"/>
    <w:rsid w:val="00676464"/>
    <w:rsid w:val="006828CF"/>
    <w:rsid w:val="006A05E7"/>
    <w:rsid w:val="006A7873"/>
    <w:rsid w:val="006B62F3"/>
    <w:rsid w:val="006C470C"/>
    <w:rsid w:val="006C5FAE"/>
    <w:rsid w:val="006C783C"/>
    <w:rsid w:val="006D515D"/>
    <w:rsid w:val="006D58A9"/>
    <w:rsid w:val="006F0CC0"/>
    <w:rsid w:val="006F774F"/>
    <w:rsid w:val="00702CEF"/>
    <w:rsid w:val="0071171A"/>
    <w:rsid w:val="00713DA2"/>
    <w:rsid w:val="00717B7D"/>
    <w:rsid w:val="0072019D"/>
    <w:rsid w:val="007259B2"/>
    <w:rsid w:val="00736139"/>
    <w:rsid w:val="007433A3"/>
    <w:rsid w:val="00745405"/>
    <w:rsid w:val="00745FDE"/>
    <w:rsid w:val="0075049C"/>
    <w:rsid w:val="00753A14"/>
    <w:rsid w:val="00753B56"/>
    <w:rsid w:val="0075500D"/>
    <w:rsid w:val="00767D5C"/>
    <w:rsid w:val="00770575"/>
    <w:rsid w:val="00775C63"/>
    <w:rsid w:val="00782D62"/>
    <w:rsid w:val="00790CDB"/>
    <w:rsid w:val="007A391E"/>
    <w:rsid w:val="007A5392"/>
    <w:rsid w:val="007C0C60"/>
    <w:rsid w:val="007D344D"/>
    <w:rsid w:val="007E114A"/>
    <w:rsid w:val="007E7082"/>
    <w:rsid w:val="008013BD"/>
    <w:rsid w:val="00806B9B"/>
    <w:rsid w:val="00810D28"/>
    <w:rsid w:val="00820073"/>
    <w:rsid w:val="00822D28"/>
    <w:rsid w:val="00826D82"/>
    <w:rsid w:val="00831E11"/>
    <w:rsid w:val="0085366C"/>
    <w:rsid w:val="00863E96"/>
    <w:rsid w:val="0087686F"/>
    <w:rsid w:val="00886960"/>
    <w:rsid w:val="008869BD"/>
    <w:rsid w:val="0089352D"/>
    <w:rsid w:val="008A3A4F"/>
    <w:rsid w:val="008A4106"/>
    <w:rsid w:val="008A610D"/>
    <w:rsid w:val="008A707F"/>
    <w:rsid w:val="008A7783"/>
    <w:rsid w:val="008B006C"/>
    <w:rsid w:val="008B4E9B"/>
    <w:rsid w:val="008B5451"/>
    <w:rsid w:val="008B7D83"/>
    <w:rsid w:val="008C3488"/>
    <w:rsid w:val="008D4FF4"/>
    <w:rsid w:val="008D5C57"/>
    <w:rsid w:val="008F797F"/>
    <w:rsid w:val="008F7985"/>
    <w:rsid w:val="00905F92"/>
    <w:rsid w:val="00911524"/>
    <w:rsid w:val="00914BBF"/>
    <w:rsid w:val="00914D06"/>
    <w:rsid w:val="00921DD2"/>
    <w:rsid w:val="00921FF0"/>
    <w:rsid w:val="00922FDD"/>
    <w:rsid w:val="009273B9"/>
    <w:rsid w:val="009500A4"/>
    <w:rsid w:val="00950DA8"/>
    <w:rsid w:val="009527DC"/>
    <w:rsid w:val="00956EB6"/>
    <w:rsid w:val="009577FB"/>
    <w:rsid w:val="00974CA6"/>
    <w:rsid w:val="00974F28"/>
    <w:rsid w:val="009750D5"/>
    <w:rsid w:val="00993AEC"/>
    <w:rsid w:val="00996125"/>
    <w:rsid w:val="00996BD4"/>
    <w:rsid w:val="009A129E"/>
    <w:rsid w:val="009B0518"/>
    <w:rsid w:val="009B21D3"/>
    <w:rsid w:val="009B35D1"/>
    <w:rsid w:val="009B7B46"/>
    <w:rsid w:val="009C704B"/>
    <w:rsid w:val="009D559A"/>
    <w:rsid w:val="009E1423"/>
    <w:rsid w:val="009E3E57"/>
    <w:rsid w:val="009F2D80"/>
    <w:rsid w:val="009F33B0"/>
    <w:rsid w:val="009F53DE"/>
    <w:rsid w:val="00A07FCA"/>
    <w:rsid w:val="00A16E14"/>
    <w:rsid w:val="00A17291"/>
    <w:rsid w:val="00A20792"/>
    <w:rsid w:val="00A24ECB"/>
    <w:rsid w:val="00A3083F"/>
    <w:rsid w:val="00A3209D"/>
    <w:rsid w:val="00A3609C"/>
    <w:rsid w:val="00A450B2"/>
    <w:rsid w:val="00A46258"/>
    <w:rsid w:val="00A51968"/>
    <w:rsid w:val="00A55803"/>
    <w:rsid w:val="00A6143B"/>
    <w:rsid w:val="00A75B21"/>
    <w:rsid w:val="00A77443"/>
    <w:rsid w:val="00A802A4"/>
    <w:rsid w:val="00A8521F"/>
    <w:rsid w:val="00A87B3E"/>
    <w:rsid w:val="00A947EA"/>
    <w:rsid w:val="00AA2E12"/>
    <w:rsid w:val="00AA2F2F"/>
    <w:rsid w:val="00AA429E"/>
    <w:rsid w:val="00AD480F"/>
    <w:rsid w:val="00AD77E6"/>
    <w:rsid w:val="00AE2F3F"/>
    <w:rsid w:val="00AF12E8"/>
    <w:rsid w:val="00B02F53"/>
    <w:rsid w:val="00B048E3"/>
    <w:rsid w:val="00B04FE5"/>
    <w:rsid w:val="00B14FF8"/>
    <w:rsid w:val="00B26323"/>
    <w:rsid w:val="00B3552C"/>
    <w:rsid w:val="00B35FB7"/>
    <w:rsid w:val="00B36F30"/>
    <w:rsid w:val="00B46F17"/>
    <w:rsid w:val="00B5351E"/>
    <w:rsid w:val="00B573E8"/>
    <w:rsid w:val="00B611E5"/>
    <w:rsid w:val="00B702DF"/>
    <w:rsid w:val="00B71DF1"/>
    <w:rsid w:val="00B85003"/>
    <w:rsid w:val="00B94050"/>
    <w:rsid w:val="00B97C22"/>
    <w:rsid w:val="00BA257F"/>
    <w:rsid w:val="00BA7995"/>
    <w:rsid w:val="00BB4A1C"/>
    <w:rsid w:val="00BB6758"/>
    <w:rsid w:val="00BB7F1F"/>
    <w:rsid w:val="00BC3605"/>
    <w:rsid w:val="00BD0927"/>
    <w:rsid w:val="00BD6689"/>
    <w:rsid w:val="00BE1BA9"/>
    <w:rsid w:val="00BE296C"/>
    <w:rsid w:val="00BE5806"/>
    <w:rsid w:val="00BF01B9"/>
    <w:rsid w:val="00C01D59"/>
    <w:rsid w:val="00C030B8"/>
    <w:rsid w:val="00C045A3"/>
    <w:rsid w:val="00C05828"/>
    <w:rsid w:val="00C07077"/>
    <w:rsid w:val="00C103A7"/>
    <w:rsid w:val="00C11909"/>
    <w:rsid w:val="00C119FB"/>
    <w:rsid w:val="00C241D6"/>
    <w:rsid w:val="00C32112"/>
    <w:rsid w:val="00C33E38"/>
    <w:rsid w:val="00C3573D"/>
    <w:rsid w:val="00C57762"/>
    <w:rsid w:val="00C62069"/>
    <w:rsid w:val="00C67051"/>
    <w:rsid w:val="00C7617C"/>
    <w:rsid w:val="00C87759"/>
    <w:rsid w:val="00C92A86"/>
    <w:rsid w:val="00C96708"/>
    <w:rsid w:val="00CA41F5"/>
    <w:rsid w:val="00CA44C9"/>
    <w:rsid w:val="00CB7109"/>
    <w:rsid w:val="00CC4767"/>
    <w:rsid w:val="00CD4EE6"/>
    <w:rsid w:val="00CD56E3"/>
    <w:rsid w:val="00CD5AE5"/>
    <w:rsid w:val="00CE1226"/>
    <w:rsid w:val="00CE4B1D"/>
    <w:rsid w:val="00CE5508"/>
    <w:rsid w:val="00D04904"/>
    <w:rsid w:val="00D06C83"/>
    <w:rsid w:val="00D14702"/>
    <w:rsid w:val="00D17EE9"/>
    <w:rsid w:val="00D26E12"/>
    <w:rsid w:val="00D307A4"/>
    <w:rsid w:val="00D30E40"/>
    <w:rsid w:val="00D3501C"/>
    <w:rsid w:val="00D3719E"/>
    <w:rsid w:val="00D40184"/>
    <w:rsid w:val="00D52F63"/>
    <w:rsid w:val="00D70169"/>
    <w:rsid w:val="00D7509C"/>
    <w:rsid w:val="00D8419F"/>
    <w:rsid w:val="00D93EF7"/>
    <w:rsid w:val="00D95DA2"/>
    <w:rsid w:val="00D97FCD"/>
    <w:rsid w:val="00DA79F4"/>
    <w:rsid w:val="00DB3DD3"/>
    <w:rsid w:val="00DC6E15"/>
    <w:rsid w:val="00DD33CB"/>
    <w:rsid w:val="00E0542F"/>
    <w:rsid w:val="00E0622F"/>
    <w:rsid w:val="00E22180"/>
    <w:rsid w:val="00E322E2"/>
    <w:rsid w:val="00E375E5"/>
    <w:rsid w:val="00E37C0C"/>
    <w:rsid w:val="00E4789C"/>
    <w:rsid w:val="00E51178"/>
    <w:rsid w:val="00E65549"/>
    <w:rsid w:val="00E65C5E"/>
    <w:rsid w:val="00E65C9D"/>
    <w:rsid w:val="00E6739F"/>
    <w:rsid w:val="00E738A2"/>
    <w:rsid w:val="00E75701"/>
    <w:rsid w:val="00E75ACA"/>
    <w:rsid w:val="00E7744E"/>
    <w:rsid w:val="00E82C7A"/>
    <w:rsid w:val="00E96C43"/>
    <w:rsid w:val="00EA2E82"/>
    <w:rsid w:val="00EB4D8A"/>
    <w:rsid w:val="00EC2CAE"/>
    <w:rsid w:val="00EC7570"/>
    <w:rsid w:val="00ED746C"/>
    <w:rsid w:val="00EE674E"/>
    <w:rsid w:val="00F05617"/>
    <w:rsid w:val="00F06964"/>
    <w:rsid w:val="00F11D18"/>
    <w:rsid w:val="00F1669F"/>
    <w:rsid w:val="00F30794"/>
    <w:rsid w:val="00F32852"/>
    <w:rsid w:val="00F32BA5"/>
    <w:rsid w:val="00F33864"/>
    <w:rsid w:val="00F33879"/>
    <w:rsid w:val="00F33FD9"/>
    <w:rsid w:val="00F37A3B"/>
    <w:rsid w:val="00F472ED"/>
    <w:rsid w:val="00F55030"/>
    <w:rsid w:val="00F5527D"/>
    <w:rsid w:val="00F55815"/>
    <w:rsid w:val="00F563ED"/>
    <w:rsid w:val="00F5720C"/>
    <w:rsid w:val="00F725AF"/>
    <w:rsid w:val="00F91D35"/>
    <w:rsid w:val="00F955AC"/>
    <w:rsid w:val="00F96F78"/>
    <w:rsid w:val="00FA268B"/>
    <w:rsid w:val="00FA501F"/>
    <w:rsid w:val="00FA63D1"/>
    <w:rsid w:val="00FB6DED"/>
    <w:rsid w:val="00FB7EA5"/>
    <w:rsid w:val="00FC1F5C"/>
    <w:rsid w:val="00FD0875"/>
    <w:rsid w:val="00FD0FB4"/>
    <w:rsid w:val="00FE12E4"/>
    <w:rsid w:val="00FF2E11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FBB2C"/>
  <w15:docId w15:val="{7789D6CA-02E3-4630-AE29-D10BA3F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DD2"/>
    <w:pPr>
      <w:spacing w:after="200" w:line="300" w:lineRule="auto"/>
      <w:jc w:val="both"/>
    </w:pPr>
    <w:rPr>
      <w:rFonts w:ascii="Arial" w:eastAsia="Catamaran" w:hAnsi="Arial" w:cs="Catamaran"/>
      <w:color w:val="696969" w:themeColor="text1" w:themeTint="A6"/>
      <w:sz w:val="24"/>
      <w:lang w:val="es-ES" w:eastAsia="es-ES" w:bidi="es-ES"/>
    </w:rPr>
  </w:style>
  <w:style w:type="paragraph" w:styleId="Ttulo1">
    <w:name w:val="heading 1"/>
    <w:basedOn w:val="Normal"/>
    <w:next w:val="Ttulo2"/>
    <w:autoRedefine/>
    <w:uiPriority w:val="9"/>
    <w:qFormat/>
    <w:rsid w:val="001405F6"/>
    <w:pPr>
      <w:numPr>
        <w:numId w:val="37"/>
      </w:numPr>
      <w:shd w:val="clear" w:color="auto" w:fill="0C662F"/>
      <w:spacing w:before="20" w:after="0" w:line="288" w:lineRule="auto"/>
      <w:ind w:firstLine="397"/>
      <w:jc w:val="left"/>
      <w:outlineLvl w:val="0"/>
    </w:pPr>
    <w:rPr>
      <w:b/>
      <w:bCs/>
      <w:color w:val="FFFFFF" w:themeColor="background1"/>
      <w:sz w:val="26"/>
      <w:szCs w:val="28"/>
    </w:rPr>
  </w:style>
  <w:style w:type="paragraph" w:styleId="Ttulo2">
    <w:name w:val="heading 2"/>
    <w:next w:val="Normal"/>
    <w:uiPriority w:val="9"/>
    <w:unhideWhenUsed/>
    <w:qFormat/>
    <w:rsid w:val="00FE12E4"/>
    <w:pPr>
      <w:spacing w:after="200"/>
      <w:outlineLvl w:val="1"/>
    </w:pPr>
    <w:rPr>
      <w:rFonts w:ascii="Arial" w:eastAsia="Catamaran" w:hAnsi="Arial" w:cs="Catamaran"/>
      <w:b/>
      <w:bCs/>
      <w:caps/>
      <w:color w:val="696969" w:themeColor="text1" w:themeTint="A6"/>
      <w:sz w:val="26"/>
      <w:szCs w:val="26"/>
      <w:lang w:val="es-ES" w:eastAsia="es-ES" w:bidi="es-ES"/>
    </w:rPr>
  </w:style>
  <w:style w:type="paragraph" w:styleId="Ttulo3">
    <w:name w:val="heading 3"/>
    <w:basedOn w:val="Ttulo2"/>
    <w:uiPriority w:val="9"/>
    <w:unhideWhenUsed/>
    <w:qFormat/>
    <w:rsid w:val="00E738A2"/>
    <w:pPr>
      <w:outlineLvl w:val="2"/>
    </w:pPr>
    <w:rPr>
      <w:b w:val="0"/>
      <w:i/>
      <w:sz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2B7B3B"/>
    <w:pPr>
      <w:numPr>
        <w:ilvl w:val="3"/>
      </w:numPr>
      <w:spacing w:after="20"/>
      <w:outlineLvl w:val="3"/>
    </w:pPr>
    <w:rPr>
      <w:i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BA99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Numeracion"/>
    <w:next w:val="Normal"/>
    <w:autoRedefine/>
    <w:uiPriority w:val="1"/>
    <w:qFormat/>
    <w:rsid w:val="003C716D"/>
    <w:pPr>
      <w:spacing w:after="160" w:line="276" w:lineRule="auto"/>
      <w:ind w:left="567" w:hanging="567"/>
      <w:jc w:val="both"/>
    </w:pPr>
    <w:rPr>
      <w:rFonts w:ascii="Arial" w:eastAsia="Catamaran" w:hAnsi="Arial" w:cs="Arial"/>
      <w:color w:val="323232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956EB6"/>
    <w:pPr>
      <w:numPr>
        <w:numId w:val="26"/>
      </w:numPr>
      <w:spacing w:after="100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8B7D83"/>
    <w:pPr>
      <w:spacing w:line="240" w:lineRule="auto"/>
      <w:ind w:left="79" w:right="32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</w:rPr>
  </w:style>
  <w:style w:type="character" w:customStyle="1" w:styleId="TtuloCar">
    <w:name w:val="Título Car"/>
    <w:basedOn w:val="Fuentedeprrafopredeter"/>
    <w:link w:val="Ttul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B7B3B"/>
    <w:rPr>
      <w:rFonts w:ascii="Catamaran" w:eastAsia="Catamaran" w:hAnsi="Catamaran" w:cs="Catamaran"/>
      <w:i/>
      <w:color w:val="323232"/>
      <w:sz w:val="28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39"/>
    <w:rsid w:val="00C0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34A1"/>
    <w:pPr>
      <w:jc w:val="both"/>
    </w:pPr>
    <w:rPr>
      <w:rFonts w:ascii="Arial" w:eastAsia="Catamaran" w:hAnsi="Arial" w:cs="Catamaran"/>
      <w:color w:val="696969"/>
      <w:sz w:val="16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26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A6A6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26363"/>
    <w:rPr>
      <w:rFonts w:eastAsiaTheme="minorEastAsia"/>
      <w:color w:val="6A6A6A" w:themeColor="text1" w:themeTint="A5"/>
      <w:spacing w:val="15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BA99A" w:themeColor="accent1" w:themeShade="BF"/>
      <w:sz w:val="32"/>
      <w:szCs w:val="32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003246"/>
    <w:pPr>
      <w:tabs>
        <w:tab w:val="right" w:leader="dot" w:pos="9962"/>
      </w:tabs>
      <w:spacing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30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94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94"/>
    <w:rPr>
      <w:rFonts w:ascii="Arial" w:eastAsia="Catamaran" w:hAnsi="Arial" w:cs="Catamaran"/>
      <w:b/>
      <w:bCs/>
      <w:color w:val="323232"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12E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12E8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12E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B7E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coronavirus.achs.cl/docs/default-source/default-document-library/1achs_medidas_preventivas_en_centros_de_trabajo_frente_al_covid-1911648afb4162416494558bec0cd856bf24ea089ab382469c9fb2257c6e1755db.xlsm?sfvrsn=b2684edd_0" TargetMode="Externa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b.cl/coronavirus/protocol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cgs\Desktop\20200101%20Elaboraci&#243;n%20de%20Procedimientos\Formatos%20tipos%20de%20documentos\Plantilla%20-%20Instructivo%20Interno%20Equipo%20V.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0DC23AB50043C6A16EC6F4DE9C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91E1-FDD1-4264-BAB3-9DD1BC99AA2A}"/>
      </w:docPartPr>
      <w:docPartBody>
        <w:p w:rsidR="005A1D71" w:rsidRDefault="000A1469"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D2F78A09D14B409B99FEBD1ABAB2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5158-A116-462C-BE53-652D92DD0E01}"/>
      </w:docPartPr>
      <w:docPartBody>
        <w:p w:rsidR="00C535E6" w:rsidRDefault="00C535E6" w:rsidP="00C535E6">
          <w:pPr>
            <w:pStyle w:val="D2F78A09D14B409B99FEBD1ABAB273A8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B5B283DA217D41AE8994E0328E41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F6C1-1C6E-4A67-A3C5-A8FC28157C80}"/>
      </w:docPartPr>
      <w:docPartBody>
        <w:p w:rsidR="00C535E6" w:rsidRDefault="00C535E6" w:rsidP="00C535E6">
          <w:pPr>
            <w:pStyle w:val="B5B283DA217D41AE8994E0328E41ACB4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09FAB77FA29E47E1A430E80AEF20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8E6E-F9B7-4B99-A7D1-26A95BDBDB5A}"/>
      </w:docPartPr>
      <w:docPartBody>
        <w:p w:rsidR="00DC64A4" w:rsidRDefault="00E90D0C" w:rsidP="00E90D0C">
          <w:pPr>
            <w:pStyle w:val="09FAB77FA29E47E1A430E80AEF205EA3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370998EC42DA4D2BB6102AE91533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E119-6A75-4A97-A5E6-964C37A372F9}"/>
      </w:docPartPr>
      <w:docPartBody>
        <w:p w:rsidR="00DC64A4" w:rsidRDefault="00E90D0C" w:rsidP="00E90D0C">
          <w:pPr>
            <w:pStyle w:val="370998EC42DA4D2BB6102AE915330DD2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9DAD40C0E9704C46AD03BD734C2E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1696-A67E-48A6-B841-38C6E963C1B6}"/>
      </w:docPartPr>
      <w:docPartBody>
        <w:p w:rsidR="00441317" w:rsidRDefault="0001394A" w:rsidP="0001394A">
          <w:pPr>
            <w:pStyle w:val="9DAD40C0E9704C46AD03BD734C2EBCBB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DE14CEE5B4E7429B83E644851165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64C0-93EF-4391-8223-598A6C2E2DDC}"/>
      </w:docPartPr>
      <w:docPartBody>
        <w:p w:rsidR="00797F73" w:rsidRDefault="00797F73" w:rsidP="00797F73">
          <w:pPr>
            <w:pStyle w:val="DE14CEE5B4E7429B83E6448511654511"/>
          </w:pPr>
          <w:r w:rsidRPr="000D3DF5">
            <w:rPr>
              <w:rStyle w:val="Textodelmarcadordeposicin"/>
            </w:rPr>
            <w:t>[Compañía]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maran">
    <w:altName w:val="Courier New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FD"/>
    <w:rsid w:val="0001129E"/>
    <w:rsid w:val="0001394A"/>
    <w:rsid w:val="000A1469"/>
    <w:rsid w:val="000E21EA"/>
    <w:rsid w:val="0017687A"/>
    <w:rsid w:val="00200C45"/>
    <w:rsid w:val="002268D4"/>
    <w:rsid w:val="00251AFD"/>
    <w:rsid w:val="00350F34"/>
    <w:rsid w:val="00441317"/>
    <w:rsid w:val="005A1D71"/>
    <w:rsid w:val="00617FA0"/>
    <w:rsid w:val="00626593"/>
    <w:rsid w:val="006C1279"/>
    <w:rsid w:val="00754459"/>
    <w:rsid w:val="00797F73"/>
    <w:rsid w:val="009714C5"/>
    <w:rsid w:val="00A8448D"/>
    <w:rsid w:val="00AA0C62"/>
    <w:rsid w:val="00B14E61"/>
    <w:rsid w:val="00BD3F3E"/>
    <w:rsid w:val="00C535E6"/>
    <w:rsid w:val="00CB0392"/>
    <w:rsid w:val="00DC64A4"/>
    <w:rsid w:val="00E516FE"/>
    <w:rsid w:val="00E5443B"/>
    <w:rsid w:val="00E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7F73"/>
    <w:rPr>
      <w:color w:val="808080"/>
    </w:rPr>
  </w:style>
  <w:style w:type="paragraph" w:customStyle="1" w:styleId="4B6C708A6DC448B492C4DF5248222BF2">
    <w:name w:val="4B6C708A6DC448B492C4DF5248222BF2"/>
  </w:style>
  <w:style w:type="paragraph" w:customStyle="1" w:styleId="3D872D22B01D4200981F04802B67A538">
    <w:name w:val="3D872D22B01D4200981F04802B67A538"/>
  </w:style>
  <w:style w:type="paragraph" w:customStyle="1" w:styleId="4A304BA1B2E840E68D56D36146A56263">
    <w:name w:val="4A304BA1B2E840E68D56D36146A56263"/>
  </w:style>
  <w:style w:type="paragraph" w:customStyle="1" w:styleId="1D97C2B76DA64086881BB7647ED06EA7">
    <w:name w:val="1D97C2B76DA64086881BB7647ED06EA7"/>
  </w:style>
  <w:style w:type="paragraph" w:customStyle="1" w:styleId="D1BBCE919A6A41FD8479D29B173D8D0D">
    <w:name w:val="D1BBCE919A6A41FD8479D29B173D8D0D"/>
  </w:style>
  <w:style w:type="paragraph" w:customStyle="1" w:styleId="790F357E4B554B32B93F74A850DF3F92">
    <w:name w:val="790F357E4B554B32B93F74A850DF3F92"/>
  </w:style>
  <w:style w:type="paragraph" w:customStyle="1" w:styleId="238F19EF661444FA901DB63EA4ABAA9D">
    <w:name w:val="238F19EF661444FA901DB63EA4ABAA9D"/>
    <w:rsid w:val="000A1469"/>
  </w:style>
  <w:style w:type="paragraph" w:customStyle="1" w:styleId="19B8C4570EC64C98A4BFEAD34C3B70A7">
    <w:name w:val="19B8C4570EC64C98A4BFEAD34C3B70A7"/>
    <w:rsid w:val="000A1469"/>
  </w:style>
  <w:style w:type="paragraph" w:customStyle="1" w:styleId="97F41D8949664414B5C13E45AA4B5A2B">
    <w:name w:val="97F41D8949664414B5C13E45AA4B5A2B"/>
    <w:rsid w:val="000A1469"/>
  </w:style>
  <w:style w:type="paragraph" w:customStyle="1" w:styleId="A77EB680C2B849D58B399DD855661129">
    <w:name w:val="A77EB680C2B849D58B399DD855661129"/>
    <w:rsid w:val="000A1469"/>
  </w:style>
  <w:style w:type="paragraph" w:customStyle="1" w:styleId="267DF3B1318F43F4B24449AAB5E977C1">
    <w:name w:val="267DF3B1318F43F4B24449AAB5E977C1"/>
    <w:rsid w:val="000A1469"/>
  </w:style>
  <w:style w:type="paragraph" w:customStyle="1" w:styleId="BE50F87EC96549FD987606845B974161">
    <w:name w:val="BE50F87EC96549FD987606845B974161"/>
    <w:rsid w:val="000A1469"/>
  </w:style>
  <w:style w:type="paragraph" w:customStyle="1" w:styleId="2E7808780EE04285BC9432785AC01D0A">
    <w:name w:val="2E7808780EE04285BC9432785AC01D0A"/>
    <w:rsid w:val="00200C45"/>
  </w:style>
  <w:style w:type="paragraph" w:customStyle="1" w:styleId="CC14E6A4C9634B128F0A8702292605C0">
    <w:name w:val="CC14E6A4C9634B128F0A8702292605C0"/>
    <w:rsid w:val="00200C45"/>
  </w:style>
  <w:style w:type="paragraph" w:customStyle="1" w:styleId="0335D55D62544B7E915AD1C00F72BB77">
    <w:name w:val="0335D55D62544B7E915AD1C00F72BB77"/>
    <w:rsid w:val="00200C45"/>
  </w:style>
  <w:style w:type="paragraph" w:customStyle="1" w:styleId="B5B83E0BEAC947A8AB2CC43260F512D9">
    <w:name w:val="B5B83E0BEAC947A8AB2CC43260F512D9"/>
    <w:rsid w:val="00200C45"/>
  </w:style>
  <w:style w:type="paragraph" w:customStyle="1" w:styleId="0EA13901914147E8856F28896D89CB5C">
    <w:name w:val="0EA13901914147E8856F28896D89CB5C"/>
    <w:rsid w:val="00200C45"/>
  </w:style>
  <w:style w:type="paragraph" w:customStyle="1" w:styleId="D35D424F5D554E78B51D2A8E5449197E">
    <w:name w:val="D35D424F5D554E78B51D2A8E5449197E"/>
    <w:rsid w:val="00200C45"/>
  </w:style>
  <w:style w:type="paragraph" w:customStyle="1" w:styleId="93DD2E4DE70849FA8D9BAC9B5F601D8F">
    <w:name w:val="93DD2E4DE70849FA8D9BAC9B5F601D8F"/>
    <w:rsid w:val="00200C45"/>
  </w:style>
  <w:style w:type="paragraph" w:customStyle="1" w:styleId="932A7063D4B64A349E4527932F6DB2C5">
    <w:name w:val="932A7063D4B64A349E4527932F6DB2C5"/>
    <w:rsid w:val="00200C45"/>
  </w:style>
  <w:style w:type="paragraph" w:customStyle="1" w:styleId="32166DFB447A4839AB8BC9C3BDC2FA14">
    <w:name w:val="32166DFB447A4839AB8BC9C3BDC2FA14"/>
    <w:rsid w:val="00C535E6"/>
  </w:style>
  <w:style w:type="paragraph" w:customStyle="1" w:styleId="D2F78A09D14B409B99FEBD1ABAB273A8">
    <w:name w:val="D2F78A09D14B409B99FEBD1ABAB273A8"/>
    <w:rsid w:val="00C535E6"/>
  </w:style>
  <w:style w:type="paragraph" w:customStyle="1" w:styleId="8ADA424487334849AC84C55E3709305F">
    <w:name w:val="8ADA424487334849AC84C55E3709305F"/>
    <w:rsid w:val="00C535E6"/>
  </w:style>
  <w:style w:type="paragraph" w:customStyle="1" w:styleId="381DB9F5645541459F40F14F85529E8D">
    <w:name w:val="381DB9F5645541459F40F14F85529E8D"/>
    <w:rsid w:val="00C535E6"/>
  </w:style>
  <w:style w:type="paragraph" w:customStyle="1" w:styleId="B5B283DA217D41AE8994E0328E41ACB4">
    <w:name w:val="B5B283DA217D41AE8994E0328E41ACB4"/>
    <w:rsid w:val="00C535E6"/>
  </w:style>
  <w:style w:type="paragraph" w:customStyle="1" w:styleId="D3CA48304CB54251A81614E9AC38B9F6">
    <w:name w:val="D3CA48304CB54251A81614E9AC38B9F6"/>
    <w:rsid w:val="0017687A"/>
  </w:style>
  <w:style w:type="paragraph" w:customStyle="1" w:styleId="EEDB5F3DD131458499A14190FEFA4788">
    <w:name w:val="EEDB5F3DD131458499A14190FEFA4788"/>
    <w:rsid w:val="0017687A"/>
  </w:style>
  <w:style w:type="paragraph" w:customStyle="1" w:styleId="D5E31B3332984BED96DF2BA69C335576">
    <w:name w:val="D5E31B3332984BED96DF2BA69C335576"/>
    <w:rsid w:val="0017687A"/>
  </w:style>
  <w:style w:type="paragraph" w:customStyle="1" w:styleId="FE8214601F284B539FFD39C967384E3C">
    <w:name w:val="FE8214601F284B539FFD39C967384E3C"/>
    <w:rsid w:val="0017687A"/>
  </w:style>
  <w:style w:type="paragraph" w:customStyle="1" w:styleId="8678B757A957407CB878D8AE1699CE2D">
    <w:name w:val="8678B757A957407CB878D8AE1699CE2D"/>
    <w:rsid w:val="0017687A"/>
  </w:style>
  <w:style w:type="paragraph" w:customStyle="1" w:styleId="AF1DEC2B1880461DA263A9D1BAABF2C1">
    <w:name w:val="AF1DEC2B1880461DA263A9D1BAABF2C1"/>
    <w:rsid w:val="0017687A"/>
  </w:style>
  <w:style w:type="paragraph" w:customStyle="1" w:styleId="7AEAD010819B44F4ADA94D99F6B34BA2">
    <w:name w:val="7AEAD010819B44F4ADA94D99F6B34BA2"/>
    <w:rsid w:val="0017687A"/>
  </w:style>
  <w:style w:type="paragraph" w:customStyle="1" w:styleId="681F78FBB1E94983AE0CC6EC8656A197">
    <w:name w:val="681F78FBB1E94983AE0CC6EC8656A197"/>
    <w:rsid w:val="0017687A"/>
  </w:style>
  <w:style w:type="paragraph" w:customStyle="1" w:styleId="43A0DA935D0E4678AAEF9F6DBF468BC9">
    <w:name w:val="43A0DA935D0E4678AAEF9F6DBF468BC9"/>
    <w:rsid w:val="0017687A"/>
  </w:style>
  <w:style w:type="paragraph" w:customStyle="1" w:styleId="3566E1EADFCC4F1192F7DF411C4F80AF">
    <w:name w:val="3566E1EADFCC4F1192F7DF411C4F80AF"/>
    <w:rsid w:val="0017687A"/>
  </w:style>
  <w:style w:type="paragraph" w:customStyle="1" w:styleId="60E65EA4C4CA4073AA88B9B5EAF9EACB">
    <w:name w:val="60E65EA4C4CA4073AA88B9B5EAF9EACB"/>
    <w:rsid w:val="0017687A"/>
  </w:style>
  <w:style w:type="paragraph" w:customStyle="1" w:styleId="35BD268FAB4342C588C25DE410FF16FD">
    <w:name w:val="35BD268FAB4342C588C25DE410FF16FD"/>
    <w:rsid w:val="0017687A"/>
  </w:style>
  <w:style w:type="paragraph" w:customStyle="1" w:styleId="8BC4B3476DF440AA92610A16CA5DB951">
    <w:name w:val="8BC4B3476DF440AA92610A16CA5DB951"/>
    <w:rsid w:val="00E90D0C"/>
  </w:style>
  <w:style w:type="paragraph" w:customStyle="1" w:styleId="09FAB77FA29E47E1A430E80AEF205EA3">
    <w:name w:val="09FAB77FA29E47E1A430E80AEF205EA3"/>
    <w:rsid w:val="00E90D0C"/>
  </w:style>
  <w:style w:type="paragraph" w:customStyle="1" w:styleId="FB6AB4C50EE24F5CA7B9A4B3ACF40715">
    <w:name w:val="FB6AB4C50EE24F5CA7B9A4B3ACF40715"/>
    <w:rsid w:val="00E90D0C"/>
  </w:style>
  <w:style w:type="paragraph" w:customStyle="1" w:styleId="8B89DCD57DCC45CCBF22289EBC9C9E65">
    <w:name w:val="8B89DCD57DCC45CCBF22289EBC9C9E65"/>
    <w:rsid w:val="00E90D0C"/>
  </w:style>
  <w:style w:type="paragraph" w:customStyle="1" w:styleId="E5FDC593B1ED4881AFB48B3BD54AFE74">
    <w:name w:val="E5FDC593B1ED4881AFB48B3BD54AFE74"/>
    <w:rsid w:val="00E90D0C"/>
  </w:style>
  <w:style w:type="paragraph" w:customStyle="1" w:styleId="91B696F01D624890BA89EDB5E98A8CD6">
    <w:name w:val="91B696F01D624890BA89EDB5E98A8CD6"/>
    <w:rsid w:val="00E90D0C"/>
  </w:style>
  <w:style w:type="paragraph" w:customStyle="1" w:styleId="6D6348117EA645CCA34761613BD3B03F">
    <w:name w:val="6D6348117EA645CCA34761613BD3B03F"/>
    <w:rsid w:val="00E90D0C"/>
  </w:style>
  <w:style w:type="paragraph" w:customStyle="1" w:styleId="4DDC6CC6ED0249898F983640A300A043">
    <w:name w:val="4DDC6CC6ED0249898F983640A300A043"/>
    <w:rsid w:val="00E90D0C"/>
  </w:style>
  <w:style w:type="paragraph" w:customStyle="1" w:styleId="85FB0A6C82374DEB81976F387232894B">
    <w:name w:val="85FB0A6C82374DEB81976F387232894B"/>
    <w:rsid w:val="00E90D0C"/>
  </w:style>
  <w:style w:type="paragraph" w:customStyle="1" w:styleId="72FF406F6C3342E09ABEB06F7ADD05BD">
    <w:name w:val="72FF406F6C3342E09ABEB06F7ADD05BD"/>
    <w:rsid w:val="00E90D0C"/>
  </w:style>
  <w:style w:type="paragraph" w:customStyle="1" w:styleId="8C8AD4AF70CD4F7F8E0569F7D87CC48F">
    <w:name w:val="8C8AD4AF70CD4F7F8E0569F7D87CC48F"/>
    <w:rsid w:val="00E90D0C"/>
  </w:style>
  <w:style w:type="paragraph" w:customStyle="1" w:styleId="D4CA213B9AAB4BFCBAA4E7DF1FCD76AD">
    <w:name w:val="D4CA213B9AAB4BFCBAA4E7DF1FCD76AD"/>
    <w:rsid w:val="00E90D0C"/>
  </w:style>
  <w:style w:type="paragraph" w:customStyle="1" w:styleId="4E17A15447B64502A7A53C89A3E02EAC">
    <w:name w:val="4E17A15447B64502A7A53C89A3E02EAC"/>
    <w:rsid w:val="00E90D0C"/>
  </w:style>
  <w:style w:type="paragraph" w:customStyle="1" w:styleId="370998EC42DA4D2BB6102AE915330DD2">
    <w:name w:val="370998EC42DA4D2BB6102AE915330DD2"/>
    <w:rsid w:val="00E90D0C"/>
  </w:style>
  <w:style w:type="paragraph" w:customStyle="1" w:styleId="9DAD40C0E9704C46AD03BD734C2EBCBB">
    <w:name w:val="9DAD40C0E9704C46AD03BD734C2EBCBB"/>
    <w:rsid w:val="0001394A"/>
  </w:style>
  <w:style w:type="paragraph" w:customStyle="1" w:styleId="DE14CEE5B4E7429B83E6448511654511">
    <w:name w:val="DE14CEE5B4E7429B83E6448511654511"/>
    <w:rsid w:val="00797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5074A25DDC544813F7F2183B9340F" ma:contentTypeVersion="2" ma:contentTypeDescription="Crear nuevo documento." ma:contentTypeScope="" ma:versionID="7b9f8409d109fafa1fa6c465410b57c6">
  <xsd:schema xmlns:xsd="http://www.w3.org/2001/XMLSchema" xmlns:xs="http://www.w3.org/2001/XMLSchema" xmlns:p="http://schemas.microsoft.com/office/2006/metadata/properties" xmlns:ns2="6bfd7fdc-f035-4765-b039-4796e57c2380" targetNamespace="http://schemas.microsoft.com/office/2006/metadata/properties" ma:root="true" ma:fieldsID="708f27d476e61f6d8a5ef999deefd0e4" ns2:_="">
    <xsd:import namespace="6bfd7fdc-f035-4765-b039-4796e57c2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7fdc-f035-4765-b039-4796e57c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314231-4CC6-4841-9371-FC9C5367C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F4CA11-2C42-4FA8-B820-F1E1E10C8B33}"/>
</file>

<file path=customXml/itemProps4.xml><?xml version="1.0" encoding="utf-8"?>
<ds:datastoreItem xmlns:ds="http://schemas.openxmlformats.org/officeDocument/2006/customXml" ds:itemID="{76A0BB58-03EE-432C-86BF-0D6F1013C692}"/>
</file>

<file path=customXml/itemProps5.xml><?xml version="1.0" encoding="utf-8"?>
<ds:datastoreItem xmlns:ds="http://schemas.openxmlformats.org/officeDocument/2006/customXml" ds:itemID="{272BD03C-3483-4B47-B6DE-25280F5CA46C}"/>
</file>

<file path=docProps/app.xml><?xml version="1.0" encoding="utf-8"?>
<Properties xmlns="http://schemas.openxmlformats.org/officeDocument/2006/extended-properties" xmlns:vt="http://schemas.openxmlformats.org/officeDocument/2006/docPropsVTypes">
  <Template>Plantilla - Instructivo Interno Equipo V.1</Template>
  <TotalTime>52</TotalTime>
  <Pages>27</Pages>
  <Words>4598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Prescripción de medidas</vt:lpstr>
    </vt:vector>
  </TitlesOfParts>
  <Company>&lt;NOMBRE ENTIDAD EMPLEADORA&gt;</Company>
  <LinksUpToDate>false</LinksUpToDate>
  <CharactersWithSpaces>29832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Prescripción de medidas</dc:title>
  <dc:subject/>
  <dc:creator>NOMBRE DE LA EMPRESA</dc:creator>
  <cp:keywords>Procedimiento Estructural ACHS Gestión</cp:keywords>
  <dc:description>Indica las características que deben cumplir las prescripción de medidas que se realizan a las empresas adheridas a la ACHS.</dc:description>
  <cp:lastModifiedBy>González Silva, Carlos A.</cp:lastModifiedBy>
  <cp:revision>5</cp:revision>
  <cp:lastPrinted>2020-02-04T17:58:00Z</cp:lastPrinted>
  <dcterms:created xsi:type="dcterms:W3CDTF">2020-05-18T21:59:00Z</dcterms:created>
  <dcterms:modified xsi:type="dcterms:W3CDTF">2020-05-18T22:51:00Z</dcterms:modified>
  <cp:contentStatus>Revisión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  <property fmtid="{D5CDD505-2E9C-101B-9397-08002B2CF9AE}" pid="5" name="ContentTypeId">
    <vt:lpwstr>0x010100A755074A25DDC544813F7F2183B9340F</vt:lpwstr>
  </property>
</Properties>
</file>